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01246" w14:textId="77777777" w:rsidR="006147C1" w:rsidRDefault="006147C1" w:rsidP="006147C1">
      <w:pPr>
        <w:pStyle w:val="Name"/>
        <w:jc w:val="center"/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CURRICULUM VITAE </w:t>
      </w:r>
    </w:p>
    <w:p w14:paraId="7348E536" w14:textId="636C04D8" w:rsidR="00B703F2" w:rsidRPr="00D96B24" w:rsidRDefault="00E34F9F" w:rsidP="006147C1">
      <w:pPr>
        <w:pStyle w:val="Name"/>
        <w:jc w:val="center"/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PROF</w:t>
      </w:r>
      <w:r w:rsidR="006147C1">
        <w:rPr>
          <w:rFonts w:ascii="Palatino Linotype" w:hAnsi="Palatino Linotype" w:cs="Helvetica"/>
        </w:rPr>
        <w:t>.</w:t>
      </w:r>
      <w:r w:rsidR="003105DA" w:rsidRPr="00D96B24">
        <w:rPr>
          <w:rFonts w:ascii="Palatino Linotype" w:hAnsi="Palatino Linotype" w:cs="Helvetica"/>
        </w:rPr>
        <w:t xml:space="preserve"> Jerry John Kponyo</w:t>
      </w:r>
    </w:p>
    <w:p w14:paraId="4E8E308B" w14:textId="77777777" w:rsidR="00F376E5" w:rsidRPr="00D96B24" w:rsidRDefault="00F376E5">
      <w:pPr>
        <w:rPr>
          <w:rFonts w:ascii="Palatino Linotype" w:hAnsi="Palatino Linotype" w:cs="Helveti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D96B24" w14:paraId="4A82A0F9" w14:textId="77777777" w:rsidTr="001C29E5">
        <w:tc>
          <w:tcPr>
            <w:tcW w:w="4428" w:type="dxa"/>
          </w:tcPr>
          <w:p w14:paraId="3FE91BF0" w14:textId="0A8E7F41" w:rsidR="00F376E5" w:rsidRPr="00D96B24" w:rsidRDefault="003105DA" w:rsidP="004725C4">
            <w:pPr>
              <w:widowControl w:val="0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+233208227980</w:t>
            </w:r>
          </w:p>
          <w:p w14:paraId="6CE19F0D" w14:textId="3910FE96" w:rsidR="00F376E5" w:rsidRPr="00D96B24" w:rsidRDefault="00CE7D4C" w:rsidP="00E34F9F">
            <w:pPr>
              <w:widowControl w:val="0"/>
              <w:rPr>
                <w:rFonts w:ascii="Palatino Linotype" w:hAnsi="Palatino Linotype" w:cs="Helvetica"/>
              </w:rPr>
            </w:pPr>
            <w:r>
              <w:rPr>
                <w:rFonts w:ascii="Palatino Linotype" w:hAnsi="Palatino Linotype" w:cs="Helvetica"/>
              </w:rPr>
              <w:t>j</w:t>
            </w:r>
            <w:r w:rsidR="003105DA" w:rsidRPr="00D96B24">
              <w:rPr>
                <w:rFonts w:ascii="Palatino Linotype" w:hAnsi="Palatino Linotype" w:cs="Helvetica"/>
              </w:rPr>
              <w:t>jkponyo</w:t>
            </w:r>
            <w:r w:rsidR="00E34F9F">
              <w:rPr>
                <w:rFonts w:ascii="Palatino Linotype" w:hAnsi="Palatino Linotype" w:cs="Helvetica"/>
              </w:rPr>
              <w:t>.soe</w:t>
            </w:r>
            <w:r w:rsidR="003105DA" w:rsidRPr="00D96B24">
              <w:rPr>
                <w:rFonts w:ascii="Palatino Linotype" w:hAnsi="Palatino Linotype" w:cs="Helvetica"/>
              </w:rPr>
              <w:t>@</w:t>
            </w:r>
            <w:r w:rsidR="00E34F9F">
              <w:rPr>
                <w:rFonts w:ascii="Palatino Linotype" w:hAnsi="Palatino Linotype" w:cs="Helvetica"/>
              </w:rPr>
              <w:t>knust.edu.gh</w:t>
            </w:r>
          </w:p>
        </w:tc>
        <w:tc>
          <w:tcPr>
            <w:tcW w:w="4428" w:type="dxa"/>
          </w:tcPr>
          <w:p w14:paraId="269F9FE6" w14:textId="5665E5DF" w:rsidR="00F376E5" w:rsidRPr="00D96B24" w:rsidRDefault="003105DA" w:rsidP="004725C4">
            <w:pPr>
              <w:widowControl w:val="0"/>
              <w:jc w:val="right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Faculty of Electrical and Computer Engineering, KNUST</w:t>
            </w:r>
          </w:p>
          <w:p w14:paraId="54C5FCDE" w14:textId="4AE08499" w:rsidR="00F376E5" w:rsidRPr="00D96B24" w:rsidRDefault="003105DA" w:rsidP="003105DA">
            <w:pPr>
              <w:widowControl w:val="0"/>
              <w:jc w:val="right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Kumasi</w:t>
            </w:r>
            <w:r w:rsidR="00F376E5" w:rsidRPr="00D96B24">
              <w:rPr>
                <w:rFonts w:ascii="Palatino Linotype" w:hAnsi="Palatino Linotype" w:cs="Helvetica"/>
              </w:rPr>
              <w:t xml:space="preserve">, </w:t>
            </w:r>
            <w:r w:rsidRPr="00D96B24">
              <w:rPr>
                <w:rFonts w:ascii="Palatino Linotype" w:hAnsi="Palatino Linotype" w:cs="Helvetica"/>
              </w:rPr>
              <w:t>Ghana</w:t>
            </w:r>
          </w:p>
        </w:tc>
      </w:tr>
    </w:tbl>
    <w:p w14:paraId="03EEF1E4" w14:textId="5ACD662A" w:rsidR="00A90527" w:rsidRPr="00D96B24" w:rsidRDefault="00251FA2" w:rsidP="00A90527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Education</w:t>
      </w:r>
      <w:r w:rsidR="00921D54">
        <w:rPr>
          <w:rFonts w:ascii="Palatino Linotype" w:hAnsi="Palatino Linotype" w:cs="Helvetica"/>
        </w:rPr>
        <w:t xml:space="preserve"> </w:t>
      </w:r>
    </w:p>
    <w:p w14:paraId="37DD6C63" w14:textId="5DE3FD39" w:rsidR="00643350" w:rsidRPr="00D96B24" w:rsidRDefault="00643350" w:rsidP="005D0E8B">
      <w:pPr>
        <w:rPr>
          <w:rFonts w:ascii="Palatino Linotype" w:hAnsi="Palatino Linotype" w:cs="Helvetica"/>
        </w:rPr>
      </w:pPr>
    </w:p>
    <w:p w14:paraId="0185508E" w14:textId="77777777" w:rsidR="0072670C" w:rsidRDefault="00A90527" w:rsidP="00EA2F62">
      <w:pPr>
        <w:tabs>
          <w:tab w:val="left" w:pos="720"/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PhD</w:t>
      </w:r>
      <w:r w:rsidR="00251FA2" w:rsidRPr="00D96B24">
        <w:rPr>
          <w:rFonts w:ascii="Palatino Linotype" w:hAnsi="Palatino Linotype" w:cs="Helvetica"/>
          <w:b/>
        </w:rPr>
        <w:tab/>
      </w:r>
      <w:r w:rsidRPr="00D96B24">
        <w:rPr>
          <w:rFonts w:ascii="Palatino Linotype" w:hAnsi="Palatino Linotype" w:cs="Helvetica"/>
        </w:rPr>
        <w:t xml:space="preserve">University </w:t>
      </w:r>
      <w:r w:rsidR="003105DA" w:rsidRPr="00D96B24">
        <w:rPr>
          <w:rFonts w:ascii="Palatino Linotype" w:hAnsi="Palatino Linotype" w:cs="Helvetica"/>
        </w:rPr>
        <w:t>of Electronic Science and Technology of China</w:t>
      </w:r>
      <w:r w:rsidRPr="00D96B24">
        <w:rPr>
          <w:rFonts w:ascii="Palatino Linotype" w:hAnsi="Palatino Linotype" w:cs="Helvetica"/>
        </w:rPr>
        <w:t xml:space="preserve">, </w:t>
      </w:r>
      <w:r w:rsidR="003105DA" w:rsidRPr="00D96B24">
        <w:rPr>
          <w:rFonts w:ascii="Palatino Linotype" w:hAnsi="Palatino Linotype" w:cs="Helvetica"/>
        </w:rPr>
        <w:t xml:space="preserve">Information and </w:t>
      </w:r>
    </w:p>
    <w:p w14:paraId="3CC0EAD6" w14:textId="4FC9D1F5" w:rsidR="00A90527" w:rsidRPr="00D96B24" w:rsidRDefault="0072670C" w:rsidP="00EA2F62">
      <w:pPr>
        <w:tabs>
          <w:tab w:val="left" w:pos="720"/>
          <w:tab w:val="right" w:pos="8640"/>
        </w:tabs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            </w:t>
      </w:r>
      <w:r w:rsidR="003105DA" w:rsidRPr="00D96B24">
        <w:rPr>
          <w:rFonts w:ascii="Palatino Linotype" w:hAnsi="Palatino Linotype" w:cs="Helvetica"/>
        </w:rPr>
        <w:t>Communication Technology</w:t>
      </w:r>
      <w:r w:rsidR="00EA2F62" w:rsidRPr="00D96B24">
        <w:rPr>
          <w:rFonts w:ascii="Palatino Linotype" w:hAnsi="Palatino Linotype" w:cs="Helvetica"/>
        </w:rPr>
        <w:tab/>
      </w:r>
      <w:r w:rsidR="00A90527" w:rsidRPr="00D96B24">
        <w:rPr>
          <w:rFonts w:ascii="Palatino Linotype" w:hAnsi="Palatino Linotype" w:cs="Helvetica"/>
        </w:rPr>
        <w:t xml:space="preserve"> </w:t>
      </w:r>
      <w:r w:rsidR="00FC46C2" w:rsidRPr="00D96B24">
        <w:rPr>
          <w:rFonts w:ascii="Palatino Linotype" w:hAnsi="Palatino Linotype" w:cs="Helvetica"/>
        </w:rPr>
        <w:t>June</w:t>
      </w:r>
      <w:r w:rsidR="00C7161D" w:rsidRPr="00D96B24">
        <w:rPr>
          <w:rFonts w:ascii="Palatino Linotype" w:hAnsi="Palatino Linotype" w:cs="Helvetica"/>
        </w:rPr>
        <w:t xml:space="preserve"> 20</w:t>
      </w:r>
      <w:r w:rsidR="003105DA" w:rsidRPr="00D96B24">
        <w:rPr>
          <w:rFonts w:ascii="Palatino Linotype" w:hAnsi="Palatino Linotype" w:cs="Helvetica"/>
        </w:rPr>
        <w:t>15</w:t>
      </w:r>
    </w:p>
    <w:p w14:paraId="4FFDF36D" w14:textId="504EED3B" w:rsidR="00A90527" w:rsidRPr="00D96B24" w:rsidRDefault="00A90527" w:rsidP="00251FA2">
      <w:pPr>
        <w:ind w:firstLine="720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Dissertation: “</w:t>
      </w:r>
      <w:r w:rsidR="003105DA" w:rsidRPr="00D96B24">
        <w:rPr>
          <w:rFonts w:ascii="Palatino Linotype" w:hAnsi="Palatino Linotype" w:cs="Helvetica"/>
        </w:rPr>
        <w:t>Applying Ant Colony Optimization to VANETs</w:t>
      </w:r>
      <w:r w:rsidRPr="00D96B24">
        <w:rPr>
          <w:rFonts w:ascii="Palatino Linotype" w:hAnsi="Palatino Linotype" w:cs="Helvetica"/>
        </w:rPr>
        <w:t>”</w:t>
      </w:r>
    </w:p>
    <w:p w14:paraId="5C70802D" w14:textId="4329B009" w:rsidR="00A90527" w:rsidRPr="00D96B24" w:rsidRDefault="00A90527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ab/>
      </w:r>
      <w:r w:rsidR="00520571" w:rsidRPr="00D96B24">
        <w:rPr>
          <w:rFonts w:ascii="Palatino Linotype" w:hAnsi="Palatino Linotype" w:cs="Helvetica"/>
        </w:rPr>
        <w:t>Supervisor</w:t>
      </w:r>
      <w:r w:rsidRPr="00D96B24">
        <w:rPr>
          <w:rFonts w:ascii="Palatino Linotype" w:hAnsi="Palatino Linotype" w:cs="Helvetica"/>
        </w:rPr>
        <w:t xml:space="preserve">: </w:t>
      </w:r>
      <w:r w:rsidR="00520571" w:rsidRPr="00D96B24">
        <w:rPr>
          <w:rFonts w:ascii="Palatino Linotype" w:hAnsi="Palatino Linotype" w:cs="Helvetica"/>
        </w:rPr>
        <w:t>Prof. Yujun Kuang</w:t>
      </w:r>
    </w:p>
    <w:p w14:paraId="62F2278C" w14:textId="77777777" w:rsidR="00A90527" w:rsidRPr="00D96B24" w:rsidRDefault="00A90527" w:rsidP="00A90527">
      <w:pPr>
        <w:rPr>
          <w:rFonts w:ascii="Palatino Linotype" w:hAnsi="Palatino Linotype" w:cs="Helvetica"/>
        </w:rPr>
      </w:pPr>
    </w:p>
    <w:p w14:paraId="568BD546" w14:textId="77777777" w:rsidR="00520571" w:rsidRPr="00D96B24" w:rsidRDefault="00EA2F62" w:rsidP="00EA2F62">
      <w:pPr>
        <w:tabs>
          <w:tab w:val="left" w:pos="720"/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MS</w:t>
      </w:r>
      <w:r w:rsidR="005D0E8B" w:rsidRPr="00D96B24">
        <w:rPr>
          <w:rFonts w:ascii="Palatino Linotype" w:hAnsi="Palatino Linotype" w:cs="Helvetica"/>
          <w:b/>
        </w:rPr>
        <w:t>c</w:t>
      </w:r>
      <w:r w:rsidRPr="00D96B24">
        <w:rPr>
          <w:rFonts w:ascii="Palatino Linotype" w:hAnsi="Palatino Linotype" w:cs="Helvetica"/>
          <w:b/>
        </w:rPr>
        <w:tab/>
      </w:r>
      <w:r w:rsidR="00520571" w:rsidRPr="00D96B24">
        <w:rPr>
          <w:rFonts w:ascii="Palatino Linotype" w:hAnsi="Palatino Linotype" w:cs="Helvetica"/>
        </w:rPr>
        <w:t>Kwame Nkrumah University of Science and Technology, Ghana,</w:t>
      </w:r>
      <w:r w:rsidRPr="00D96B24">
        <w:rPr>
          <w:rFonts w:ascii="Palatino Linotype" w:hAnsi="Palatino Linotype" w:cs="Helvetica"/>
        </w:rPr>
        <w:t xml:space="preserve"> Electrical </w:t>
      </w:r>
    </w:p>
    <w:p w14:paraId="7EE40098" w14:textId="062AADDC" w:rsidR="00EA2F62" w:rsidRPr="00D96B24" w:rsidRDefault="00520571" w:rsidP="00EA2F62">
      <w:pPr>
        <w:tabs>
          <w:tab w:val="left" w:pos="720"/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           </w:t>
      </w:r>
      <w:r w:rsidR="00EA2F62" w:rsidRPr="00D96B24">
        <w:rPr>
          <w:rFonts w:ascii="Palatino Linotype" w:hAnsi="Palatino Linotype" w:cs="Helvetica"/>
        </w:rPr>
        <w:t>Engineering</w:t>
      </w:r>
      <w:r w:rsidR="00EA2F62" w:rsidRPr="00D96B24">
        <w:rPr>
          <w:rFonts w:ascii="Palatino Linotype" w:hAnsi="Palatino Linotype" w:cs="Helvetica"/>
        </w:rPr>
        <w:tab/>
        <w:t xml:space="preserve"> </w:t>
      </w:r>
      <w:r w:rsidRPr="00D96B24">
        <w:rPr>
          <w:rFonts w:ascii="Palatino Linotype" w:hAnsi="Palatino Linotype" w:cs="Helvetica"/>
        </w:rPr>
        <w:t>July</w:t>
      </w:r>
      <w:r w:rsidR="00C7161D" w:rsidRPr="00D96B24">
        <w:rPr>
          <w:rFonts w:ascii="Palatino Linotype" w:hAnsi="Palatino Linotype" w:cs="Helvetica"/>
        </w:rPr>
        <w:t xml:space="preserve"> 200</w:t>
      </w:r>
      <w:r w:rsidRPr="00D96B24">
        <w:rPr>
          <w:rFonts w:ascii="Palatino Linotype" w:hAnsi="Palatino Linotype" w:cs="Helvetica"/>
        </w:rPr>
        <w:t>6</w:t>
      </w:r>
    </w:p>
    <w:p w14:paraId="0BF7C627" w14:textId="6D936129" w:rsidR="00A90527" w:rsidRPr="00D96B24" w:rsidRDefault="00A90527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ab/>
        <w:t>Thesis: “</w:t>
      </w:r>
      <w:r w:rsidR="00520571" w:rsidRPr="00D96B24">
        <w:rPr>
          <w:rFonts w:ascii="Palatino Linotype" w:hAnsi="Palatino Linotype" w:cs="Helvetica"/>
        </w:rPr>
        <w:t>Telemedicine in Rural Communities in Ghana</w:t>
      </w:r>
      <w:r w:rsidRPr="00D96B24">
        <w:rPr>
          <w:rFonts w:ascii="Palatino Linotype" w:hAnsi="Palatino Linotype" w:cs="Helvetica"/>
        </w:rPr>
        <w:t>”</w:t>
      </w:r>
    </w:p>
    <w:p w14:paraId="3B796E41" w14:textId="342DBAC7" w:rsidR="00A90527" w:rsidRPr="00D96B24" w:rsidRDefault="00A90527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ab/>
        <w:t xml:space="preserve">Advisor: </w:t>
      </w:r>
      <w:r w:rsidR="00520571" w:rsidRPr="00D96B24">
        <w:rPr>
          <w:rFonts w:ascii="Palatino Linotype" w:hAnsi="Palatino Linotype" w:cs="Helvetica"/>
        </w:rPr>
        <w:t>Rev Dr J.K. Oppong</w:t>
      </w:r>
    </w:p>
    <w:p w14:paraId="3C879445" w14:textId="77777777" w:rsidR="00A90527" w:rsidRPr="00D96B24" w:rsidRDefault="00A90527" w:rsidP="00A90527">
      <w:pPr>
        <w:rPr>
          <w:rFonts w:ascii="Palatino Linotype" w:hAnsi="Palatino Linotype" w:cs="Helvetica"/>
        </w:rPr>
      </w:pPr>
    </w:p>
    <w:p w14:paraId="5AC3A61D" w14:textId="77777777" w:rsidR="00520571" w:rsidRPr="00D96B24" w:rsidRDefault="00EA2F62" w:rsidP="00EA2F62">
      <w:pPr>
        <w:tabs>
          <w:tab w:val="left" w:pos="720"/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BS</w:t>
      </w:r>
      <w:r w:rsidR="005D0E8B" w:rsidRPr="00D96B24">
        <w:rPr>
          <w:rFonts w:ascii="Palatino Linotype" w:hAnsi="Palatino Linotype" w:cs="Helvetica"/>
          <w:b/>
        </w:rPr>
        <w:t>c</w:t>
      </w:r>
      <w:r w:rsidRPr="00D96B24">
        <w:rPr>
          <w:rFonts w:ascii="Palatino Linotype" w:hAnsi="Palatino Linotype" w:cs="Helvetica"/>
          <w:b/>
        </w:rPr>
        <w:tab/>
      </w:r>
      <w:r w:rsidR="00520571" w:rsidRPr="00D96B24">
        <w:rPr>
          <w:rFonts w:ascii="Palatino Linotype" w:hAnsi="Palatino Linotype" w:cs="Helvetica"/>
        </w:rPr>
        <w:t>Kwame Nkrumah University of Science and Technology, Ghana</w:t>
      </w:r>
      <w:r w:rsidRPr="00D96B24">
        <w:rPr>
          <w:rFonts w:ascii="Palatino Linotype" w:hAnsi="Palatino Linotype" w:cs="Helvetica"/>
        </w:rPr>
        <w:t xml:space="preserve">, Electrical </w:t>
      </w:r>
    </w:p>
    <w:p w14:paraId="3850010B" w14:textId="1DB0F62E" w:rsidR="00EA2F62" w:rsidRPr="00D96B24" w:rsidRDefault="00520571" w:rsidP="00EA2F62">
      <w:pPr>
        <w:tabs>
          <w:tab w:val="left" w:pos="720"/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           </w:t>
      </w:r>
      <w:r w:rsidR="00EA2F62" w:rsidRPr="00D96B24">
        <w:rPr>
          <w:rFonts w:ascii="Palatino Linotype" w:hAnsi="Palatino Linotype" w:cs="Helvetica"/>
        </w:rPr>
        <w:t>Engineering</w:t>
      </w:r>
      <w:r w:rsidR="00EA2F62" w:rsidRPr="00D96B24">
        <w:rPr>
          <w:rFonts w:ascii="Palatino Linotype" w:hAnsi="Palatino Linotype" w:cs="Helvetica"/>
        </w:rPr>
        <w:tab/>
      </w:r>
      <w:r w:rsidR="00D96B24">
        <w:rPr>
          <w:rFonts w:ascii="Palatino Linotype" w:hAnsi="Palatino Linotype" w:cs="Helvetica"/>
        </w:rPr>
        <w:t>July</w:t>
      </w:r>
      <w:r w:rsidR="00C7161D" w:rsidRPr="00D96B24">
        <w:rPr>
          <w:rFonts w:ascii="Palatino Linotype" w:hAnsi="Palatino Linotype" w:cs="Helvetica"/>
        </w:rPr>
        <w:t xml:space="preserve"> 200</w:t>
      </w:r>
      <w:r w:rsidR="00D96B24">
        <w:rPr>
          <w:rFonts w:ascii="Palatino Linotype" w:hAnsi="Palatino Linotype" w:cs="Helvetica"/>
        </w:rPr>
        <w:t>2</w:t>
      </w:r>
    </w:p>
    <w:p w14:paraId="7044E500" w14:textId="6315EA20" w:rsidR="00520571" w:rsidRPr="00D96B24" w:rsidRDefault="00A90527" w:rsidP="00520571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ab/>
      </w:r>
    </w:p>
    <w:p w14:paraId="238AD892" w14:textId="77777777" w:rsidR="00251FA2" w:rsidRPr="00D96B24" w:rsidRDefault="00251FA2" w:rsidP="00251FA2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Research Experience</w:t>
      </w:r>
    </w:p>
    <w:p w14:paraId="3F542ED2" w14:textId="77777777" w:rsidR="00E34F9F" w:rsidRDefault="00E34F9F" w:rsidP="00DD26A3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Currently leading the Emerging Networks and Technologies Research Laboratory which is focused on AI, IoT, Emerging Networks and Intelligent Systems.</w:t>
      </w:r>
    </w:p>
    <w:p w14:paraId="3DB0BF51" w14:textId="77777777" w:rsidR="00E34F9F" w:rsidRDefault="00E34F9F" w:rsidP="00DD26A3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Currently working on using sentiment analysis to predict Election Outcomes</w:t>
      </w:r>
    </w:p>
    <w:p w14:paraId="1F090FDB" w14:textId="35CC5C38" w:rsidR="00A47921" w:rsidRPr="00D96B24" w:rsidRDefault="00A47921" w:rsidP="00A47921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Leading </w:t>
      </w:r>
      <w:r w:rsidRPr="00D96B24">
        <w:rPr>
          <w:rFonts w:ascii="Palatino Linotype" w:hAnsi="Palatino Linotype" w:cs="Helvetica"/>
        </w:rPr>
        <w:t>research on improving security in IoT devices.</w:t>
      </w:r>
    </w:p>
    <w:p w14:paraId="086DDE35" w14:textId="1080BF98" w:rsidR="00E34F9F" w:rsidRDefault="00A47921" w:rsidP="00DD26A3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Developed a NetLogo based algorithm to predict the extent of epidemic spread in case of an outbreak</w:t>
      </w:r>
      <w:r>
        <w:rPr>
          <w:rFonts w:ascii="Palatino Linotype" w:hAnsi="Palatino Linotype" w:cs="Helvetica"/>
        </w:rPr>
        <w:t>, currently working on applying it to Covid-19</w:t>
      </w:r>
      <w:r w:rsidR="00FC46C2">
        <w:rPr>
          <w:rFonts w:ascii="Palatino Linotype" w:hAnsi="Palatino Linotype" w:cs="Helvetica"/>
        </w:rPr>
        <w:t>.</w:t>
      </w:r>
    </w:p>
    <w:p w14:paraId="3756EE27" w14:textId="3642E710" w:rsidR="00A47921" w:rsidRPr="00D96B24" w:rsidRDefault="00A47921" w:rsidP="00A47921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Developed an intelligent wheelchair for use in hospitals</w:t>
      </w:r>
      <w:r w:rsidR="00FC46C2">
        <w:rPr>
          <w:rFonts w:ascii="Palatino Linotype" w:hAnsi="Palatino Linotype" w:cs="Helvetica"/>
        </w:rPr>
        <w:t>.</w:t>
      </w:r>
    </w:p>
    <w:p w14:paraId="1967E67A" w14:textId="3FA7172C" w:rsidR="00A47921" w:rsidRDefault="00A47921" w:rsidP="00DD26A3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Developed an intelligent basket for use in shopping malls</w:t>
      </w:r>
      <w:r w:rsidR="00FC46C2">
        <w:rPr>
          <w:rFonts w:ascii="Palatino Linotype" w:hAnsi="Palatino Linotype" w:cs="Helvetica"/>
        </w:rPr>
        <w:t>.</w:t>
      </w:r>
    </w:p>
    <w:p w14:paraId="20A31EF3" w14:textId="380853E4" w:rsidR="00A90527" w:rsidRPr="00D96B24" w:rsidRDefault="00DD26A3" w:rsidP="00DD26A3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Led a project on smart irrigation for rural communities in Ghana</w:t>
      </w:r>
      <w:r w:rsidR="00A90527" w:rsidRPr="00D96B24">
        <w:rPr>
          <w:rFonts w:ascii="Palatino Linotype" w:hAnsi="Palatino Linotype" w:cs="Helvetica"/>
        </w:rPr>
        <w:t>.</w:t>
      </w:r>
    </w:p>
    <w:p w14:paraId="012E7CD6" w14:textId="77777777" w:rsidR="00F4046E" w:rsidRPr="00D96B24" w:rsidRDefault="00DD26A3" w:rsidP="00DD26A3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Developed a </w:t>
      </w:r>
      <w:r w:rsidR="00F4046E" w:rsidRPr="00D96B24">
        <w:rPr>
          <w:rFonts w:ascii="Palatino Linotype" w:hAnsi="Palatino Linotype" w:cs="Helvetica"/>
        </w:rPr>
        <w:t>Minimum Spanning Tree (MST) Clustering Algorithm for application in VANETs.</w:t>
      </w:r>
    </w:p>
    <w:p w14:paraId="32872214" w14:textId="7BFA925A" w:rsidR="00DD26A3" w:rsidRPr="00D96B24" w:rsidRDefault="00630A46" w:rsidP="00630A46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Developed a circularly polarized slot antenna for multiband applications</w:t>
      </w:r>
      <w:r w:rsidR="00FC46C2">
        <w:rPr>
          <w:rFonts w:ascii="Palatino Linotype" w:hAnsi="Palatino Linotype" w:cs="Helvetica"/>
        </w:rPr>
        <w:t>.</w:t>
      </w:r>
    </w:p>
    <w:p w14:paraId="32F8CF87" w14:textId="0746B15C" w:rsidR="00630A46" w:rsidRPr="00D96B24" w:rsidRDefault="00630A46" w:rsidP="00630A46">
      <w:pPr>
        <w:pStyle w:val="ListParagraph"/>
        <w:numPr>
          <w:ilvl w:val="0"/>
          <w:numId w:val="8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Worked on the possibility of using the orbital angular momentum of the EM wave for information transmission</w:t>
      </w:r>
      <w:r w:rsidR="003C12EB">
        <w:rPr>
          <w:rFonts w:ascii="Palatino Linotype" w:hAnsi="Palatino Linotype" w:cs="Helvetica"/>
        </w:rPr>
        <w:t>.</w:t>
      </w:r>
      <w:r w:rsidR="0067179D">
        <w:rPr>
          <w:rFonts w:ascii="Palatino Linotype" w:hAnsi="Palatino Linotype" w:cs="Helvetica"/>
        </w:rPr>
        <w:t xml:space="preserve"> </w:t>
      </w:r>
    </w:p>
    <w:p w14:paraId="2CE715D0" w14:textId="77777777" w:rsidR="00A90527" w:rsidRPr="00D96B24" w:rsidRDefault="00A90527" w:rsidP="00A90527">
      <w:pPr>
        <w:rPr>
          <w:rFonts w:ascii="Palatino Linotype" w:hAnsi="Palatino Linotype" w:cs="Helvetica"/>
        </w:rPr>
      </w:pPr>
    </w:p>
    <w:p w14:paraId="422F3408" w14:textId="77777777" w:rsidR="00A47921" w:rsidRDefault="00A47921" w:rsidP="00EA2F62">
      <w:pPr>
        <w:tabs>
          <w:tab w:val="right" w:pos="8640"/>
        </w:tabs>
        <w:rPr>
          <w:rFonts w:ascii="Palatino Linotype" w:hAnsi="Palatino Linotype" w:cs="Helvetica"/>
          <w:b/>
        </w:rPr>
      </w:pPr>
    </w:p>
    <w:p w14:paraId="27363701" w14:textId="50A7C96C" w:rsidR="008E61D4" w:rsidRPr="00892B6A" w:rsidRDefault="00DB388E" w:rsidP="00892B6A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Palatino Linotype" w:hAnsi="Palatino Linotype" w:cs="Helvetica"/>
        </w:rPr>
      </w:pPr>
      <w:r w:rsidRPr="00892B6A">
        <w:rPr>
          <w:rFonts w:ascii="Palatino Linotype" w:hAnsi="Palatino Linotype" w:cs="Helvetica"/>
          <w:b/>
        </w:rPr>
        <w:t xml:space="preserve">Emerging Networks </w:t>
      </w:r>
      <w:r w:rsidR="00232CDB" w:rsidRPr="00892B6A">
        <w:rPr>
          <w:rFonts w:ascii="Palatino Linotype" w:hAnsi="Palatino Linotype" w:cs="Helvetica"/>
          <w:b/>
        </w:rPr>
        <w:t>and Technologies Research Laboratory</w:t>
      </w:r>
      <w:r w:rsidR="00FC46C2">
        <w:rPr>
          <w:rFonts w:ascii="Palatino Linotype" w:hAnsi="Palatino Linotype" w:cs="Helvetica"/>
          <w:b/>
        </w:rPr>
        <w:t xml:space="preserve"> </w:t>
      </w:r>
      <w:r w:rsidR="002930BA" w:rsidRPr="002930BA">
        <w:rPr>
          <w:rFonts w:ascii="Palatino Linotype" w:hAnsi="Palatino Linotype" w:cs="Helvetica"/>
        </w:rPr>
        <w:t>(2018-Date)</w:t>
      </w:r>
      <w:r w:rsidR="008E61D4" w:rsidRPr="002930BA">
        <w:rPr>
          <w:rFonts w:ascii="Palatino Linotype" w:hAnsi="Palatino Linotype" w:cs="Helvetica"/>
        </w:rPr>
        <w:t>,</w:t>
      </w:r>
      <w:r w:rsidR="008E61D4" w:rsidRPr="00892B6A">
        <w:rPr>
          <w:rFonts w:ascii="Palatino Linotype" w:hAnsi="Palatino Linotype" w:cs="Helvetica"/>
        </w:rPr>
        <w:t xml:space="preserve"> </w:t>
      </w:r>
      <w:r w:rsidR="00232CDB" w:rsidRPr="00892B6A">
        <w:rPr>
          <w:rFonts w:ascii="Palatino Linotype" w:hAnsi="Palatino Linotype" w:cs="Helvetica"/>
        </w:rPr>
        <w:t>Leading research in AI, IoT, Emerging Wireless Networks and Intelligent Systems</w:t>
      </w:r>
    </w:p>
    <w:p w14:paraId="7F988C9F" w14:textId="6989D7EC" w:rsidR="0018056A" w:rsidRPr="0018056A" w:rsidRDefault="0018056A" w:rsidP="0018056A">
      <w:pPr>
        <w:rPr>
          <w:rFonts w:ascii="Palatino Linotype" w:hAnsi="Palatino Linotype" w:cs="Helvetica"/>
          <w:b/>
        </w:rPr>
      </w:pPr>
      <w:r w:rsidRPr="0018056A">
        <w:rPr>
          <w:rFonts w:ascii="Palatino Linotype" w:hAnsi="Palatino Linotype" w:cs="Helvetica"/>
          <w:b/>
        </w:rPr>
        <w:t xml:space="preserve">Role: </w:t>
      </w:r>
      <w:r w:rsidR="00C82640">
        <w:rPr>
          <w:rFonts w:ascii="Palatino Linotype" w:hAnsi="Palatino Linotype" w:cs="Helvetica"/>
          <w:b/>
        </w:rPr>
        <w:t xml:space="preserve">Research Laboratory </w:t>
      </w:r>
      <w:r w:rsidR="006A4CB9">
        <w:rPr>
          <w:rFonts w:ascii="Palatino Linotype" w:hAnsi="Palatino Linotype" w:cs="Helvetica"/>
          <w:b/>
        </w:rPr>
        <w:t>Director</w:t>
      </w:r>
    </w:p>
    <w:p w14:paraId="31901E64" w14:textId="4C4436BB" w:rsidR="008E61D4" w:rsidRPr="00D96B24" w:rsidRDefault="00232CDB" w:rsidP="008E61D4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The Lab has four PhD students, three MPhil candidates and fifteen undergraduate students</w:t>
      </w:r>
      <w:r w:rsidR="008E61D4">
        <w:rPr>
          <w:rFonts w:ascii="Palatino Linotype" w:hAnsi="Palatino Linotype" w:cs="Helvetica"/>
        </w:rPr>
        <w:t>.</w:t>
      </w:r>
    </w:p>
    <w:p w14:paraId="00EA9DAD" w14:textId="63368CB0" w:rsidR="008E61D4" w:rsidRDefault="00F80F3E" w:rsidP="008E61D4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The Lab is also involved in collaborative projects </w:t>
      </w:r>
      <w:r w:rsidR="0018056A">
        <w:rPr>
          <w:rFonts w:ascii="Palatino Linotype" w:hAnsi="Palatino Linotype" w:cs="Helvetica"/>
        </w:rPr>
        <w:t>with the Energy Center, KNUST and the College of Engineering Innovation Center</w:t>
      </w:r>
      <w:r w:rsidR="008E61D4" w:rsidRPr="00D96B24">
        <w:rPr>
          <w:rFonts w:ascii="Palatino Linotype" w:hAnsi="Palatino Linotype" w:cs="Helvetica"/>
        </w:rPr>
        <w:t>.</w:t>
      </w:r>
    </w:p>
    <w:p w14:paraId="43AFA3EE" w14:textId="0E6A424D" w:rsidR="008E61D4" w:rsidRDefault="0018056A" w:rsidP="008E61D4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The Lab collectively has published over 40 </w:t>
      </w:r>
      <w:r w:rsidR="006A4CB9">
        <w:rPr>
          <w:rFonts w:ascii="Palatino Linotype" w:hAnsi="Palatino Linotype" w:cs="Helvetica"/>
        </w:rPr>
        <w:t xml:space="preserve">articles </w:t>
      </w:r>
      <w:r>
        <w:rPr>
          <w:rFonts w:ascii="Palatino Linotype" w:hAnsi="Palatino Linotype" w:cs="Helvetica"/>
        </w:rPr>
        <w:t>in refereed Journals and Conferences</w:t>
      </w:r>
      <w:r w:rsidR="008E61D4">
        <w:rPr>
          <w:rFonts w:ascii="Palatino Linotype" w:hAnsi="Palatino Linotype" w:cs="Helvetica"/>
        </w:rPr>
        <w:t xml:space="preserve">. </w:t>
      </w:r>
    </w:p>
    <w:p w14:paraId="63208E08" w14:textId="242E879C" w:rsidR="00CE7D4C" w:rsidRPr="002930BA" w:rsidRDefault="00CE7D4C" w:rsidP="00CE7D4C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KNUST Engineering Education Project</w:t>
      </w:r>
      <w:r w:rsidR="002930BA" w:rsidRPr="002930BA">
        <w:rPr>
          <w:rFonts w:ascii="Palatino Linotype" w:hAnsi="Palatino Linotype" w:cs="Helvetica"/>
          <w:b/>
        </w:rPr>
        <w:t xml:space="preserve"> </w:t>
      </w:r>
      <w:r w:rsidR="002930BA" w:rsidRPr="002930BA">
        <w:rPr>
          <w:rFonts w:ascii="Palatino Linotype" w:hAnsi="Palatino Linotype" w:cs="Helvetica"/>
        </w:rPr>
        <w:t>(2019 to Date)</w:t>
      </w:r>
      <w:r w:rsidRPr="002930BA">
        <w:rPr>
          <w:rFonts w:ascii="Palatino Linotype" w:hAnsi="Palatino Linotype" w:cs="Helvetica"/>
        </w:rPr>
        <w:t xml:space="preserve">, </w:t>
      </w:r>
      <w:r w:rsidR="00CA02BE">
        <w:rPr>
          <w:rFonts w:ascii="Palatino Linotype" w:hAnsi="Palatino Linotype" w:cs="Helvetica"/>
        </w:rPr>
        <w:t>A World Bank Africa Center of Excellence Project</w:t>
      </w:r>
      <w:r w:rsidRPr="002930BA">
        <w:rPr>
          <w:rFonts w:ascii="Palatino Linotype" w:hAnsi="Palatino Linotype" w:cs="Helvetica"/>
        </w:rPr>
        <w:t xml:space="preserve">, KNUST                                                                                                                           </w:t>
      </w:r>
    </w:p>
    <w:p w14:paraId="72F5BD1E" w14:textId="77777777" w:rsidR="00CE7D4C" w:rsidRPr="00D96B24" w:rsidRDefault="00CE7D4C" w:rsidP="00CE7D4C">
      <w:pPr>
        <w:rPr>
          <w:rFonts w:ascii="Palatino Linotype" w:hAnsi="Palatino Linotype" w:cs="Helvetica"/>
          <w:b/>
        </w:rPr>
      </w:pPr>
      <w:r>
        <w:rPr>
          <w:rFonts w:ascii="Palatino Linotype" w:hAnsi="Palatino Linotype" w:cs="Helvetica"/>
          <w:b/>
        </w:rPr>
        <w:t xml:space="preserve">Role: </w:t>
      </w:r>
      <w:r w:rsidRPr="00D96B24">
        <w:rPr>
          <w:rFonts w:ascii="Palatino Linotype" w:hAnsi="Palatino Linotype" w:cs="Helvetica"/>
          <w:b/>
        </w:rPr>
        <w:t>Deputy Project Lead</w:t>
      </w:r>
    </w:p>
    <w:p w14:paraId="58651D89" w14:textId="5E4E834D" w:rsidR="00CE7D4C" w:rsidRPr="00D96B24" w:rsidRDefault="00CE7D4C" w:rsidP="00CE7D4C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Leading an</w:t>
      </w:r>
      <w:r w:rsidRPr="00D96B24">
        <w:rPr>
          <w:rFonts w:ascii="Palatino Linotype" w:hAnsi="Palatino Linotype" w:cs="Helvetica"/>
        </w:rPr>
        <w:t xml:space="preserve"> Africa Center of Excellence </w:t>
      </w:r>
      <w:r>
        <w:rPr>
          <w:rFonts w:ascii="Palatino Linotype" w:hAnsi="Palatino Linotype" w:cs="Helvetica"/>
        </w:rPr>
        <w:t xml:space="preserve">Development </w:t>
      </w:r>
      <w:r w:rsidRPr="00D96B24">
        <w:rPr>
          <w:rFonts w:ascii="Palatino Linotype" w:hAnsi="Palatino Linotype" w:cs="Helvetica"/>
        </w:rPr>
        <w:t>Impact Project in the College of Engineering.</w:t>
      </w:r>
    </w:p>
    <w:p w14:paraId="4B01AF60" w14:textId="56CD87DF" w:rsidR="008E61D4" w:rsidRPr="002930BA" w:rsidRDefault="00CE7D4C" w:rsidP="00A47921">
      <w:pPr>
        <w:numPr>
          <w:ilvl w:val="0"/>
          <w:numId w:val="4"/>
        </w:numPr>
        <w:rPr>
          <w:rFonts w:ascii="Palatino Linotype" w:hAnsi="Palatino Linotype" w:cs="Helvetica"/>
          <w:b/>
        </w:rPr>
      </w:pPr>
      <w:r w:rsidRPr="002930BA">
        <w:rPr>
          <w:rFonts w:ascii="Palatino Linotype" w:hAnsi="Palatino Linotype" w:cs="Helvetica"/>
        </w:rPr>
        <w:t xml:space="preserve">Managing a </w:t>
      </w:r>
      <w:r w:rsidR="00FC46C2" w:rsidRPr="002930BA">
        <w:rPr>
          <w:rFonts w:ascii="Palatino Linotype" w:hAnsi="Palatino Linotype" w:cs="Helvetica"/>
        </w:rPr>
        <w:t>5.5-Million-dollar</w:t>
      </w:r>
      <w:r w:rsidRPr="002930BA">
        <w:rPr>
          <w:rFonts w:ascii="Palatino Linotype" w:hAnsi="Palatino Linotype" w:cs="Helvetica"/>
        </w:rPr>
        <w:t xml:space="preserve"> project aimed at improving postgraduate education and research in the College of Engineering.</w:t>
      </w:r>
    </w:p>
    <w:p w14:paraId="6F582AE4" w14:textId="25E2558C" w:rsidR="00A47921" w:rsidRPr="002930BA" w:rsidRDefault="00A47921" w:rsidP="00A47921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Responsible AI Network Africa</w:t>
      </w:r>
      <w:r w:rsidR="002930BA" w:rsidRPr="002930BA">
        <w:rPr>
          <w:rFonts w:ascii="Palatino Linotype" w:hAnsi="Palatino Linotype" w:cs="Helvetica"/>
          <w:b/>
        </w:rPr>
        <w:t xml:space="preserve"> </w:t>
      </w:r>
      <w:r w:rsidR="002930BA" w:rsidRPr="002930BA">
        <w:rPr>
          <w:rFonts w:ascii="Palatino Linotype" w:hAnsi="Palatino Linotype" w:cs="Helvetica"/>
        </w:rPr>
        <w:t>(2019-Date)</w:t>
      </w:r>
      <w:r w:rsidRPr="002930BA">
        <w:rPr>
          <w:rFonts w:ascii="Palatino Linotype" w:hAnsi="Palatino Linotype" w:cs="Helvetica"/>
        </w:rPr>
        <w:t>, Collaborative Initiative with TUM, Germany</w:t>
      </w:r>
      <w:r w:rsidR="00C82640" w:rsidRPr="002930BA">
        <w:rPr>
          <w:rFonts w:ascii="Palatino Linotype" w:hAnsi="Palatino Linotype" w:cs="Helvetica"/>
        </w:rPr>
        <w:t xml:space="preserve">                                                                                                                           </w:t>
      </w:r>
    </w:p>
    <w:p w14:paraId="417AE88D" w14:textId="29833D54" w:rsidR="0018056A" w:rsidRPr="0018056A" w:rsidRDefault="0018056A" w:rsidP="0018056A">
      <w:pPr>
        <w:rPr>
          <w:rFonts w:ascii="Palatino Linotype" w:hAnsi="Palatino Linotype" w:cs="Helvetica"/>
          <w:b/>
        </w:rPr>
      </w:pPr>
      <w:r w:rsidRPr="0018056A">
        <w:rPr>
          <w:rFonts w:ascii="Palatino Linotype" w:hAnsi="Palatino Linotype" w:cs="Helvetica"/>
          <w:b/>
        </w:rPr>
        <w:t xml:space="preserve">Role: </w:t>
      </w:r>
      <w:r>
        <w:rPr>
          <w:rFonts w:ascii="Palatino Linotype" w:hAnsi="Palatino Linotype" w:cs="Helvetica"/>
          <w:b/>
        </w:rPr>
        <w:t>Co-Founder</w:t>
      </w:r>
    </w:p>
    <w:p w14:paraId="50C2CC36" w14:textId="09F8FFCB" w:rsidR="00A47921" w:rsidRPr="00D96B24" w:rsidRDefault="00A47921" w:rsidP="00A47921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Building a Network of AI Professionals in academia and industry committed to the responsible use of AI.</w:t>
      </w:r>
    </w:p>
    <w:p w14:paraId="5C210763" w14:textId="48E0A49B" w:rsidR="00A47921" w:rsidRDefault="00A47921" w:rsidP="00A47921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Making presentations at workshops and conferences on the responsible use of AI</w:t>
      </w:r>
      <w:r w:rsidRPr="00D96B24">
        <w:rPr>
          <w:rFonts w:ascii="Palatino Linotype" w:hAnsi="Palatino Linotype" w:cs="Helvetica"/>
        </w:rPr>
        <w:t>.</w:t>
      </w:r>
    </w:p>
    <w:p w14:paraId="3D810142" w14:textId="559507DC" w:rsidR="005D4A90" w:rsidRPr="00D96B24" w:rsidRDefault="005D4A90" w:rsidP="00A47921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Working with other organizations on introducing Ethics in AI in the Curriculum in African Universities.</w:t>
      </w:r>
      <w:r w:rsidR="008E61D4">
        <w:rPr>
          <w:rFonts w:ascii="Palatino Linotype" w:hAnsi="Palatino Linotype" w:cs="Helvetica"/>
        </w:rPr>
        <w:t xml:space="preserve"> </w:t>
      </w:r>
    </w:p>
    <w:p w14:paraId="6F32E252" w14:textId="76F8A609" w:rsidR="005A2FDC" w:rsidRPr="002930BA" w:rsidRDefault="0018056A" w:rsidP="002930BA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College of Engineering, KNUST Innovation Center</w:t>
      </w:r>
      <w:r w:rsidR="002930BA" w:rsidRPr="002930BA">
        <w:rPr>
          <w:rFonts w:ascii="Palatino Linotype" w:hAnsi="Palatino Linotype" w:cs="Helvetica"/>
          <w:b/>
        </w:rPr>
        <w:t xml:space="preserve"> (</w:t>
      </w:r>
      <w:r w:rsidR="002930BA" w:rsidRPr="002930BA">
        <w:rPr>
          <w:rFonts w:ascii="Palatino Linotype" w:hAnsi="Palatino Linotype" w:cs="Helvetica"/>
        </w:rPr>
        <w:t>2016-Date)</w:t>
      </w:r>
      <w:r w:rsidR="002930BA">
        <w:rPr>
          <w:rFonts w:ascii="Palatino Linotype" w:hAnsi="Palatino Linotype" w:cs="Helvetica"/>
        </w:rPr>
        <w:t xml:space="preserve">, </w:t>
      </w:r>
      <w:r w:rsidRPr="002930BA">
        <w:rPr>
          <w:rFonts w:ascii="Palatino Linotype" w:hAnsi="Palatino Linotype" w:cs="Helvetica"/>
        </w:rPr>
        <w:t>Leading student innovation and prototype development in the College of Engineering</w:t>
      </w:r>
    </w:p>
    <w:p w14:paraId="0744AC10" w14:textId="7C9934C7" w:rsidR="00A90527" w:rsidRPr="0018056A" w:rsidRDefault="0018056A" w:rsidP="00A90527">
      <w:pPr>
        <w:rPr>
          <w:rFonts w:ascii="Palatino Linotype" w:hAnsi="Palatino Linotype" w:cs="Helvetica"/>
          <w:b/>
        </w:rPr>
      </w:pPr>
      <w:r w:rsidRPr="0018056A">
        <w:rPr>
          <w:rFonts w:ascii="Palatino Linotype" w:hAnsi="Palatino Linotype" w:cs="Helvetica"/>
          <w:b/>
        </w:rPr>
        <w:t>Role</w:t>
      </w:r>
      <w:r w:rsidR="00A90527" w:rsidRPr="0018056A">
        <w:rPr>
          <w:rFonts w:ascii="Palatino Linotype" w:hAnsi="Palatino Linotype" w:cs="Helvetica"/>
          <w:b/>
        </w:rPr>
        <w:t xml:space="preserve">: </w:t>
      </w:r>
      <w:r w:rsidR="00B115A8">
        <w:rPr>
          <w:rFonts w:ascii="Palatino Linotype" w:hAnsi="Palatino Linotype" w:cs="Helvetica"/>
          <w:b/>
        </w:rPr>
        <w:t>Center</w:t>
      </w:r>
      <w:r w:rsidRPr="0018056A">
        <w:rPr>
          <w:rFonts w:ascii="Palatino Linotype" w:hAnsi="Palatino Linotype" w:cs="Helvetica"/>
          <w:b/>
        </w:rPr>
        <w:t xml:space="preserve"> Lead</w:t>
      </w:r>
      <w:r w:rsidR="00B115A8">
        <w:rPr>
          <w:rFonts w:ascii="Palatino Linotype" w:hAnsi="Palatino Linotype" w:cs="Helvetica"/>
          <w:b/>
        </w:rPr>
        <w:t>er</w:t>
      </w:r>
    </w:p>
    <w:p w14:paraId="7CB36126" w14:textId="6E9D1F12" w:rsidR="005A2FDC" w:rsidRPr="00D96B24" w:rsidRDefault="00C82640" w:rsidP="00251FA2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Successfully organized training workshops on product innovation for students.</w:t>
      </w:r>
    </w:p>
    <w:p w14:paraId="1CBDF1C6" w14:textId="3DF0F2B3" w:rsidR="00C82640" w:rsidRDefault="00C82640" w:rsidP="00251FA2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Collaborated with students from Ulsan National Institute of Technology, South Korea to develop three working prototypes.</w:t>
      </w:r>
    </w:p>
    <w:p w14:paraId="3235B84D" w14:textId="51EC39DD" w:rsidR="00CE7D4C" w:rsidRDefault="00CE7D4C" w:rsidP="00251FA2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Collaborated with the National Robotics Association of Ghana to organize a robotics workshop for Senior High Schools in the Country.</w:t>
      </w:r>
    </w:p>
    <w:p w14:paraId="7089973C" w14:textId="3534C177" w:rsidR="00A90527" w:rsidRPr="00D96B24" w:rsidRDefault="00CE7D4C" w:rsidP="00251FA2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Ten working prototypes developed so far.</w:t>
      </w:r>
    </w:p>
    <w:p w14:paraId="552518DC" w14:textId="77777777" w:rsidR="002930BA" w:rsidRDefault="0077057E" w:rsidP="00EA2F62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African Research Academy for Women /KNUST Chapter</w:t>
      </w:r>
      <w:r w:rsidR="002930BA">
        <w:rPr>
          <w:rFonts w:ascii="Palatino Linotype" w:hAnsi="Palatino Linotype" w:cs="Helvetica"/>
          <w:b/>
        </w:rPr>
        <w:t xml:space="preserve"> </w:t>
      </w:r>
      <w:r w:rsidR="002930BA" w:rsidRPr="002930BA">
        <w:rPr>
          <w:rFonts w:ascii="Palatino Linotype" w:hAnsi="Palatino Linotype" w:cs="Helvetica"/>
          <w:b/>
        </w:rPr>
        <w:t>(</w:t>
      </w:r>
      <w:r w:rsidR="002930BA" w:rsidRPr="002930BA">
        <w:rPr>
          <w:rFonts w:ascii="Palatino Linotype" w:hAnsi="Palatino Linotype" w:cs="Helvetica"/>
        </w:rPr>
        <w:t>2015 to Date)</w:t>
      </w:r>
      <w:r w:rsidR="00CE7D4C" w:rsidRPr="002930BA">
        <w:rPr>
          <w:rFonts w:ascii="Palatino Linotype" w:hAnsi="Palatino Linotype" w:cs="Helvetica"/>
        </w:rPr>
        <w:t xml:space="preserve">, Mentoring young women researchers on various projects and product development.  </w:t>
      </w:r>
    </w:p>
    <w:p w14:paraId="5F3D1B51" w14:textId="0B379CA5" w:rsidR="00A90527" w:rsidRPr="002930BA" w:rsidRDefault="00CE7D4C" w:rsidP="002930BA">
      <w:pPr>
        <w:pStyle w:val="ListParagraph"/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</w:rPr>
        <w:lastRenderedPageBreak/>
        <w:t xml:space="preserve">                                                                                                                        </w:t>
      </w:r>
    </w:p>
    <w:p w14:paraId="24ED4FCE" w14:textId="19858521" w:rsidR="00CE7D4C" w:rsidRPr="0018056A" w:rsidRDefault="00CE7D4C" w:rsidP="00CE7D4C">
      <w:pPr>
        <w:rPr>
          <w:rFonts w:ascii="Palatino Linotype" w:hAnsi="Palatino Linotype" w:cs="Helvetica"/>
          <w:b/>
        </w:rPr>
      </w:pPr>
      <w:r w:rsidRPr="0018056A">
        <w:rPr>
          <w:rFonts w:ascii="Palatino Linotype" w:hAnsi="Palatino Linotype" w:cs="Helvetica"/>
          <w:b/>
        </w:rPr>
        <w:t xml:space="preserve">Role: </w:t>
      </w:r>
      <w:r>
        <w:rPr>
          <w:rFonts w:ascii="Palatino Linotype" w:hAnsi="Palatino Linotype" w:cs="Helvetica"/>
          <w:b/>
        </w:rPr>
        <w:t>Mentor</w:t>
      </w:r>
    </w:p>
    <w:p w14:paraId="330C4E15" w14:textId="717DBA8B" w:rsidR="00251FA2" w:rsidRDefault="0077057E" w:rsidP="00251FA2">
      <w:pPr>
        <w:numPr>
          <w:ilvl w:val="0"/>
          <w:numId w:val="4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Mentored 10 interns so far to work on various research projects</w:t>
      </w:r>
      <w:r w:rsidR="00FC46C2">
        <w:rPr>
          <w:rFonts w:ascii="Palatino Linotype" w:hAnsi="Palatino Linotype" w:cs="Helvetica"/>
        </w:rPr>
        <w:t>.</w:t>
      </w:r>
    </w:p>
    <w:p w14:paraId="7F6A55E9" w14:textId="77777777" w:rsidR="00FC46C2" w:rsidRDefault="00FC46C2" w:rsidP="0072670C">
      <w:pPr>
        <w:rPr>
          <w:rFonts w:ascii="Palatino Linotype" w:hAnsi="Palatino Linotype" w:cs="Helvetica"/>
        </w:rPr>
      </w:pPr>
    </w:p>
    <w:p w14:paraId="084A9B99" w14:textId="77777777" w:rsidR="00251FA2" w:rsidRPr="00D96B24" w:rsidRDefault="00251FA2" w:rsidP="00251FA2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Teaching Experience</w:t>
      </w:r>
    </w:p>
    <w:p w14:paraId="0D1A4B78" w14:textId="77777777" w:rsidR="005B125B" w:rsidRPr="00D96B24" w:rsidRDefault="005B125B" w:rsidP="005B125B">
      <w:pPr>
        <w:tabs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Kwame Nkrumah University of Science and Technology</w:t>
      </w:r>
      <w:r w:rsidRPr="00D96B24">
        <w:rPr>
          <w:rFonts w:ascii="Palatino Linotype" w:hAnsi="Palatino Linotype" w:cs="Helvetica"/>
        </w:rPr>
        <w:t xml:space="preserve">, Kumasi     </w:t>
      </w:r>
    </w:p>
    <w:p w14:paraId="762868FE" w14:textId="44CDE77A" w:rsidR="005B125B" w:rsidRPr="00D96B24" w:rsidRDefault="005B125B" w:rsidP="005B125B">
      <w:pPr>
        <w:tabs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February 2008 to Present</w:t>
      </w:r>
    </w:p>
    <w:p w14:paraId="0750DD93" w14:textId="5E396364" w:rsidR="005B125B" w:rsidRPr="00D96B24" w:rsidRDefault="00B115A8" w:rsidP="005B125B">
      <w:pPr>
        <w:rPr>
          <w:rFonts w:ascii="Palatino Linotype" w:hAnsi="Palatino Linotype" w:cs="Helvetica"/>
        </w:rPr>
      </w:pPr>
      <w:r>
        <w:rPr>
          <w:rFonts w:ascii="Palatino Linotype" w:hAnsi="Palatino Linotype" w:cs="Helvetica"/>
          <w:b/>
        </w:rPr>
        <w:t>Associate Professor</w:t>
      </w:r>
      <w:r w:rsidR="005B125B" w:rsidRPr="00D96B24">
        <w:rPr>
          <w:rFonts w:ascii="Palatino Linotype" w:hAnsi="Palatino Linotype" w:cs="Helvetica"/>
        </w:rPr>
        <w:t xml:space="preserve">, Department of </w:t>
      </w:r>
      <w:r>
        <w:rPr>
          <w:rFonts w:ascii="Palatino Linotype" w:hAnsi="Palatino Linotype" w:cs="Helvetica"/>
        </w:rPr>
        <w:t>Telecommunication</w:t>
      </w:r>
      <w:r w:rsidR="005B125B" w:rsidRPr="00D96B24">
        <w:rPr>
          <w:rFonts w:ascii="Palatino Linotype" w:hAnsi="Palatino Linotype" w:cs="Helvetica"/>
        </w:rPr>
        <w:t xml:space="preserve"> Engineering</w:t>
      </w:r>
    </w:p>
    <w:p w14:paraId="44510946" w14:textId="5AA6E55E" w:rsidR="005B125B" w:rsidRPr="00D96B24" w:rsidRDefault="005B125B" w:rsidP="005B125B">
      <w:pPr>
        <w:numPr>
          <w:ilvl w:val="0"/>
          <w:numId w:val="5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Refer to Table 1 below</w:t>
      </w:r>
      <w:r w:rsidR="00B115A8">
        <w:rPr>
          <w:rFonts w:ascii="Palatino Linotype" w:hAnsi="Palatino Linotype" w:cs="Helvetica"/>
        </w:rPr>
        <w:t xml:space="preserve"> for some courses</w:t>
      </w:r>
    </w:p>
    <w:p w14:paraId="1EFC9278" w14:textId="4C474567" w:rsidR="005B125B" w:rsidRPr="00D96B24" w:rsidRDefault="005B125B" w:rsidP="005B125B">
      <w:pPr>
        <w:jc w:val="center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Table 1: Summary of Courses</w:t>
      </w:r>
    </w:p>
    <w:tbl>
      <w:tblPr>
        <w:tblStyle w:val="TableGrid"/>
        <w:tblpPr w:leftFromText="180" w:rightFromText="180" w:vertAnchor="text" w:horzAnchor="margin" w:tblpY="156"/>
        <w:tblW w:w="9467" w:type="dxa"/>
        <w:tblLook w:val="04A0" w:firstRow="1" w:lastRow="0" w:firstColumn="1" w:lastColumn="0" w:noHBand="0" w:noVBand="1"/>
      </w:tblPr>
      <w:tblGrid>
        <w:gridCol w:w="1554"/>
        <w:gridCol w:w="1545"/>
        <w:gridCol w:w="2865"/>
        <w:gridCol w:w="1217"/>
        <w:gridCol w:w="2286"/>
      </w:tblGrid>
      <w:tr w:rsidR="005B125B" w:rsidRPr="00D96B24" w14:paraId="3F55F26A" w14:textId="77777777" w:rsidTr="00CA4C3C">
        <w:trPr>
          <w:trHeight w:val="449"/>
        </w:trPr>
        <w:tc>
          <w:tcPr>
            <w:tcW w:w="9467" w:type="dxa"/>
            <w:gridSpan w:val="5"/>
          </w:tcPr>
          <w:p w14:paraId="6235A709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Kwame Nkrumah University of Science and Technology</w:t>
            </w:r>
          </w:p>
        </w:tc>
      </w:tr>
      <w:tr w:rsidR="005B125B" w:rsidRPr="00D96B24" w14:paraId="0D764CBB" w14:textId="77777777" w:rsidTr="00CA4C3C">
        <w:trPr>
          <w:trHeight w:val="449"/>
        </w:trPr>
        <w:tc>
          <w:tcPr>
            <w:tcW w:w="1554" w:type="dxa"/>
          </w:tcPr>
          <w:p w14:paraId="5F41A6CB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Rank</w:t>
            </w:r>
          </w:p>
        </w:tc>
        <w:tc>
          <w:tcPr>
            <w:tcW w:w="1545" w:type="dxa"/>
          </w:tcPr>
          <w:p w14:paraId="74A8B53A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Course Code</w:t>
            </w:r>
          </w:p>
        </w:tc>
        <w:tc>
          <w:tcPr>
            <w:tcW w:w="2865" w:type="dxa"/>
          </w:tcPr>
          <w:p w14:paraId="073D591A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Course Description</w:t>
            </w:r>
          </w:p>
        </w:tc>
        <w:tc>
          <w:tcPr>
            <w:tcW w:w="1217" w:type="dxa"/>
          </w:tcPr>
          <w:p w14:paraId="578FE4A1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Total number of students</w:t>
            </w:r>
          </w:p>
        </w:tc>
        <w:tc>
          <w:tcPr>
            <w:tcW w:w="2286" w:type="dxa"/>
          </w:tcPr>
          <w:p w14:paraId="4642D871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Academic Year</w:t>
            </w:r>
          </w:p>
        </w:tc>
      </w:tr>
      <w:tr w:rsidR="005B125B" w:rsidRPr="00D96B24" w14:paraId="689703F3" w14:textId="77777777" w:rsidTr="00CA4C3C">
        <w:tc>
          <w:tcPr>
            <w:tcW w:w="1554" w:type="dxa"/>
            <w:vMerge w:val="restart"/>
          </w:tcPr>
          <w:p w14:paraId="0E6A6812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</w:p>
          <w:p w14:paraId="23272E9E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</w:p>
          <w:p w14:paraId="31342017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</w:p>
          <w:p w14:paraId="37BFF124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</w:p>
          <w:p w14:paraId="5992C34D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</w:p>
          <w:p w14:paraId="0C2790B7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</w:p>
          <w:p w14:paraId="64E78575" w14:textId="49174D53" w:rsidR="005B125B" w:rsidRPr="00D96B24" w:rsidRDefault="00B115A8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>
              <w:rPr>
                <w:rFonts w:ascii="Palatino Linotype" w:hAnsi="Palatino Linotype" w:cs="Helvetica"/>
                <w:b/>
              </w:rPr>
              <w:t>Associate Professor</w:t>
            </w:r>
          </w:p>
        </w:tc>
        <w:tc>
          <w:tcPr>
            <w:tcW w:w="5627" w:type="dxa"/>
            <w:gridSpan w:val="3"/>
          </w:tcPr>
          <w:p w14:paraId="5EEF0BDB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FIRST SEMESTER</w:t>
            </w:r>
          </w:p>
        </w:tc>
        <w:tc>
          <w:tcPr>
            <w:tcW w:w="2286" w:type="dxa"/>
            <w:vMerge w:val="restart"/>
            <w:vAlign w:val="center"/>
          </w:tcPr>
          <w:p w14:paraId="7FA7EF5F" w14:textId="35765594" w:rsidR="005B125B" w:rsidRPr="00D96B24" w:rsidRDefault="00B115A8" w:rsidP="00B115A8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>
              <w:rPr>
                <w:rFonts w:ascii="Palatino Linotype" w:hAnsi="Palatino Linotype" w:cs="Helvetica"/>
              </w:rPr>
              <w:t>2019/2020</w:t>
            </w:r>
          </w:p>
        </w:tc>
      </w:tr>
      <w:tr w:rsidR="005B125B" w:rsidRPr="00D96B24" w14:paraId="327DEEAE" w14:textId="77777777" w:rsidTr="00CA4C3C">
        <w:tc>
          <w:tcPr>
            <w:tcW w:w="1554" w:type="dxa"/>
            <w:vMerge/>
          </w:tcPr>
          <w:p w14:paraId="047F659C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  <w:tc>
          <w:tcPr>
            <w:tcW w:w="1545" w:type="dxa"/>
          </w:tcPr>
          <w:p w14:paraId="2669CD77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TE 561</w:t>
            </w:r>
          </w:p>
        </w:tc>
        <w:tc>
          <w:tcPr>
            <w:tcW w:w="2865" w:type="dxa"/>
          </w:tcPr>
          <w:p w14:paraId="43FC261F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Digital Signal Processing</w:t>
            </w:r>
          </w:p>
        </w:tc>
        <w:tc>
          <w:tcPr>
            <w:tcW w:w="1217" w:type="dxa"/>
          </w:tcPr>
          <w:p w14:paraId="3B4F4F93" w14:textId="179ADC99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15</w:t>
            </w:r>
          </w:p>
        </w:tc>
        <w:tc>
          <w:tcPr>
            <w:tcW w:w="2286" w:type="dxa"/>
            <w:vMerge/>
            <w:vAlign w:val="center"/>
          </w:tcPr>
          <w:p w14:paraId="6CAC8BD9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</w:tr>
      <w:tr w:rsidR="00B115A8" w:rsidRPr="00D96B24" w14:paraId="14611552" w14:textId="77777777" w:rsidTr="00CA4C3C">
        <w:tc>
          <w:tcPr>
            <w:tcW w:w="1554" w:type="dxa"/>
            <w:vMerge/>
          </w:tcPr>
          <w:p w14:paraId="2D8CCD9B" w14:textId="77777777" w:rsidR="00B115A8" w:rsidRPr="00D96B24" w:rsidRDefault="00B115A8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  <w:tc>
          <w:tcPr>
            <w:tcW w:w="1545" w:type="dxa"/>
          </w:tcPr>
          <w:p w14:paraId="0DB87DDE" w14:textId="6B7BA229" w:rsidR="00B115A8" w:rsidRPr="00D96B24" w:rsidRDefault="00B115A8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>
              <w:rPr>
                <w:rFonts w:ascii="Palatino Linotype" w:hAnsi="Palatino Linotype" w:cs="Helvetica"/>
              </w:rPr>
              <w:t>TE 461</w:t>
            </w:r>
          </w:p>
        </w:tc>
        <w:tc>
          <w:tcPr>
            <w:tcW w:w="2865" w:type="dxa"/>
          </w:tcPr>
          <w:p w14:paraId="79C156DB" w14:textId="471C9B83" w:rsidR="00B115A8" w:rsidRPr="00D96B24" w:rsidRDefault="00B115A8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Computer Applications and Project Design</w:t>
            </w:r>
          </w:p>
        </w:tc>
        <w:tc>
          <w:tcPr>
            <w:tcW w:w="1217" w:type="dxa"/>
          </w:tcPr>
          <w:p w14:paraId="092E0C05" w14:textId="2F86BBBF" w:rsidR="00B115A8" w:rsidRPr="00D96B24" w:rsidRDefault="00B115A8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>
              <w:rPr>
                <w:rFonts w:ascii="Palatino Linotype" w:hAnsi="Palatino Linotype" w:cs="Helvetica"/>
              </w:rPr>
              <w:t>56</w:t>
            </w:r>
          </w:p>
        </w:tc>
        <w:tc>
          <w:tcPr>
            <w:tcW w:w="2286" w:type="dxa"/>
            <w:vMerge/>
            <w:vAlign w:val="center"/>
          </w:tcPr>
          <w:p w14:paraId="468FC40E" w14:textId="77777777" w:rsidR="00B115A8" w:rsidRPr="00D96B24" w:rsidRDefault="00B115A8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</w:tr>
      <w:tr w:rsidR="005B125B" w:rsidRPr="00D96B24" w14:paraId="0FFE155E" w14:textId="77777777" w:rsidTr="00CA4C3C">
        <w:tc>
          <w:tcPr>
            <w:tcW w:w="1554" w:type="dxa"/>
            <w:vMerge/>
          </w:tcPr>
          <w:p w14:paraId="243A63F3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</w:p>
        </w:tc>
        <w:tc>
          <w:tcPr>
            <w:tcW w:w="5627" w:type="dxa"/>
            <w:gridSpan w:val="3"/>
          </w:tcPr>
          <w:p w14:paraId="6F1939D7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  <w:b/>
              </w:rPr>
            </w:pPr>
            <w:r w:rsidRPr="00D96B24">
              <w:rPr>
                <w:rFonts w:ascii="Palatino Linotype" w:hAnsi="Palatino Linotype" w:cs="Helvetica"/>
                <w:b/>
              </w:rPr>
              <w:t>SECOND SEMESTER</w:t>
            </w:r>
          </w:p>
        </w:tc>
        <w:tc>
          <w:tcPr>
            <w:tcW w:w="2286" w:type="dxa"/>
            <w:vMerge/>
            <w:vAlign w:val="center"/>
          </w:tcPr>
          <w:p w14:paraId="35CCE1C5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</w:tr>
      <w:tr w:rsidR="005B125B" w:rsidRPr="00D96B24" w14:paraId="2321BFE3" w14:textId="77777777" w:rsidTr="00CA4C3C">
        <w:tc>
          <w:tcPr>
            <w:tcW w:w="1554" w:type="dxa"/>
            <w:vMerge/>
          </w:tcPr>
          <w:p w14:paraId="21865F9D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  <w:tc>
          <w:tcPr>
            <w:tcW w:w="1545" w:type="dxa"/>
          </w:tcPr>
          <w:p w14:paraId="3B0EC0CF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TE 386</w:t>
            </w:r>
          </w:p>
        </w:tc>
        <w:tc>
          <w:tcPr>
            <w:tcW w:w="2865" w:type="dxa"/>
          </w:tcPr>
          <w:p w14:paraId="40079692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Digital Communication Systems</w:t>
            </w:r>
          </w:p>
        </w:tc>
        <w:tc>
          <w:tcPr>
            <w:tcW w:w="1217" w:type="dxa"/>
          </w:tcPr>
          <w:p w14:paraId="7E2842EA" w14:textId="04866B23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250</w:t>
            </w:r>
          </w:p>
        </w:tc>
        <w:tc>
          <w:tcPr>
            <w:tcW w:w="2286" w:type="dxa"/>
            <w:vMerge/>
            <w:vAlign w:val="center"/>
          </w:tcPr>
          <w:p w14:paraId="699C1014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</w:tr>
      <w:tr w:rsidR="005B125B" w:rsidRPr="00D96B24" w14:paraId="7B2DAAFC" w14:textId="77777777" w:rsidTr="00CA4C3C">
        <w:tc>
          <w:tcPr>
            <w:tcW w:w="1554" w:type="dxa"/>
            <w:vMerge/>
          </w:tcPr>
          <w:p w14:paraId="60CB1B2A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  <w:tc>
          <w:tcPr>
            <w:tcW w:w="1545" w:type="dxa"/>
          </w:tcPr>
          <w:p w14:paraId="6ADE00D5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EE472</w:t>
            </w:r>
          </w:p>
        </w:tc>
        <w:tc>
          <w:tcPr>
            <w:tcW w:w="2865" w:type="dxa"/>
          </w:tcPr>
          <w:p w14:paraId="61D2DEC4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Digital Signal Processing</w:t>
            </w:r>
          </w:p>
        </w:tc>
        <w:tc>
          <w:tcPr>
            <w:tcW w:w="1217" w:type="dxa"/>
          </w:tcPr>
          <w:p w14:paraId="71B8FAEA" w14:textId="434FD8BA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60</w:t>
            </w:r>
          </w:p>
        </w:tc>
        <w:tc>
          <w:tcPr>
            <w:tcW w:w="2286" w:type="dxa"/>
            <w:vMerge/>
            <w:vAlign w:val="center"/>
          </w:tcPr>
          <w:p w14:paraId="607ECA8F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</w:tr>
      <w:tr w:rsidR="005B125B" w:rsidRPr="00D96B24" w14:paraId="39BC6E2F" w14:textId="77777777" w:rsidTr="00CA4C3C">
        <w:tc>
          <w:tcPr>
            <w:tcW w:w="1554" w:type="dxa"/>
            <w:vMerge/>
          </w:tcPr>
          <w:p w14:paraId="220579FD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  <w:tc>
          <w:tcPr>
            <w:tcW w:w="1545" w:type="dxa"/>
          </w:tcPr>
          <w:p w14:paraId="47259CE0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TE 574</w:t>
            </w:r>
          </w:p>
        </w:tc>
        <w:tc>
          <w:tcPr>
            <w:tcW w:w="2865" w:type="dxa"/>
          </w:tcPr>
          <w:p w14:paraId="09001F89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Wireless Communication Networks</w:t>
            </w:r>
          </w:p>
        </w:tc>
        <w:tc>
          <w:tcPr>
            <w:tcW w:w="1217" w:type="dxa"/>
          </w:tcPr>
          <w:p w14:paraId="64C67C4C" w14:textId="64EB5525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  <w:r w:rsidRPr="00D96B24">
              <w:rPr>
                <w:rFonts w:ascii="Palatino Linotype" w:hAnsi="Palatino Linotype" w:cs="Helvetica"/>
              </w:rPr>
              <w:t>15</w:t>
            </w:r>
          </w:p>
        </w:tc>
        <w:tc>
          <w:tcPr>
            <w:tcW w:w="2286" w:type="dxa"/>
            <w:vMerge/>
            <w:vAlign w:val="center"/>
          </w:tcPr>
          <w:p w14:paraId="2D9B4BEC" w14:textId="77777777" w:rsidR="005B125B" w:rsidRPr="00D96B24" w:rsidRDefault="005B125B" w:rsidP="00CA4C3C">
            <w:pPr>
              <w:tabs>
                <w:tab w:val="right" w:pos="8640"/>
              </w:tabs>
              <w:jc w:val="center"/>
              <w:rPr>
                <w:rFonts w:ascii="Palatino Linotype" w:hAnsi="Palatino Linotype" w:cs="Helvetica"/>
              </w:rPr>
            </w:pPr>
          </w:p>
        </w:tc>
      </w:tr>
    </w:tbl>
    <w:p w14:paraId="0F248EDB" w14:textId="77777777" w:rsidR="00FC46C2" w:rsidRDefault="00FC46C2" w:rsidP="00C7161D">
      <w:pPr>
        <w:tabs>
          <w:tab w:val="right" w:pos="8640"/>
        </w:tabs>
        <w:rPr>
          <w:rFonts w:ascii="Palatino Linotype" w:hAnsi="Palatino Linotype" w:cs="Helvetica"/>
          <w:b/>
        </w:rPr>
      </w:pPr>
    </w:p>
    <w:p w14:paraId="11DA6D30" w14:textId="417C69B4" w:rsidR="00A90527" w:rsidRPr="00D96B24" w:rsidRDefault="00D96B24" w:rsidP="00C7161D">
      <w:pPr>
        <w:tabs>
          <w:tab w:val="right" w:pos="8640"/>
        </w:tabs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ESIGELEC</w:t>
      </w:r>
      <w:r w:rsidR="00A90527" w:rsidRPr="00D96B24">
        <w:rPr>
          <w:rFonts w:ascii="Palatino Linotype" w:hAnsi="Palatino Linotype" w:cs="Helvetica"/>
        </w:rPr>
        <w:t xml:space="preserve">, </w:t>
      </w:r>
      <w:r w:rsidRPr="00D96B24">
        <w:rPr>
          <w:rFonts w:ascii="Palatino Linotype" w:hAnsi="Palatino Linotype" w:cs="Helvetica"/>
        </w:rPr>
        <w:t>FRANCE</w:t>
      </w:r>
      <w:r w:rsidR="006A4CB9" w:rsidRPr="006A4CB9">
        <w:rPr>
          <w:rFonts w:ascii="Palatino Linotype" w:hAnsi="Palatino Linotype" w:cs="Helvetica"/>
        </w:rPr>
        <w:t xml:space="preserve"> </w:t>
      </w:r>
      <w:r w:rsidR="006A4CB9">
        <w:rPr>
          <w:rFonts w:ascii="Palatino Linotype" w:hAnsi="Palatino Linotype" w:cs="Helvetica"/>
        </w:rPr>
        <w:t>(</w:t>
      </w:r>
      <w:r w:rsidR="006A4CB9" w:rsidRPr="00D96B24">
        <w:rPr>
          <w:rFonts w:ascii="Palatino Linotype" w:hAnsi="Palatino Linotype" w:cs="Helvetica"/>
        </w:rPr>
        <w:t>Jan</w:t>
      </w:r>
      <w:r w:rsidR="006A4CB9">
        <w:rPr>
          <w:rFonts w:ascii="Palatino Linotype" w:hAnsi="Palatino Linotype" w:cs="Helvetica"/>
        </w:rPr>
        <w:t>uary</w:t>
      </w:r>
      <w:r w:rsidR="006A4CB9" w:rsidRPr="00D96B24">
        <w:rPr>
          <w:rFonts w:ascii="Palatino Linotype" w:hAnsi="Palatino Linotype" w:cs="Helvetica"/>
        </w:rPr>
        <w:t xml:space="preserve"> 2016 </w:t>
      </w:r>
      <w:r w:rsidR="006A4CB9">
        <w:rPr>
          <w:rFonts w:ascii="Palatino Linotype" w:hAnsi="Palatino Linotype" w:cs="Helvetica"/>
        </w:rPr>
        <w:t>-</w:t>
      </w:r>
      <w:r w:rsidR="006A4CB9" w:rsidRPr="00D96B24">
        <w:rPr>
          <w:rFonts w:ascii="Palatino Linotype" w:hAnsi="Palatino Linotype" w:cs="Helvetica"/>
        </w:rPr>
        <w:t xml:space="preserve"> </w:t>
      </w:r>
      <w:r w:rsidR="006A4CB9">
        <w:rPr>
          <w:rFonts w:ascii="Palatino Linotype" w:hAnsi="Palatino Linotype" w:cs="Helvetica"/>
        </w:rPr>
        <w:t>December 2019)</w:t>
      </w:r>
      <w:r w:rsidR="00C7161D" w:rsidRPr="00D96B24">
        <w:rPr>
          <w:rFonts w:ascii="Palatino Linotype" w:hAnsi="Palatino Linotype" w:cs="Helvetica"/>
        </w:rPr>
        <w:tab/>
      </w:r>
    </w:p>
    <w:p w14:paraId="039B7B4B" w14:textId="295C68AD" w:rsidR="00A90527" w:rsidRPr="00D96B24" w:rsidRDefault="00D96B24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Visiting Lecturer</w:t>
      </w:r>
      <w:r w:rsidR="00A90527" w:rsidRPr="00D96B24">
        <w:rPr>
          <w:rFonts w:ascii="Palatino Linotype" w:hAnsi="Palatino Linotype" w:cs="Helvetica"/>
        </w:rPr>
        <w:t xml:space="preserve">, </w:t>
      </w:r>
      <w:r w:rsidRPr="00D96B24">
        <w:rPr>
          <w:rFonts w:ascii="Palatino Linotype" w:hAnsi="Palatino Linotype" w:cs="Helvetica"/>
        </w:rPr>
        <w:t>Telecommunication Department</w:t>
      </w:r>
    </w:p>
    <w:p w14:paraId="7ED5B034" w14:textId="2CB2BD5D" w:rsidR="00A90527" w:rsidRDefault="00D96B24" w:rsidP="00251FA2">
      <w:pPr>
        <w:numPr>
          <w:ilvl w:val="0"/>
          <w:numId w:val="6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Lectured Business Intelligence in the MIS Postgraduate programme</w:t>
      </w:r>
    </w:p>
    <w:p w14:paraId="60176A4E" w14:textId="77777777" w:rsidR="00FC46C2" w:rsidRPr="00D96B24" w:rsidRDefault="00FC46C2" w:rsidP="0072670C">
      <w:pPr>
        <w:ind w:left="720"/>
        <w:rPr>
          <w:rFonts w:ascii="Palatino Linotype" w:hAnsi="Palatino Linotype" w:cs="Helvetica"/>
        </w:rPr>
      </w:pPr>
    </w:p>
    <w:p w14:paraId="33987CCC" w14:textId="330CCB30" w:rsidR="003B4648" w:rsidRPr="00D96B24" w:rsidRDefault="003B4648" w:rsidP="003B4648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other work Experience</w:t>
      </w:r>
    </w:p>
    <w:p w14:paraId="1ED524A2" w14:textId="49F1EA6D" w:rsidR="003B4648" w:rsidRPr="002930BA" w:rsidRDefault="00D96B24" w:rsidP="002930BA">
      <w:pPr>
        <w:pStyle w:val="ListParagraph"/>
        <w:numPr>
          <w:ilvl w:val="0"/>
          <w:numId w:val="15"/>
        </w:numPr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Head of Department</w:t>
      </w:r>
      <w:r w:rsidR="00921D54" w:rsidRPr="002930BA">
        <w:rPr>
          <w:rFonts w:ascii="Palatino Linotype" w:hAnsi="Palatino Linotype" w:cs="Helvetica"/>
          <w:b/>
        </w:rPr>
        <w:t xml:space="preserve"> </w:t>
      </w:r>
      <w:r w:rsidR="00921D54" w:rsidRPr="0072670C">
        <w:rPr>
          <w:rFonts w:ascii="Palatino Linotype" w:hAnsi="Palatino Linotype" w:cs="Helvetica"/>
          <w:bCs/>
        </w:rPr>
        <w:t>(</w:t>
      </w:r>
      <w:r w:rsidR="00921D54" w:rsidRPr="00FC46C2">
        <w:rPr>
          <w:rFonts w:ascii="Palatino Linotype" w:hAnsi="Palatino Linotype" w:cs="Helvetica"/>
          <w:bCs/>
        </w:rPr>
        <w:t>2017</w:t>
      </w:r>
      <w:r w:rsidR="00921D54" w:rsidRPr="002930BA">
        <w:rPr>
          <w:rFonts w:ascii="Palatino Linotype" w:hAnsi="Palatino Linotype" w:cs="Helvetica"/>
        </w:rPr>
        <w:t>-2018)</w:t>
      </w:r>
      <w:r w:rsidR="003B4648" w:rsidRPr="002930BA">
        <w:rPr>
          <w:rFonts w:ascii="Palatino Linotype" w:hAnsi="Palatino Linotype" w:cs="Helvetica"/>
        </w:rPr>
        <w:t xml:space="preserve">, </w:t>
      </w:r>
      <w:r w:rsidRPr="002930BA">
        <w:rPr>
          <w:rFonts w:ascii="Palatino Linotype" w:hAnsi="Palatino Linotype" w:cs="Helvetica"/>
        </w:rPr>
        <w:t>Department of Electrical and Electronic Engineering, KNUST</w:t>
      </w:r>
      <w:r w:rsidR="003B4648" w:rsidRPr="002930BA">
        <w:rPr>
          <w:rFonts w:ascii="Palatino Linotype" w:hAnsi="Palatino Linotype" w:cs="Helvetica"/>
        </w:rPr>
        <w:t xml:space="preserve">, </w:t>
      </w:r>
      <w:r w:rsidRPr="002930BA">
        <w:rPr>
          <w:rFonts w:ascii="Palatino Linotype" w:hAnsi="Palatino Linotype" w:cs="Helvetica"/>
        </w:rPr>
        <w:t>Kumasi</w:t>
      </w:r>
      <w:r w:rsidR="003B4648" w:rsidRPr="002930BA">
        <w:rPr>
          <w:rFonts w:ascii="Palatino Linotype" w:hAnsi="Palatino Linotype" w:cs="Helvetica"/>
        </w:rPr>
        <w:tab/>
      </w:r>
    </w:p>
    <w:p w14:paraId="64E737C7" w14:textId="549BA46F" w:rsidR="003B4648" w:rsidRPr="00D96B24" w:rsidRDefault="00D96B24" w:rsidP="003B4648">
      <w:pPr>
        <w:numPr>
          <w:ilvl w:val="0"/>
          <w:numId w:val="4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Provided leadership for teaching and research in the </w:t>
      </w:r>
      <w:r w:rsidR="00B115A8">
        <w:rPr>
          <w:rFonts w:ascii="Palatino Linotype" w:hAnsi="Palatino Linotype" w:cs="Helvetica"/>
        </w:rPr>
        <w:t>Department</w:t>
      </w:r>
      <w:r w:rsidRPr="00D96B24">
        <w:rPr>
          <w:rFonts w:ascii="Palatino Linotype" w:hAnsi="Palatino Linotype" w:cs="Helvetica"/>
        </w:rPr>
        <w:t>.</w:t>
      </w:r>
    </w:p>
    <w:p w14:paraId="4E759D71" w14:textId="59E9FB9E" w:rsidR="00D96B24" w:rsidRPr="002930BA" w:rsidRDefault="00D96B24" w:rsidP="002930BA">
      <w:pPr>
        <w:pStyle w:val="ListParagraph"/>
        <w:numPr>
          <w:ilvl w:val="0"/>
          <w:numId w:val="15"/>
        </w:numPr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Dean of Faculty</w:t>
      </w:r>
      <w:r w:rsidR="00921D54" w:rsidRPr="002930BA">
        <w:rPr>
          <w:rFonts w:ascii="Palatino Linotype" w:hAnsi="Palatino Linotype" w:cs="Helvetica"/>
          <w:b/>
        </w:rPr>
        <w:t xml:space="preserve"> </w:t>
      </w:r>
      <w:r w:rsidR="00921D54" w:rsidRPr="002930BA">
        <w:rPr>
          <w:rFonts w:ascii="Palatino Linotype" w:hAnsi="Palatino Linotype" w:cs="Helvetica"/>
        </w:rPr>
        <w:t>(2017-2018)</w:t>
      </w:r>
      <w:r w:rsidRPr="002930BA">
        <w:rPr>
          <w:rFonts w:ascii="Palatino Linotype" w:hAnsi="Palatino Linotype" w:cs="Helvetica"/>
        </w:rPr>
        <w:t>, Faculty of Electrical and Computer Engineering, KNUST, Kumasi</w:t>
      </w:r>
      <w:r w:rsidR="00921D54" w:rsidRPr="002930BA">
        <w:rPr>
          <w:rFonts w:ascii="Palatino Linotype" w:hAnsi="Palatino Linotype" w:cs="Helvetica"/>
        </w:rPr>
        <w:t>.</w:t>
      </w:r>
      <w:r w:rsidR="00B115A8" w:rsidRPr="002930BA">
        <w:rPr>
          <w:rFonts w:ascii="Palatino Linotype" w:hAnsi="Palatino Linotype" w:cs="Helvetica"/>
        </w:rPr>
        <w:t xml:space="preserve">                                                                                                                            </w:t>
      </w:r>
    </w:p>
    <w:p w14:paraId="1125E932" w14:textId="03CC35D9" w:rsidR="00D96B24" w:rsidRPr="00D96B24" w:rsidRDefault="00D96B24" w:rsidP="00D96B24">
      <w:pPr>
        <w:numPr>
          <w:ilvl w:val="0"/>
          <w:numId w:val="4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Provided leadership for teaching and research in the </w:t>
      </w:r>
      <w:r w:rsidR="00B115A8">
        <w:rPr>
          <w:rFonts w:ascii="Palatino Linotype" w:hAnsi="Palatino Linotype" w:cs="Helvetica"/>
        </w:rPr>
        <w:t>Faculty</w:t>
      </w:r>
      <w:r w:rsidRPr="00D96B24">
        <w:rPr>
          <w:rFonts w:ascii="Palatino Linotype" w:hAnsi="Palatino Linotype" w:cs="Helvetica"/>
        </w:rPr>
        <w:t>.</w:t>
      </w:r>
    </w:p>
    <w:p w14:paraId="4B7A95D4" w14:textId="221E7252" w:rsidR="00B115A8" w:rsidRPr="002930BA" w:rsidRDefault="00B115A8" w:rsidP="002930BA">
      <w:pPr>
        <w:pStyle w:val="ListParagraph"/>
        <w:numPr>
          <w:ilvl w:val="0"/>
          <w:numId w:val="15"/>
        </w:numPr>
        <w:tabs>
          <w:tab w:val="right" w:pos="8640"/>
        </w:tabs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lastRenderedPageBreak/>
        <w:t>Head</w:t>
      </w:r>
      <w:r w:rsidR="00921D54" w:rsidRPr="002930BA">
        <w:rPr>
          <w:rFonts w:ascii="Palatino Linotype" w:hAnsi="Palatino Linotype" w:cs="Helvetica"/>
          <w:b/>
        </w:rPr>
        <w:t xml:space="preserve"> </w:t>
      </w:r>
      <w:r w:rsidR="00921D54" w:rsidRPr="002930BA">
        <w:rPr>
          <w:rFonts w:ascii="Palatino Linotype" w:hAnsi="Palatino Linotype" w:cs="Helvetica"/>
        </w:rPr>
        <w:t>(2020-Present)</w:t>
      </w:r>
      <w:r w:rsidRPr="002930BA">
        <w:rPr>
          <w:rFonts w:ascii="Palatino Linotype" w:hAnsi="Palatino Linotype" w:cs="Helvetica"/>
        </w:rPr>
        <w:t>, Quality Assurance and Planning Unit,</w:t>
      </w:r>
      <w:r w:rsidR="00A21D67" w:rsidRPr="002930BA">
        <w:rPr>
          <w:rFonts w:ascii="Palatino Linotype" w:hAnsi="Palatino Linotype" w:cs="Helvetica"/>
        </w:rPr>
        <w:t xml:space="preserve"> Vice-Chancellor’s Office</w:t>
      </w:r>
      <w:r w:rsidR="00892B6A" w:rsidRPr="002930BA">
        <w:rPr>
          <w:rFonts w:ascii="Palatino Linotype" w:hAnsi="Palatino Linotype" w:cs="Helvetica"/>
        </w:rPr>
        <w:t>, KNUST</w:t>
      </w:r>
      <w:r w:rsidRPr="002930BA">
        <w:rPr>
          <w:rFonts w:ascii="Palatino Linotype" w:hAnsi="Palatino Linotype" w:cs="Helvetica"/>
        </w:rPr>
        <w:t xml:space="preserve">                                                                                                                               </w:t>
      </w:r>
    </w:p>
    <w:p w14:paraId="6CB5C2A2" w14:textId="664694AC" w:rsidR="00FC46C2" w:rsidRPr="00FC46C2" w:rsidRDefault="00B115A8" w:rsidP="00FC46C2">
      <w:pPr>
        <w:numPr>
          <w:ilvl w:val="0"/>
          <w:numId w:val="4"/>
        </w:num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>Ensuring the University conforms to Quality standards</w:t>
      </w:r>
      <w:r w:rsidRPr="00D96B24">
        <w:rPr>
          <w:rFonts w:ascii="Palatino Linotype" w:hAnsi="Palatino Linotype" w:cs="Helvetica"/>
        </w:rPr>
        <w:t>.</w:t>
      </w:r>
    </w:p>
    <w:p w14:paraId="59847DFD" w14:textId="322B6443" w:rsidR="00251FA2" w:rsidRPr="00D96B24" w:rsidRDefault="00251FA2" w:rsidP="00251FA2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Professional </w:t>
      </w:r>
      <w:r w:rsidR="00CC5B45" w:rsidRPr="00D96B24">
        <w:rPr>
          <w:rFonts w:ascii="Palatino Linotype" w:hAnsi="Palatino Linotype" w:cs="Helvetica"/>
        </w:rPr>
        <w:t xml:space="preserve">development </w:t>
      </w:r>
      <w:r w:rsidRPr="00D96B24">
        <w:rPr>
          <w:rFonts w:ascii="Palatino Linotype" w:hAnsi="Palatino Linotype" w:cs="Helvetica"/>
        </w:rPr>
        <w:t>Training</w:t>
      </w:r>
    </w:p>
    <w:p w14:paraId="60F87DA3" w14:textId="4050ECD7" w:rsidR="00A90527" w:rsidRPr="002930BA" w:rsidRDefault="0077057E" w:rsidP="002930BA">
      <w:pPr>
        <w:pStyle w:val="ListParagraph"/>
        <w:numPr>
          <w:ilvl w:val="0"/>
          <w:numId w:val="13"/>
        </w:numPr>
        <w:rPr>
          <w:rFonts w:ascii="Palatino Linotype" w:hAnsi="Palatino Linotype" w:cs="Helvetica"/>
          <w:b/>
        </w:rPr>
      </w:pPr>
      <w:r w:rsidRPr="002930BA">
        <w:rPr>
          <w:rFonts w:ascii="Palatino Linotype" w:hAnsi="Palatino Linotype" w:cs="Helvetica"/>
          <w:b/>
        </w:rPr>
        <w:t>Microsoft Project</w:t>
      </w:r>
    </w:p>
    <w:p w14:paraId="37F8C243" w14:textId="6550EA57" w:rsidR="00A90527" w:rsidRPr="00D96B24" w:rsidRDefault="0077057E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KOENIN</w:t>
      </w:r>
      <w:r w:rsidR="00A90527" w:rsidRPr="00D96B24">
        <w:rPr>
          <w:rFonts w:ascii="Palatino Linotype" w:hAnsi="Palatino Linotype" w:cs="Helvetica"/>
        </w:rPr>
        <w:t xml:space="preserve">, </w:t>
      </w:r>
      <w:r w:rsidRPr="00D96B24">
        <w:rPr>
          <w:rFonts w:ascii="Palatino Linotype" w:hAnsi="Palatino Linotype" w:cs="Helvetica"/>
        </w:rPr>
        <w:t>Dubai</w:t>
      </w:r>
      <w:r w:rsidR="00A90527" w:rsidRPr="00D96B24">
        <w:rPr>
          <w:rFonts w:ascii="Palatino Linotype" w:hAnsi="Palatino Linotype" w:cs="Helvetica"/>
        </w:rPr>
        <w:t xml:space="preserve">, </w:t>
      </w:r>
      <w:r w:rsidR="00FC46C2">
        <w:rPr>
          <w:rFonts w:ascii="Palatino Linotype" w:hAnsi="Palatino Linotype" w:cs="Helvetica"/>
        </w:rPr>
        <w:t>April</w:t>
      </w:r>
      <w:r w:rsidR="00087144">
        <w:rPr>
          <w:rFonts w:ascii="Palatino Linotype" w:hAnsi="Palatino Linotype" w:cs="Helvetica"/>
        </w:rPr>
        <w:t xml:space="preserve"> 2019</w:t>
      </w:r>
    </w:p>
    <w:p w14:paraId="5D415B55" w14:textId="355CC7F7" w:rsidR="00A90527" w:rsidRPr="00D96B24" w:rsidRDefault="00A90527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Description: </w:t>
      </w:r>
      <w:r w:rsidR="0077057E" w:rsidRPr="00D96B24">
        <w:rPr>
          <w:rFonts w:ascii="Palatino Linotype" w:hAnsi="Palatino Linotype" w:cs="Helvetica"/>
        </w:rPr>
        <w:t>Went through training in the use of Microsoft Project</w:t>
      </w:r>
      <w:r w:rsidRPr="00D96B24">
        <w:rPr>
          <w:rFonts w:ascii="Palatino Linotype" w:hAnsi="Palatino Linotype" w:cs="Helvetica"/>
        </w:rPr>
        <w:t>.</w:t>
      </w:r>
    </w:p>
    <w:p w14:paraId="31BA2F2B" w14:textId="206DDCE9" w:rsidR="0077057E" w:rsidRPr="002930BA" w:rsidRDefault="0077057E" w:rsidP="002930BA">
      <w:pPr>
        <w:pStyle w:val="ListParagraph"/>
        <w:numPr>
          <w:ilvl w:val="0"/>
          <w:numId w:val="13"/>
        </w:numPr>
        <w:rPr>
          <w:rFonts w:ascii="Palatino Linotype" w:hAnsi="Palatino Linotype" w:cs="Helvetica"/>
          <w:b/>
        </w:rPr>
      </w:pPr>
      <w:r w:rsidRPr="002930BA">
        <w:rPr>
          <w:rFonts w:ascii="Palatino Linotype" w:hAnsi="Palatino Linotype" w:cs="Helvetica"/>
          <w:b/>
        </w:rPr>
        <w:t>Project Management</w:t>
      </w:r>
    </w:p>
    <w:p w14:paraId="314B2777" w14:textId="6C3B0596" w:rsidR="0077057E" w:rsidRPr="00D96B24" w:rsidRDefault="0077057E" w:rsidP="0077057E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KOENIN, Dubai, </w:t>
      </w:r>
      <w:r w:rsidR="00FC46C2">
        <w:rPr>
          <w:rFonts w:ascii="Palatino Linotype" w:hAnsi="Palatino Linotype" w:cs="Helvetica"/>
        </w:rPr>
        <w:t>April</w:t>
      </w:r>
      <w:r w:rsidR="00087144">
        <w:rPr>
          <w:rFonts w:ascii="Palatino Linotype" w:hAnsi="Palatino Linotype" w:cs="Helvetica"/>
        </w:rPr>
        <w:t xml:space="preserve"> 2019</w:t>
      </w:r>
    </w:p>
    <w:p w14:paraId="049E1ACC" w14:textId="2FDB1AFB" w:rsidR="00A90527" w:rsidRPr="00D96B24" w:rsidRDefault="00A90527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Description: </w:t>
      </w:r>
      <w:r w:rsidR="0077057E" w:rsidRPr="00D96B24">
        <w:rPr>
          <w:rFonts w:ascii="Palatino Linotype" w:hAnsi="Palatino Linotype" w:cs="Helvetica"/>
        </w:rPr>
        <w:t>Went through training on Project Management</w:t>
      </w:r>
      <w:r w:rsidRPr="00D96B24">
        <w:rPr>
          <w:rFonts w:ascii="Palatino Linotype" w:hAnsi="Palatino Linotype" w:cs="Helvetica"/>
        </w:rPr>
        <w:t>.</w:t>
      </w:r>
    </w:p>
    <w:p w14:paraId="353F3AA1" w14:textId="208AE816" w:rsidR="0077057E" w:rsidRPr="002930BA" w:rsidRDefault="0077057E" w:rsidP="002930BA">
      <w:pPr>
        <w:pStyle w:val="ListParagraph"/>
        <w:numPr>
          <w:ilvl w:val="0"/>
          <w:numId w:val="13"/>
        </w:numPr>
        <w:rPr>
          <w:rFonts w:ascii="Palatino Linotype" w:hAnsi="Palatino Linotype" w:cs="Helvetica"/>
          <w:b/>
        </w:rPr>
      </w:pPr>
      <w:r w:rsidRPr="002930BA">
        <w:rPr>
          <w:rFonts w:ascii="Palatino Linotype" w:hAnsi="Palatino Linotype" w:cs="Helvetica"/>
          <w:b/>
        </w:rPr>
        <w:t>Project Management Essentials</w:t>
      </w:r>
    </w:p>
    <w:p w14:paraId="55B90236" w14:textId="4741AFDF" w:rsidR="0077057E" w:rsidRPr="00D96B24" w:rsidRDefault="0077057E" w:rsidP="0077057E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MASTRICH School of Management, Holland, </w:t>
      </w:r>
      <w:r w:rsidR="00087144">
        <w:rPr>
          <w:rFonts w:ascii="Palatino Linotype" w:hAnsi="Palatino Linotype" w:cs="Helvetica"/>
        </w:rPr>
        <w:t>2017</w:t>
      </w:r>
    </w:p>
    <w:p w14:paraId="3596B5A6" w14:textId="77777777" w:rsidR="0077057E" w:rsidRPr="00D96B24" w:rsidRDefault="0077057E" w:rsidP="0077057E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Description: Went through training on Project Management.</w:t>
      </w:r>
    </w:p>
    <w:p w14:paraId="20CE4726" w14:textId="77777777" w:rsidR="00251FA2" w:rsidRPr="00D96B24" w:rsidRDefault="00251FA2" w:rsidP="00251FA2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Professional Affiliations</w:t>
      </w:r>
    </w:p>
    <w:p w14:paraId="3369B1B5" w14:textId="377E7356" w:rsidR="00A90527" w:rsidRPr="00D96B24" w:rsidRDefault="0077057E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Ghana Institution of Engineers</w:t>
      </w:r>
      <w:r w:rsidR="00A90527" w:rsidRPr="00D96B24">
        <w:rPr>
          <w:rFonts w:ascii="Palatino Linotype" w:hAnsi="Palatino Linotype" w:cs="Helvetica"/>
        </w:rPr>
        <w:t>, 20</w:t>
      </w:r>
      <w:r w:rsidRPr="00D96B24">
        <w:rPr>
          <w:rFonts w:ascii="Palatino Linotype" w:hAnsi="Palatino Linotype" w:cs="Helvetica"/>
        </w:rPr>
        <w:t>16</w:t>
      </w:r>
      <w:r w:rsidR="00A90527" w:rsidRPr="00D96B24">
        <w:rPr>
          <w:rFonts w:ascii="Palatino Linotype" w:hAnsi="Palatino Linotype" w:cs="Helvetica"/>
        </w:rPr>
        <w:t>-Present</w:t>
      </w:r>
    </w:p>
    <w:p w14:paraId="78D32B51" w14:textId="3E0A9838" w:rsidR="00A90527" w:rsidRPr="00D96B24" w:rsidRDefault="0077057E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Member</w:t>
      </w:r>
      <w:r w:rsidR="00A90527" w:rsidRPr="00D96B24">
        <w:rPr>
          <w:rFonts w:ascii="Palatino Linotype" w:hAnsi="Palatino Linotype" w:cs="Helvetica"/>
        </w:rPr>
        <w:t>.</w:t>
      </w:r>
    </w:p>
    <w:p w14:paraId="061EA22B" w14:textId="491610BF" w:rsidR="00A90527" w:rsidRPr="00D96B24" w:rsidRDefault="0077057E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Institute of Electrical and Electronic Engineers</w:t>
      </w:r>
      <w:r w:rsidR="00A90527" w:rsidRPr="00D96B24">
        <w:rPr>
          <w:rFonts w:ascii="Palatino Linotype" w:hAnsi="Palatino Linotype" w:cs="Helvetica"/>
        </w:rPr>
        <w:t>, 20</w:t>
      </w:r>
      <w:r w:rsidRPr="00D96B24">
        <w:rPr>
          <w:rFonts w:ascii="Palatino Linotype" w:hAnsi="Palatino Linotype" w:cs="Helvetica"/>
        </w:rPr>
        <w:t>12</w:t>
      </w:r>
      <w:r w:rsidR="00A90527" w:rsidRPr="00D96B24">
        <w:rPr>
          <w:rFonts w:ascii="Palatino Linotype" w:hAnsi="Palatino Linotype" w:cs="Helvetica"/>
        </w:rPr>
        <w:t>-Present</w:t>
      </w:r>
    </w:p>
    <w:p w14:paraId="60401280" w14:textId="497B1D72" w:rsidR="00A90527" w:rsidRPr="00D96B24" w:rsidRDefault="0077057E" w:rsidP="00A90527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Member</w:t>
      </w:r>
      <w:r w:rsidR="00A90527" w:rsidRPr="00D96B24">
        <w:rPr>
          <w:rFonts w:ascii="Palatino Linotype" w:hAnsi="Palatino Linotype" w:cs="Helvetica"/>
        </w:rPr>
        <w:t>.</w:t>
      </w:r>
    </w:p>
    <w:p w14:paraId="14D3524E" w14:textId="77777777" w:rsidR="00251FA2" w:rsidRPr="00D96B24" w:rsidRDefault="00251FA2" w:rsidP="00251FA2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Languages</w:t>
      </w:r>
    </w:p>
    <w:p w14:paraId="6393E161" w14:textId="673A1698" w:rsidR="00CC5B45" w:rsidRPr="00D96B24" w:rsidRDefault="00A90527" w:rsidP="009916DC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English</w:t>
      </w:r>
      <w:r w:rsidRPr="00D96B24">
        <w:rPr>
          <w:rFonts w:ascii="Palatino Linotype" w:hAnsi="Palatino Linotype" w:cs="Helvetica"/>
        </w:rPr>
        <w:t>: Native Language</w:t>
      </w:r>
      <w:r w:rsidR="009916DC" w:rsidRPr="00D96B24">
        <w:rPr>
          <w:rFonts w:ascii="Palatino Linotype" w:hAnsi="Palatino Linotype" w:cs="Helvetica"/>
        </w:rPr>
        <w:t xml:space="preserve">, </w:t>
      </w:r>
      <w:r w:rsidR="00CC5B45" w:rsidRPr="00D96B24">
        <w:rPr>
          <w:rFonts w:ascii="Palatino Linotype" w:hAnsi="Palatino Linotype" w:cs="Helvetica"/>
        </w:rPr>
        <w:t>Intermediate Listener, Novice Speaker, Advanced Reading and Writing</w:t>
      </w:r>
      <w:r w:rsidR="00CC5B45" w:rsidRPr="00D96B24">
        <w:rPr>
          <w:rFonts w:ascii="Palatino Linotype" w:hAnsi="Palatino Linotype" w:cs="Helvetica"/>
          <w:b/>
        </w:rPr>
        <w:t xml:space="preserve"> </w:t>
      </w:r>
    </w:p>
    <w:p w14:paraId="0B12D24C" w14:textId="56DE18E8" w:rsidR="00251FA2" w:rsidRPr="00D96B24" w:rsidRDefault="00CC5B45" w:rsidP="00251FA2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other skills and competences</w:t>
      </w:r>
    </w:p>
    <w:p w14:paraId="7E00E7E0" w14:textId="268605DB" w:rsidR="00BC5870" w:rsidRDefault="0077057E" w:rsidP="002930BA">
      <w:pPr>
        <w:pStyle w:val="ListParagraph"/>
        <w:numPr>
          <w:ilvl w:val="0"/>
          <w:numId w:val="10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Good Leader</w:t>
      </w:r>
      <w:r w:rsidR="002930BA" w:rsidRPr="002930BA">
        <w:rPr>
          <w:rFonts w:ascii="Palatino Linotype" w:hAnsi="Palatino Linotype" w:cs="Helvetica"/>
        </w:rPr>
        <w:t xml:space="preserve"> </w:t>
      </w:r>
    </w:p>
    <w:p w14:paraId="565870FF" w14:textId="2A5FB080" w:rsidR="00BC5870" w:rsidRDefault="002930BA" w:rsidP="002930BA">
      <w:pPr>
        <w:pStyle w:val="ListParagraph"/>
        <w:numPr>
          <w:ilvl w:val="0"/>
          <w:numId w:val="10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Results oriented</w:t>
      </w:r>
    </w:p>
    <w:p w14:paraId="3AA9D1C6" w14:textId="3402EC5A" w:rsidR="00BC5870" w:rsidRDefault="002930BA" w:rsidP="002930BA">
      <w:pPr>
        <w:pStyle w:val="ListParagraph"/>
        <w:numPr>
          <w:ilvl w:val="0"/>
          <w:numId w:val="10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Public Speaker</w:t>
      </w:r>
    </w:p>
    <w:p w14:paraId="19E3865D" w14:textId="6F9F07F6" w:rsidR="002930BA" w:rsidRDefault="002930BA" w:rsidP="002930BA">
      <w:pPr>
        <w:pStyle w:val="ListParagraph"/>
        <w:numPr>
          <w:ilvl w:val="0"/>
          <w:numId w:val="10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Programme Facilitator</w:t>
      </w:r>
    </w:p>
    <w:p w14:paraId="03EC8A3D" w14:textId="26608E72" w:rsidR="00BC5870" w:rsidRDefault="00BC5870" w:rsidP="00CA02BE">
      <w:pPr>
        <w:pStyle w:val="ListParagraph"/>
        <w:rPr>
          <w:rFonts w:ascii="Palatino Linotype" w:hAnsi="Palatino Linotype" w:cs="Helvetica"/>
        </w:rPr>
      </w:pPr>
      <w:bookmarkStart w:id="0" w:name="_GoBack"/>
      <w:bookmarkEnd w:id="0"/>
    </w:p>
    <w:p w14:paraId="51CAE602" w14:textId="77777777" w:rsidR="00BC5870" w:rsidRPr="00D96B24" w:rsidRDefault="00BC5870" w:rsidP="00BC5870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Professional Service</w:t>
      </w:r>
    </w:p>
    <w:p w14:paraId="6FE6C319" w14:textId="77777777" w:rsidR="00BC5870" w:rsidRPr="00D96B24" w:rsidRDefault="00BC5870" w:rsidP="00BC5870">
      <w:pPr>
        <w:rPr>
          <w:rFonts w:ascii="Palatino Linotype" w:hAnsi="Palatino Linotype" w:cs="Helvetica"/>
          <w:b/>
        </w:rPr>
      </w:pPr>
      <w:r w:rsidRPr="00D96B24">
        <w:rPr>
          <w:rFonts w:ascii="Palatino Linotype" w:hAnsi="Palatino Linotype" w:cs="Helvetica"/>
          <w:b/>
        </w:rPr>
        <w:t>Symposium Co-Organizer</w:t>
      </w:r>
    </w:p>
    <w:p w14:paraId="02D79743" w14:textId="77777777" w:rsidR="00BC5870" w:rsidRPr="00D96B24" w:rsidRDefault="00BC5870" w:rsidP="00BC5870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European Modelling Symposium, Manchester, 2017</w:t>
      </w:r>
    </w:p>
    <w:p w14:paraId="23D29E83" w14:textId="77777777" w:rsidR="00BC5870" w:rsidRDefault="00BC5870" w:rsidP="00BC5870">
      <w:pPr>
        <w:rPr>
          <w:rFonts w:ascii="Palatino Linotype" w:hAnsi="Palatino Linotype" w:cs="Helvetica"/>
          <w:b/>
        </w:rPr>
      </w:pPr>
    </w:p>
    <w:p w14:paraId="6217D1C5" w14:textId="77777777" w:rsidR="00BC5870" w:rsidRPr="00D96B24" w:rsidRDefault="00BC5870" w:rsidP="00BC5870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  <w:b/>
        </w:rPr>
        <w:t>Peer-Reviewed Articles for</w:t>
      </w:r>
      <w:r w:rsidRPr="00D96B24">
        <w:rPr>
          <w:rFonts w:ascii="Palatino Linotype" w:hAnsi="Palatino Linotype" w:cs="Helvetica"/>
        </w:rPr>
        <w:t>:</w:t>
      </w:r>
    </w:p>
    <w:p w14:paraId="46D75CAA" w14:textId="77777777" w:rsidR="00BC5870" w:rsidRPr="00D96B24" w:rsidRDefault="00BC5870" w:rsidP="00BC5870">
      <w:pPr>
        <w:numPr>
          <w:ilvl w:val="0"/>
          <w:numId w:val="7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COMPEL</w:t>
      </w:r>
    </w:p>
    <w:p w14:paraId="4F0AC764" w14:textId="77777777" w:rsidR="00BC5870" w:rsidRPr="00D96B24" w:rsidRDefault="00BC5870" w:rsidP="00BC5870">
      <w:pPr>
        <w:numPr>
          <w:ilvl w:val="0"/>
          <w:numId w:val="7"/>
        </w:num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International Journal of Simulation Science and Technology</w:t>
      </w:r>
    </w:p>
    <w:p w14:paraId="6B9014CD" w14:textId="77777777" w:rsidR="00BC5870" w:rsidRPr="00D96B24" w:rsidRDefault="00BC5870" w:rsidP="00BC5870">
      <w:pPr>
        <w:rPr>
          <w:rFonts w:ascii="Palatino Linotype" w:hAnsi="Palatino Linotype" w:cs="Helvetica"/>
        </w:rPr>
      </w:pPr>
    </w:p>
    <w:p w14:paraId="117AF5A3" w14:textId="77777777" w:rsidR="00BC5870" w:rsidRPr="00D96B24" w:rsidRDefault="00BC5870" w:rsidP="00BC5870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Community Service</w:t>
      </w:r>
    </w:p>
    <w:p w14:paraId="352E16C1" w14:textId="77777777" w:rsidR="00BC5870" w:rsidRPr="00D96B24" w:rsidRDefault="00BC5870" w:rsidP="00BC5870">
      <w:pPr>
        <w:rPr>
          <w:rFonts w:ascii="Palatino Linotype" w:hAnsi="Palatino Linotype" w:cs="Helvetica"/>
          <w:bCs/>
        </w:rPr>
      </w:pPr>
    </w:p>
    <w:p w14:paraId="442BA7DB" w14:textId="58F9F698" w:rsidR="00BC5870" w:rsidRPr="00D96B24" w:rsidRDefault="00BC5870" w:rsidP="00BC5870">
      <w:pPr>
        <w:rPr>
          <w:rFonts w:ascii="Palatino Linotype" w:hAnsi="Palatino Linotype" w:cs="Helvetica"/>
          <w:b/>
        </w:rPr>
      </w:pPr>
      <w:r w:rsidRPr="00D96B24">
        <w:rPr>
          <w:rFonts w:ascii="Palatino Linotype" w:hAnsi="Palatino Linotype" w:cs="Helvetica"/>
          <w:b/>
        </w:rPr>
        <w:t xml:space="preserve">African Research Academy for Women </w:t>
      </w:r>
      <w:r>
        <w:rPr>
          <w:rFonts w:ascii="Palatino Linotype" w:hAnsi="Palatino Linotype" w:cs="Helvetica"/>
        </w:rPr>
        <w:t>(</w:t>
      </w:r>
      <w:r w:rsidRPr="00D96B24">
        <w:rPr>
          <w:rFonts w:ascii="Palatino Linotype" w:hAnsi="Palatino Linotype" w:cs="Helvetica"/>
        </w:rPr>
        <w:t>2015-Present</w:t>
      </w:r>
      <w:r>
        <w:rPr>
          <w:rFonts w:ascii="Palatino Linotype" w:hAnsi="Palatino Linotype" w:cs="Helvetica"/>
        </w:rPr>
        <w:t>)</w:t>
      </w:r>
    </w:p>
    <w:p w14:paraId="59D349CF" w14:textId="30BC7C44" w:rsidR="00BC5870" w:rsidRPr="00D96B24" w:rsidRDefault="00BC5870" w:rsidP="00BC5870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Mentor/Supervising research for interns, KNUST Chapter </w:t>
      </w:r>
    </w:p>
    <w:p w14:paraId="19C36E75" w14:textId="77777777" w:rsidR="00BC5870" w:rsidRPr="00D96B24" w:rsidRDefault="00BC5870" w:rsidP="00BC5870">
      <w:pPr>
        <w:rPr>
          <w:rFonts w:ascii="Palatino Linotype" w:hAnsi="Palatino Linotype" w:cs="Helvetica"/>
        </w:rPr>
      </w:pPr>
    </w:p>
    <w:p w14:paraId="79713353" w14:textId="0EAB8CD5" w:rsidR="00BC5870" w:rsidRPr="00D96B24" w:rsidRDefault="00BC5870" w:rsidP="00BC5870">
      <w:pPr>
        <w:rPr>
          <w:rFonts w:ascii="Palatino Linotype" w:hAnsi="Palatino Linotype" w:cs="Helvetica"/>
          <w:b/>
        </w:rPr>
      </w:pPr>
      <w:r w:rsidRPr="00D96B24">
        <w:rPr>
          <w:rFonts w:ascii="Palatino Linotype" w:hAnsi="Palatino Linotype" w:cs="Helvetica"/>
          <w:b/>
        </w:rPr>
        <w:t>Marconi Society</w:t>
      </w:r>
      <w:r>
        <w:rPr>
          <w:rFonts w:ascii="Palatino Linotype" w:hAnsi="Palatino Linotype" w:cs="Helvetica"/>
          <w:b/>
        </w:rPr>
        <w:t>, USA (</w:t>
      </w:r>
      <w:r w:rsidRPr="00D96B24">
        <w:rPr>
          <w:rFonts w:ascii="Palatino Linotype" w:hAnsi="Palatino Linotype" w:cs="Helvetica"/>
        </w:rPr>
        <w:t>2018-Present</w:t>
      </w:r>
      <w:r>
        <w:rPr>
          <w:rFonts w:ascii="Palatino Linotype" w:hAnsi="Palatino Linotype" w:cs="Helvetica"/>
        </w:rPr>
        <w:t>)</w:t>
      </w:r>
    </w:p>
    <w:p w14:paraId="06CAF988" w14:textId="2B582D86" w:rsidR="00BC5870" w:rsidRPr="00D96B24" w:rsidRDefault="00BC5870" w:rsidP="00BC5870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KNUST Coordinator/Supervising innovative projects in Telecommunications </w:t>
      </w:r>
    </w:p>
    <w:p w14:paraId="02138253" w14:textId="77777777" w:rsidR="00BC5870" w:rsidRPr="00D96B24" w:rsidRDefault="00BC5870" w:rsidP="00BC5870">
      <w:pPr>
        <w:pStyle w:val="ListParagraph"/>
        <w:rPr>
          <w:rFonts w:ascii="Palatino Linotype" w:hAnsi="Palatino Linotype" w:cs="Helvetica"/>
        </w:rPr>
      </w:pPr>
    </w:p>
    <w:p w14:paraId="1BE4A5C5" w14:textId="77777777" w:rsidR="00251FA2" w:rsidRPr="00D96B24" w:rsidRDefault="00251FA2" w:rsidP="00251FA2">
      <w:pPr>
        <w:pStyle w:val="Heading1"/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References</w:t>
      </w:r>
    </w:p>
    <w:p w14:paraId="64A79641" w14:textId="0D4F5B3A" w:rsidR="002930BA" w:rsidRDefault="006F694A" w:rsidP="002930BA">
      <w:pPr>
        <w:pStyle w:val="ListParagraph"/>
        <w:numPr>
          <w:ilvl w:val="0"/>
          <w:numId w:val="14"/>
        </w:numPr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Prof. (Mrs) Rita Akosua Dickson</w:t>
      </w:r>
    </w:p>
    <w:p w14:paraId="23A86011" w14:textId="256FC6D6" w:rsidR="006F694A" w:rsidRPr="00D96B24" w:rsidRDefault="006F694A" w:rsidP="006F694A">
      <w:pPr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</w:rPr>
        <w:t>Vice-Chancellor</w:t>
      </w:r>
      <w:r w:rsidR="006147C1">
        <w:rPr>
          <w:rFonts w:ascii="Palatino Linotype" w:hAnsi="Palatino Linotype" w:cs="Helvetica"/>
        </w:rPr>
        <w:t>,</w:t>
      </w:r>
      <w:r w:rsidR="002930BA">
        <w:rPr>
          <w:rFonts w:ascii="Palatino Linotype" w:hAnsi="Palatino Linotype" w:cs="Helvetica"/>
        </w:rPr>
        <w:t xml:space="preserve"> </w:t>
      </w:r>
      <w:r w:rsidRPr="00D96B24">
        <w:rPr>
          <w:rFonts w:ascii="Palatino Linotype" w:hAnsi="Palatino Linotype" w:cs="Helvetica"/>
        </w:rPr>
        <w:t>KNUST</w:t>
      </w:r>
    </w:p>
    <w:p w14:paraId="457886A4" w14:textId="77777777" w:rsidR="006147C1" w:rsidRDefault="006F694A" w:rsidP="002930BA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Phone: +23320</w:t>
      </w:r>
      <w:r w:rsidR="00F01955">
        <w:rPr>
          <w:rFonts w:ascii="Palatino Linotype" w:hAnsi="Palatino Linotype" w:cs="Helvetica"/>
        </w:rPr>
        <w:t>4620000</w:t>
      </w:r>
      <w:r w:rsidR="002930BA">
        <w:rPr>
          <w:rFonts w:ascii="Palatino Linotype" w:hAnsi="Palatino Linotype" w:cs="Helvetica"/>
        </w:rPr>
        <w:t xml:space="preserve">,                            </w:t>
      </w:r>
    </w:p>
    <w:p w14:paraId="22F9A674" w14:textId="3BD22AEE" w:rsidR="002930BA" w:rsidRPr="00D96B24" w:rsidRDefault="002930BA" w:rsidP="002930BA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Email: </w:t>
      </w:r>
      <w:r>
        <w:rPr>
          <w:rFonts w:ascii="Palatino Linotype" w:hAnsi="Palatino Linotype" w:cs="Helvetica"/>
        </w:rPr>
        <w:t>ritadickson2000</w:t>
      </w:r>
      <w:r w:rsidRPr="00D96B24">
        <w:rPr>
          <w:rFonts w:ascii="Palatino Linotype" w:hAnsi="Palatino Linotype" w:cs="Helvetica"/>
        </w:rPr>
        <w:t>@</w:t>
      </w:r>
      <w:r>
        <w:rPr>
          <w:rFonts w:ascii="Palatino Linotype" w:hAnsi="Palatino Linotype" w:cs="Helvetica"/>
        </w:rPr>
        <w:t>yahoo.co.uk</w:t>
      </w:r>
    </w:p>
    <w:p w14:paraId="6E9936A9" w14:textId="77777777" w:rsidR="006147C1" w:rsidRDefault="006F694A" w:rsidP="006F694A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Relationship: I report directly to h</w:t>
      </w:r>
      <w:r>
        <w:rPr>
          <w:rFonts w:ascii="Palatino Linotype" w:hAnsi="Palatino Linotype" w:cs="Helvetica"/>
        </w:rPr>
        <w:t>er</w:t>
      </w:r>
    </w:p>
    <w:p w14:paraId="2C6B2C0F" w14:textId="77777777" w:rsidR="00BC5870" w:rsidRDefault="00BC5870" w:rsidP="006F694A">
      <w:pPr>
        <w:rPr>
          <w:rFonts w:ascii="Palatino Linotype" w:hAnsi="Palatino Linotype" w:cs="Helvetica"/>
        </w:rPr>
      </w:pPr>
    </w:p>
    <w:p w14:paraId="2B42D464" w14:textId="06D2E370" w:rsidR="006F694A" w:rsidRPr="00D96B24" w:rsidRDefault="006F694A" w:rsidP="006F694A">
      <w:pPr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 </w:t>
      </w:r>
    </w:p>
    <w:p w14:paraId="0948D958" w14:textId="77777777" w:rsidR="002930BA" w:rsidRDefault="00D96B24" w:rsidP="002930BA">
      <w:pPr>
        <w:pStyle w:val="ListParagraph"/>
        <w:numPr>
          <w:ilvl w:val="0"/>
          <w:numId w:val="14"/>
        </w:numPr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  <w:b/>
        </w:rPr>
        <w:t>Prof</w:t>
      </w:r>
      <w:r w:rsidR="003021D5" w:rsidRPr="002930BA">
        <w:rPr>
          <w:rFonts w:ascii="Palatino Linotype" w:hAnsi="Palatino Linotype" w:cs="Helvetica"/>
          <w:b/>
        </w:rPr>
        <w:t xml:space="preserve">. </w:t>
      </w:r>
      <w:r w:rsidRPr="002930BA">
        <w:rPr>
          <w:rFonts w:ascii="Palatino Linotype" w:hAnsi="Palatino Linotype" w:cs="Helvetica"/>
          <w:b/>
        </w:rPr>
        <w:t>Mark Adom-Asamoah</w:t>
      </w:r>
      <w:r w:rsidR="003021D5" w:rsidRPr="002930BA">
        <w:rPr>
          <w:rFonts w:ascii="Palatino Linotype" w:hAnsi="Palatino Linotype" w:cs="Helvetica"/>
        </w:rPr>
        <w:t xml:space="preserve">, </w:t>
      </w:r>
    </w:p>
    <w:p w14:paraId="42E71CBC" w14:textId="4C2BC02E" w:rsidR="003021D5" w:rsidRPr="00D96B24" w:rsidRDefault="00D96B24" w:rsidP="003021D5">
      <w:pPr>
        <w:rPr>
          <w:rFonts w:ascii="Palatino Linotype" w:hAnsi="Palatino Linotype" w:cs="Helvetica"/>
        </w:rPr>
      </w:pPr>
      <w:r w:rsidRPr="002930BA">
        <w:rPr>
          <w:rFonts w:ascii="Palatino Linotype" w:hAnsi="Palatino Linotype" w:cs="Helvetica"/>
        </w:rPr>
        <w:t>Provost</w:t>
      </w:r>
      <w:r w:rsidR="006147C1">
        <w:rPr>
          <w:rFonts w:ascii="Palatino Linotype" w:hAnsi="Palatino Linotype" w:cs="Helvetica"/>
        </w:rPr>
        <w:t>,</w:t>
      </w:r>
      <w:r w:rsidR="002930BA">
        <w:rPr>
          <w:rFonts w:ascii="Palatino Linotype" w:hAnsi="Palatino Linotype" w:cs="Helvetica"/>
        </w:rPr>
        <w:t xml:space="preserve"> </w:t>
      </w:r>
      <w:r w:rsidRPr="00D96B24">
        <w:rPr>
          <w:rFonts w:ascii="Palatino Linotype" w:hAnsi="Palatino Linotype" w:cs="Helvetica"/>
        </w:rPr>
        <w:t>College of Engineering</w:t>
      </w:r>
      <w:r w:rsidR="006147C1">
        <w:rPr>
          <w:rFonts w:ascii="Palatino Linotype" w:hAnsi="Palatino Linotype" w:cs="Helvetica"/>
        </w:rPr>
        <w:t xml:space="preserve">, </w:t>
      </w:r>
      <w:r w:rsidRPr="00D96B24">
        <w:rPr>
          <w:rFonts w:ascii="Palatino Linotype" w:hAnsi="Palatino Linotype" w:cs="Helvetica"/>
        </w:rPr>
        <w:t>KNUST</w:t>
      </w:r>
    </w:p>
    <w:p w14:paraId="08C5AEC7" w14:textId="77777777" w:rsidR="006147C1" w:rsidRDefault="003021D5" w:rsidP="003021D5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Phone: </w:t>
      </w:r>
      <w:r w:rsidR="00D96B24" w:rsidRPr="00D96B24">
        <w:rPr>
          <w:rFonts w:ascii="Palatino Linotype" w:hAnsi="Palatino Linotype" w:cs="Helvetica"/>
        </w:rPr>
        <w:t>+233208968363</w:t>
      </w:r>
      <w:r w:rsidR="002930BA">
        <w:rPr>
          <w:rFonts w:ascii="Palatino Linotype" w:hAnsi="Palatino Linotype" w:cs="Helvetica"/>
        </w:rPr>
        <w:t xml:space="preserve">                             </w:t>
      </w:r>
    </w:p>
    <w:p w14:paraId="3BF776EA" w14:textId="2F52409B" w:rsidR="003021D5" w:rsidRPr="00D96B24" w:rsidRDefault="003021D5" w:rsidP="003021D5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 xml:space="preserve">Email: </w:t>
      </w:r>
      <w:r w:rsidR="00D96B24" w:rsidRPr="00D96B24">
        <w:rPr>
          <w:rFonts w:ascii="Palatino Linotype" w:hAnsi="Palatino Linotype" w:cs="Helvetica"/>
        </w:rPr>
        <w:t>markadomasamoah@gmail.com</w:t>
      </w:r>
    </w:p>
    <w:p w14:paraId="13A065D1" w14:textId="12488721" w:rsidR="00C31835" w:rsidRPr="00D96B24" w:rsidRDefault="00C31835" w:rsidP="003021D5">
      <w:pPr>
        <w:rPr>
          <w:rFonts w:ascii="Palatino Linotype" w:hAnsi="Palatino Linotype" w:cs="Helvetica"/>
        </w:rPr>
      </w:pPr>
      <w:r w:rsidRPr="00D96B24">
        <w:rPr>
          <w:rFonts w:ascii="Palatino Linotype" w:hAnsi="Palatino Linotype" w:cs="Helvetica"/>
        </w:rPr>
        <w:t>Relationship</w:t>
      </w:r>
      <w:r w:rsidR="00947DC2" w:rsidRPr="00D96B24">
        <w:rPr>
          <w:rFonts w:ascii="Palatino Linotype" w:hAnsi="Palatino Linotype" w:cs="Helvetica"/>
        </w:rPr>
        <w:t>:</w:t>
      </w:r>
      <w:r w:rsidR="00D96B24" w:rsidRPr="00D96B24">
        <w:rPr>
          <w:rFonts w:ascii="Palatino Linotype" w:hAnsi="Palatino Linotype" w:cs="Helvetica"/>
        </w:rPr>
        <w:t xml:space="preserve"> I report </w:t>
      </w:r>
      <w:r w:rsidR="00F01955">
        <w:rPr>
          <w:rFonts w:ascii="Palatino Linotype" w:hAnsi="Palatino Linotype" w:cs="Helvetica"/>
        </w:rPr>
        <w:t>to him as the Provost of my</w:t>
      </w:r>
      <w:r w:rsidR="00D96B24" w:rsidRPr="00D96B24">
        <w:rPr>
          <w:rFonts w:ascii="Palatino Linotype" w:hAnsi="Palatino Linotype" w:cs="Helvetica"/>
        </w:rPr>
        <w:t xml:space="preserve"> College</w:t>
      </w:r>
    </w:p>
    <w:sectPr w:rsidR="00C31835" w:rsidRPr="00D96B24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6891" w14:textId="77777777" w:rsidR="00336A1A" w:rsidRDefault="00336A1A" w:rsidP="005A7565">
      <w:r>
        <w:separator/>
      </w:r>
    </w:p>
  </w:endnote>
  <w:endnote w:type="continuationSeparator" w:id="0">
    <w:p w14:paraId="3BC51745" w14:textId="77777777" w:rsidR="00336A1A" w:rsidRDefault="00336A1A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647E" w14:textId="2CD3162E" w:rsidR="00912B5D" w:rsidRDefault="00B115A8" w:rsidP="004725C4">
    <w:pPr>
      <w:pStyle w:val="Footer"/>
      <w:jc w:val="right"/>
    </w:pPr>
    <w:r>
      <w:rPr>
        <w:rStyle w:val="PageNumber"/>
      </w:rPr>
      <w:t>Kponyo’s CV</w:t>
    </w:r>
    <w:r w:rsidR="00912B5D">
      <w:rPr>
        <w:rStyle w:val="PageNumber"/>
      </w:rPr>
      <w:t xml:space="preserve"> - </w:t>
    </w:r>
    <w:r w:rsidR="00912B5D">
      <w:rPr>
        <w:rStyle w:val="PageNumber"/>
      </w:rPr>
      <w:fldChar w:fldCharType="begin"/>
    </w:r>
    <w:r w:rsidR="00912B5D">
      <w:rPr>
        <w:rStyle w:val="PageNumber"/>
      </w:rPr>
      <w:instrText xml:space="preserve"> PAGE </w:instrText>
    </w:r>
    <w:r w:rsidR="00912B5D">
      <w:rPr>
        <w:rStyle w:val="PageNumber"/>
      </w:rPr>
      <w:fldChar w:fldCharType="separate"/>
    </w:r>
    <w:r w:rsidR="008C70CD">
      <w:rPr>
        <w:rStyle w:val="PageNumber"/>
        <w:noProof/>
      </w:rPr>
      <w:t>1</w:t>
    </w:r>
    <w:r w:rsidR="00912B5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9F40" w14:textId="77777777" w:rsidR="00336A1A" w:rsidRDefault="00336A1A" w:rsidP="005A7565">
      <w:r>
        <w:separator/>
      </w:r>
    </w:p>
  </w:footnote>
  <w:footnote w:type="continuationSeparator" w:id="0">
    <w:p w14:paraId="01CE5ABA" w14:textId="77777777" w:rsidR="00336A1A" w:rsidRDefault="00336A1A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8BE"/>
    <w:multiLevelType w:val="hybridMultilevel"/>
    <w:tmpl w:val="B5BA36BA"/>
    <w:lvl w:ilvl="0" w:tplc="AFA497A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E2"/>
    <w:multiLevelType w:val="hybridMultilevel"/>
    <w:tmpl w:val="A91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7B2"/>
    <w:multiLevelType w:val="hybridMultilevel"/>
    <w:tmpl w:val="E6E8D108"/>
    <w:lvl w:ilvl="0" w:tplc="713C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0A7F"/>
    <w:multiLevelType w:val="hybridMultilevel"/>
    <w:tmpl w:val="DC1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E7425"/>
    <w:multiLevelType w:val="hybridMultilevel"/>
    <w:tmpl w:val="CFD82A8E"/>
    <w:lvl w:ilvl="0" w:tplc="AFA497A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A0950"/>
    <w:multiLevelType w:val="hybridMultilevel"/>
    <w:tmpl w:val="24368122"/>
    <w:lvl w:ilvl="0" w:tplc="DF1E3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146A4"/>
    <w:multiLevelType w:val="hybridMultilevel"/>
    <w:tmpl w:val="341205F2"/>
    <w:lvl w:ilvl="0" w:tplc="C7D4B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7A84"/>
    <w:multiLevelType w:val="hybridMultilevel"/>
    <w:tmpl w:val="B3EE385A"/>
    <w:lvl w:ilvl="0" w:tplc="6766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E"/>
    <w:rsid w:val="00014416"/>
    <w:rsid w:val="000208CD"/>
    <w:rsid w:val="00051E58"/>
    <w:rsid w:val="000618CF"/>
    <w:rsid w:val="000643B3"/>
    <w:rsid w:val="00087144"/>
    <w:rsid w:val="000B4391"/>
    <w:rsid w:val="000E46FB"/>
    <w:rsid w:val="000E6D36"/>
    <w:rsid w:val="0015295F"/>
    <w:rsid w:val="00162986"/>
    <w:rsid w:val="0018056A"/>
    <w:rsid w:val="001B0371"/>
    <w:rsid w:val="001C29E5"/>
    <w:rsid w:val="001C3A92"/>
    <w:rsid w:val="001E0FD6"/>
    <w:rsid w:val="001E6A4B"/>
    <w:rsid w:val="00232CDB"/>
    <w:rsid w:val="00241560"/>
    <w:rsid w:val="0024293F"/>
    <w:rsid w:val="00251FA2"/>
    <w:rsid w:val="00266E2C"/>
    <w:rsid w:val="00280927"/>
    <w:rsid w:val="00292655"/>
    <w:rsid w:val="002930BA"/>
    <w:rsid w:val="002A2BAA"/>
    <w:rsid w:val="002D235D"/>
    <w:rsid w:val="003021D5"/>
    <w:rsid w:val="003105DA"/>
    <w:rsid w:val="0033557D"/>
    <w:rsid w:val="00336A1A"/>
    <w:rsid w:val="00363CFD"/>
    <w:rsid w:val="00375CA5"/>
    <w:rsid w:val="00381598"/>
    <w:rsid w:val="003A0D27"/>
    <w:rsid w:val="003A6261"/>
    <w:rsid w:val="003B19FB"/>
    <w:rsid w:val="003B4648"/>
    <w:rsid w:val="003C12EB"/>
    <w:rsid w:val="003C19CC"/>
    <w:rsid w:val="003D2340"/>
    <w:rsid w:val="003E0912"/>
    <w:rsid w:val="003E5AB4"/>
    <w:rsid w:val="00403094"/>
    <w:rsid w:val="00444D0A"/>
    <w:rsid w:val="004725C4"/>
    <w:rsid w:val="004B0757"/>
    <w:rsid w:val="004C4A7A"/>
    <w:rsid w:val="004D435E"/>
    <w:rsid w:val="004D6018"/>
    <w:rsid w:val="004E676C"/>
    <w:rsid w:val="00520571"/>
    <w:rsid w:val="00532F85"/>
    <w:rsid w:val="00547298"/>
    <w:rsid w:val="005709EC"/>
    <w:rsid w:val="0058698A"/>
    <w:rsid w:val="005965D6"/>
    <w:rsid w:val="005A2FDC"/>
    <w:rsid w:val="005A7565"/>
    <w:rsid w:val="005B125B"/>
    <w:rsid w:val="005D0E8B"/>
    <w:rsid w:val="005D4A90"/>
    <w:rsid w:val="00605767"/>
    <w:rsid w:val="006147C1"/>
    <w:rsid w:val="00630A46"/>
    <w:rsid w:val="00635AE1"/>
    <w:rsid w:val="00643350"/>
    <w:rsid w:val="00644F9A"/>
    <w:rsid w:val="0067179D"/>
    <w:rsid w:val="0068627A"/>
    <w:rsid w:val="006A4CB9"/>
    <w:rsid w:val="006D230D"/>
    <w:rsid w:val="006E58C1"/>
    <w:rsid w:val="006F694A"/>
    <w:rsid w:val="007206A2"/>
    <w:rsid w:val="00725923"/>
    <w:rsid w:val="0072670C"/>
    <w:rsid w:val="0073753C"/>
    <w:rsid w:val="00743C1C"/>
    <w:rsid w:val="00761030"/>
    <w:rsid w:val="0077057E"/>
    <w:rsid w:val="007C56F7"/>
    <w:rsid w:val="007C734D"/>
    <w:rsid w:val="00814728"/>
    <w:rsid w:val="00815BD8"/>
    <w:rsid w:val="008524B4"/>
    <w:rsid w:val="00892B6A"/>
    <w:rsid w:val="008A57C6"/>
    <w:rsid w:val="008A60B6"/>
    <w:rsid w:val="008B5E6E"/>
    <w:rsid w:val="008C70CD"/>
    <w:rsid w:val="008D20B3"/>
    <w:rsid w:val="008D41CD"/>
    <w:rsid w:val="008E074B"/>
    <w:rsid w:val="008E61D4"/>
    <w:rsid w:val="00912B5D"/>
    <w:rsid w:val="00921D54"/>
    <w:rsid w:val="00940F57"/>
    <w:rsid w:val="00947DC2"/>
    <w:rsid w:val="00975957"/>
    <w:rsid w:val="0098550F"/>
    <w:rsid w:val="00985E06"/>
    <w:rsid w:val="009916DC"/>
    <w:rsid w:val="009C6AA9"/>
    <w:rsid w:val="00A04473"/>
    <w:rsid w:val="00A21D67"/>
    <w:rsid w:val="00A23D2E"/>
    <w:rsid w:val="00A47921"/>
    <w:rsid w:val="00A90527"/>
    <w:rsid w:val="00A91346"/>
    <w:rsid w:val="00AA0CA0"/>
    <w:rsid w:val="00AC67C1"/>
    <w:rsid w:val="00AD13BD"/>
    <w:rsid w:val="00AF5AE2"/>
    <w:rsid w:val="00B115A8"/>
    <w:rsid w:val="00B472B7"/>
    <w:rsid w:val="00B703F2"/>
    <w:rsid w:val="00B7176D"/>
    <w:rsid w:val="00B7226E"/>
    <w:rsid w:val="00B77C69"/>
    <w:rsid w:val="00B8192E"/>
    <w:rsid w:val="00BA03D1"/>
    <w:rsid w:val="00BA4A75"/>
    <w:rsid w:val="00BC5870"/>
    <w:rsid w:val="00BC7DFE"/>
    <w:rsid w:val="00BF2BDF"/>
    <w:rsid w:val="00C07B7C"/>
    <w:rsid w:val="00C10152"/>
    <w:rsid w:val="00C17B84"/>
    <w:rsid w:val="00C306A5"/>
    <w:rsid w:val="00C31835"/>
    <w:rsid w:val="00C31DFF"/>
    <w:rsid w:val="00C37F19"/>
    <w:rsid w:val="00C503E6"/>
    <w:rsid w:val="00C55B0B"/>
    <w:rsid w:val="00C626BE"/>
    <w:rsid w:val="00C70C0B"/>
    <w:rsid w:val="00C7118F"/>
    <w:rsid w:val="00C7161D"/>
    <w:rsid w:val="00C74C00"/>
    <w:rsid w:val="00C82640"/>
    <w:rsid w:val="00CA02BE"/>
    <w:rsid w:val="00CB10ED"/>
    <w:rsid w:val="00CC5B45"/>
    <w:rsid w:val="00CE7D4C"/>
    <w:rsid w:val="00D0788E"/>
    <w:rsid w:val="00D61B14"/>
    <w:rsid w:val="00D83A1D"/>
    <w:rsid w:val="00D965EB"/>
    <w:rsid w:val="00D96B24"/>
    <w:rsid w:val="00DA1702"/>
    <w:rsid w:val="00DB07AA"/>
    <w:rsid w:val="00DB388E"/>
    <w:rsid w:val="00DB6BDA"/>
    <w:rsid w:val="00DC2E06"/>
    <w:rsid w:val="00DD03C7"/>
    <w:rsid w:val="00DD26A3"/>
    <w:rsid w:val="00E02E96"/>
    <w:rsid w:val="00E105CB"/>
    <w:rsid w:val="00E32EC6"/>
    <w:rsid w:val="00E34F9F"/>
    <w:rsid w:val="00E44059"/>
    <w:rsid w:val="00E74BC9"/>
    <w:rsid w:val="00E85944"/>
    <w:rsid w:val="00E961E2"/>
    <w:rsid w:val="00E969E4"/>
    <w:rsid w:val="00EA2F62"/>
    <w:rsid w:val="00EB2A92"/>
    <w:rsid w:val="00EE583A"/>
    <w:rsid w:val="00EF582B"/>
    <w:rsid w:val="00F01955"/>
    <w:rsid w:val="00F07345"/>
    <w:rsid w:val="00F3419C"/>
    <w:rsid w:val="00F35848"/>
    <w:rsid w:val="00F376E5"/>
    <w:rsid w:val="00F4046E"/>
    <w:rsid w:val="00F41E0C"/>
    <w:rsid w:val="00F54C46"/>
    <w:rsid w:val="00F61891"/>
    <w:rsid w:val="00F71A97"/>
    <w:rsid w:val="00F80F3E"/>
    <w:rsid w:val="00F83371"/>
    <w:rsid w:val="00F9715D"/>
    <w:rsid w:val="00FB55EA"/>
    <w:rsid w:val="00FC4029"/>
    <w:rsid w:val="00FC46C2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5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A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C46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46C2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C5870"/>
    <w:rPr>
      <w:rFonts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waura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2020-10-26T22:34:00Z</dcterms:created>
  <dcterms:modified xsi:type="dcterms:W3CDTF">2020-10-26T22:34:00Z</dcterms:modified>
</cp:coreProperties>
</file>