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977"/>
        <w:gridCol w:w="2552"/>
      </w:tblGrid>
      <w:tr w:rsidR="0014038E" w:rsidRPr="008D1C2B" w14:paraId="1247039E" w14:textId="77777777" w:rsidTr="00171361">
        <w:trPr>
          <w:jc w:val="right"/>
        </w:trPr>
        <w:tc>
          <w:tcPr>
            <w:tcW w:w="2977" w:type="dxa"/>
          </w:tcPr>
          <w:p w14:paraId="0C27E2F0" w14:textId="77777777" w:rsidR="007549ED" w:rsidRPr="008D1C2B" w:rsidRDefault="000A70AD">
            <w:pPr>
              <w:pStyle w:val="Address2"/>
            </w:pPr>
            <w:r>
              <w:t>Materials Engineering Department</w:t>
            </w:r>
          </w:p>
          <w:p w14:paraId="7139D5F8" w14:textId="77777777" w:rsidR="0014038E" w:rsidRDefault="000A70AD" w:rsidP="000A70AD">
            <w:pPr>
              <w:pStyle w:val="Address2"/>
            </w:pPr>
            <w:r>
              <w:t>KNUST, Kumasi, Ghana</w:t>
            </w:r>
          </w:p>
          <w:p w14:paraId="52D2818E" w14:textId="77777777" w:rsidR="008057FB" w:rsidRPr="008D1C2B" w:rsidRDefault="008057FB" w:rsidP="000A70AD">
            <w:pPr>
              <w:pStyle w:val="Address2"/>
            </w:pPr>
          </w:p>
        </w:tc>
        <w:tc>
          <w:tcPr>
            <w:tcW w:w="2552" w:type="dxa"/>
          </w:tcPr>
          <w:p w14:paraId="70C1052A" w14:textId="77777777" w:rsidR="0014038E" w:rsidRPr="008D1C2B" w:rsidRDefault="0014038E">
            <w:pPr>
              <w:pStyle w:val="Address1"/>
            </w:pPr>
            <w:r w:rsidRPr="008D1C2B">
              <w:t>Phone: (</w:t>
            </w:r>
            <w:r w:rsidR="007549ED" w:rsidRPr="008D1C2B">
              <w:t>00</w:t>
            </w:r>
            <w:r w:rsidR="000A70AD">
              <w:t>233</w:t>
            </w:r>
            <w:r w:rsidRPr="008D1C2B">
              <w:t xml:space="preserve">) </w:t>
            </w:r>
            <w:r w:rsidR="00C25483">
              <w:t>50 451 8003</w:t>
            </w:r>
          </w:p>
          <w:p w14:paraId="37F021A2" w14:textId="77777777" w:rsidR="0014038E" w:rsidRPr="008D1C2B" w:rsidRDefault="0014038E" w:rsidP="00C25483">
            <w:pPr>
              <w:pStyle w:val="Address1"/>
            </w:pPr>
            <w:r w:rsidRPr="008D1C2B">
              <w:t xml:space="preserve">E-mail:  </w:t>
            </w:r>
            <w:hyperlink r:id="rId8" w:history="1">
              <w:r w:rsidR="00171361" w:rsidRPr="00BC5719">
                <w:rPr>
                  <w:rStyle w:val="Hyperlink"/>
                </w:rPr>
                <w:t>egikunoo.soe@knust.edu.gh</w:t>
              </w:r>
            </w:hyperlink>
          </w:p>
        </w:tc>
      </w:tr>
    </w:tbl>
    <w:p w14:paraId="49628DFA" w14:textId="77777777" w:rsidR="0014038E" w:rsidRPr="008D1C2B" w:rsidRDefault="0014038E">
      <w:pPr>
        <w:pStyle w:val="Name"/>
      </w:pPr>
      <w:r w:rsidRPr="008D1C2B">
        <w:t>EMMANUEL GIKUNOO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160"/>
        <w:gridCol w:w="2343"/>
        <w:gridCol w:w="5103"/>
      </w:tblGrid>
      <w:tr w:rsidR="0014038E" w:rsidRPr="008D1C2B" w14:paraId="4B9CFA5C" w14:textId="77777777">
        <w:tc>
          <w:tcPr>
            <w:tcW w:w="2160" w:type="dxa"/>
          </w:tcPr>
          <w:p w14:paraId="426FD1C7" w14:textId="77777777" w:rsidR="0014038E" w:rsidRPr="008D1C2B" w:rsidRDefault="0014038E">
            <w:pPr>
              <w:pStyle w:val="SectionSubtitle"/>
              <w:spacing w:before="0" w:line="360" w:lineRule="auto"/>
              <w:rPr>
                <w:b w:val="0"/>
              </w:rPr>
            </w:pPr>
            <w:r w:rsidRPr="008D1C2B">
              <w:rPr>
                <w:b w:val="0"/>
              </w:rPr>
              <w:t xml:space="preserve">Personal Details </w:t>
            </w:r>
          </w:p>
        </w:tc>
        <w:tc>
          <w:tcPr>
            <w:tcW w:w="2343" w:type="dxa"/>
          </w:tcPr>
          <w:p w14:paraId="56CF9FBA" w14:textId="77777777" w:rsidR="0014038E" w:rsidRPr="008D1C2B" w:rsidRDefault="00713D52" w:rsidP="000E2688">
            <w:pPr>
              <w:spacing w:after="60" w:line="240" w:lineRule="atLeast"/>
            </w:pPr>
            <w:r>
              <w:t>Postal Address</w:t>
            </w:r>
            <w:r w:rsidR="0014038E" w:rsidRPr="008D1C2B">
              <w:t>:</w:t>
            </w:r>
          </w:p>
          <w:p w14:paraId="762F73A4" w14:textId="77777777" w:rsidR="0014038E" w:rsidRPr="008D1C2B" w:rsidRDefault="00713D52" w:rsidP="000E2688">
            <w:pPr>
              <w:spacing w:after="60" w:line="240" w:lineRule="atLeast"/>
            </w:pPr>
            <w:r>
              <w:t>Phone:</w:t>
            </w:r>
          </w:p>
          <w:p w14:paraId="157448F3" w14:textId="77777777" w:rsidR="0014038E" w:rsidRPr="008D1C2B" w:rsidRDefault="004A4F6C" w:rsidP="000E2688">
            <w:pPr>
              <w:spacing w:after="60" w:line="240" w:lineRule="atLeast"/>
            </w:pPr>
            <w:r>
              <w:t>Email:</w:t>
            </w:r>
          </w:p>
        </w:tc>
        <w:tc>
          <w:tcPr>
            <w:tcW w:w="5103" w:type="dxa"/>
          </w:tcPr>
          <w:p w14:paraId="291F5B2F" w14:textId="77777777" w:rsidR="0014038E" w:rsidRPr="008D1C2B" w:rsidRDefault="00713D52" w:rsidP="000E2688">
            <w:pPr>
              <w:spacing w:after="60" w:line="240" w:lineRule="atLeast"/>
            </w:pPr>
            <w:r>
              <w:t>Materials Engineering Department, KNUST, Kumasi</w:t>
            </w:r>
          </w:p>
          <w:p w14:paraId="32F9E9CD" w14:textId="5F4A3A09" w:rsidR="0014038E" w:rsidRPr="008D1C2B" w:rsidRDefault="00713D52" w:rsidP="000E2688">
            <w:pPr>
              <w:spacing w:after="60" w:line="240" w:lineRule="atLeast"/>
            </w:pPr>
            <w:r>
              <w:t>(+233) 50 451 8003</w:t>
            </w:r>
            <w:r w:rsidR="00AA0130">
              <w:t>, (+233) 24 117 1338,</w:t>
            </w:r>
          </w:p>
          <w:p w14:paraId="388B1B24" w14:textId="77777777" w:rsidR="0014038E" w:rsidRPr="008D1C2B" w:rsidRDefault="00312895" w:rsidP="000E2688">
            <w:pPr>
              <w:spacing w:after="60" w:line="240" w:lineRule="atLeast"/>
            </w:pPr>
            <w:hyperlink r:id="rId9" w:history="1">
              <w:r w:rsidR="004A4F6C" w:rsidRPr="00BC5719">
                <w:rPr>
                  <w:rStyle w:val="Hyperlink"/>
                </w:rPr>
                <w:t>egikunoo.soe@knust.edu.gh</w:t>
              </w:r>
            </w:hyperlink>
            <w:r w:rsidR="004A4F6C">
              <w:t xml:space="preserve">, </w:t>
            </w:r>
            <w:hyperlink r:id="rId10" w:history="1">
              <w:r w:rsidR="000C699F" w:rsidRPr="00BC5719">
                <w:rPr>
                  <w:rStyle w:val="Hyperlink"/>
                </w:rPr>
                <w:t>emmaggiks@yahoo.com</w:t>
              </w:r>
            </w:hyperlink>
            <w:r w:rsidR="000C699F">
              <w:t xml:space="preserve"> </w:t>
            </w:r>
          </w:p>
        </w:tc>
      </w:tr>
      <w:tr w:rsidR="005907A4" w:rsidRPr="008D1C2B" w14:paraId="16A289C2" w14:textId="77777777" w:rsidTr="004D005D">
        <w:trPr>
          <w:trHeight w:val="2372"/>
        </w:trPr>
        <w:tc>
          <w:tcPr>
            <w:tcW w:w="2160" w:type="dxa"/>
          </w:tcPr>
          <w:p w14:paraId="603D83CC" w14:textId="77777777" w:rsidR="005907A4" w:rsidRPr="008D1C2B" w:rsidRDefault="005907A4" w:rsidP="004D005D">
            <w:pPr>
              <w:pStyle w:val="SectionTitle"/>
            </w:pPr>
            <w:r w:rsidRPr="008D1C2B">
              <w:t>Education</w:t>
            </w: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32F603EC" w14:textId="77777777" w:rsidR="005907A4" w:rsidRDefault="005907A4" w:rsidP="004D005D">
            <w:pPr>
              <w:pStyle w:val="Institution"/>
            </w:pPr>
          </w:p>
          <w:p w14:paraId="23015445" w14:textId="0EFFCD46" w:rsidR="005907A4" w:rsidRPr="008D1C2B" w:rsidRDefault="005907A4" w:rsidP="004D005D">
            <w:pPr>
              <w:pStyle w:val="Institution"/>
            </w:pPr>
            <w:r>
              <w:rPr>
                <w:i/>
              </w:rPr>
              <w:t>Aug</w:t>
            </w:r>
            <w:r w:rsidRPr="009637ED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Pr="009637ED">
              <w:rPr>
                <w:i/>
              </w:rPr>
              <w:t>0 – Dec 20</w:t>
            </w:r>
            <w:r>
              <w:rPr>
                <w:i/>
              </w:rPr>
              <w:t>1</w:t>
            </w:r>
            <w:r w:rsidR="00C65DCE">
              <w:rPr>
                <w:i/>
              </w:rPr>
              <w:t>4</w:t>
            </w:r>
            <w:r w:rsidRPr="008D1C2B">
              <w:tab/>
            </w:r>
            <w:r>
              <w:t xml:space="preserve">Louisiana State </w:t>
            </w:r>
            <w:r w:rsidRPr="008D1C2B">
              <w:t>University</w:t>
            </w:r>
            <w:r>
              <w:t>, Baton Rouge, USA</w:t>
            </w:r>
            <w:r w:rsidRPr="008D1C2B">
              <w:tab/>
              <w:t>[</w:t>
            </w:r>
            <w:r>
              <w:t>PhD</w:t>
            </w:r>
            <w:r w:rsidRPr="00B96BA5">
              <w:t xml:space="preserve"> in </w:t>
            </w:r>
            <w:r>
              <w:t>Mechanical Engineering</w:t>
            </w:r>
            <w:r w:rsidRPr="008D1C2B">
              <w:t>]</w:t>
            </w:r>
          </w:p>
          <w:p w14:paraId="050AA540" w14:textId="77777777" w:rsidR="005907A4" w:rsidRPr="008D1C2B" w:rsidRDefault="005907A4" w:rsidP="004D005D">
            <w:pPr>
              <w:pStyle w:val="Institution"/>
            </w:pPr>
            <w:r w:rsidRPr="008D1C2B">
              <w:t>Thesis Title:</w:t>
            </w:r>
            <w:r w:rsidRPr="008D1C2B">
              <w:tab/>
            </w:r>
            <w:r>
              <w:t>Utilisation of carbon nanofibers grown on glass microballoons (NMBs) in Point-of-Care Diagnostic devices</w:t>
            </w:r>
          </w:p>
          <w:p w14:paraId="047234FC" w14:textId="77777777" w:rsidR="005907A4" w:rsidRPr="008D1C2B" w:rsidRDefault="005907A4" w:rsidP="004D005D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10"/>
              </w:rPr>
            </w:pPr>
          </w:p>
          <w:p w14:paraId="2C676BE2" w14:textId="77777777" w:rsidR="005907A4" w:rsidRPr="008D1C2B" w:rsidRDefault="005907A4" w:rsidP="001E1831">
            <w:pPr>
              <w:pStyle w:val="Achievement"/>
              <w:tabs>
                <w:tab w:val="left" w:pos="0"/>
              </w:tabs>
              <w:ind w:left="0"/>
            </w:pPr>
            <w:r>
              <w:t>I</w:t>
            </w:r>
            <w:r w:rsidRPr="008D1C2B">
              <w:t>nvestigate</w:t>
            </w:r>
            <w:r>
              <w:t>d</w:t>
            </w:r>
            <w:r w:rsidRPr="008D1C2B">
              <w:t xml:space="preserve"> </w:t>
            </w:r>
            <w:r w:rsidR="001E1831">
              <w:t>changing parameters in the fabrication of CNTS, t</w:t>
            </w:r>
            <w:r w:rsidRPr="008D1C2B">
              <w:t>he</w:t>
            </w:r>
            <w:r w:rsidR="001E1831">
              <w:t>ir various pr</w:t>
            </w:r>
            <w:r w:rsidRPr="008D1C2B">
              <w:t xml:space="preserve">operties, </w:t>
            </w:r>
            <w:r w:rsidR="001E1831">
              <w:t>and their utilisation in medical devices. Malaria parasites were studied and a prototype rapid detection kit developed</w:t>
            </w:r>
          </w:p>
        </w:tc>
      </w:tr>
      <w:tr w:rsidR="00BE18A1" w:rsidRPr="008D1C2B" w14:paraId="5894CACC" w14:textId="77777777" w:rsidTr="007A2350">
        <w:trPr>
          <w:trHeight w:val="2372"/>
        </w:trPr>
        <w:tc>
          <w:tcPr>
            <w:tcW w:w="2160" w:type="dxa"/>
          </w:tcPr>
          <w:p w14:paraId="748B83FB" w14:textId="77777777" w:rsidR="00BE18A1" w:rsidRPr="008D1C2B" w:rsidRDefault="00BE18A1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27533057" w14:textId="77777777" w:rsidR="00657EA7" w:rsidRPr="008D1C2B" w:rsidRDefault="00657EA7" w:rsidP="00DE4ACF">
            <w:pPr>
              <w:pStyle w:val="Institution"/>
            </w:pPr>
            <w:r w:rsidRPr="009637ED">
              <w:rPr>
                <w:i/>
              </w:rPr>
              <w:t>Sept 2002 – Dec 2004</w:t>
            </w:r>
            <w:r w:rsidRPr="008D1C2B">
              <w:tab/>
              <w:t>University of Saskatchewan, Saskatoon, Canada</w:t>
            </w:r>
            <w:r w:rsidRPr="008D1C2B">
              <w:tab/>
              <w:t>[</w:t>
            </w:r>
            <w:r w:rsidRPr="00B96BA5">
              <w:t xml:space="preserve">M.Sc. in </w:t>
            </w:r>
            <w:r w:rsidR="00F964F2">
              <w:t>Mechanical Engineering</w:t>
            </w:r>
            <w:r w:rsidRPr="008D1C2B">
              <w:t>]</w:t>
            </w:r>
          </w:p>
          <w:p w14:paraId="3D7252B2" w14:textId="77777777" w:rsidR="00BE18A1" w:rsidRPr="008D1C2B" w:rsidRDefault="00BE18A1" w:rsidP="00DE4ACF">
            <w:pPr>
              <w:pStyle w:val="Institution"/>
            </w:pPr>
            <w:r w:rsidRPr="008D1C2B">
              <w:t>Thesis Title:</w:t>
            </w:r>
            <w:r w:rsidRPr="008D1C2B">
              <w:tab/>
            </w:r>
            <w:r w:rsidR="00FC1A7E">
              <w:t xml:space="preserve">Effect of Fly Ash Particles on the </w:t>
            </w:r>
            <w:r w:rsidRPr="008D1C2B">
              <w:t>Mechanical Properties and Microstructur</w:t>
            </w:r>
            <w:r w:rsidR="007862DD">
              <w:t>e</w:t>
            </w:r>
            <w:r w:rsidRPr="008D1C2B">
              <w:t xml:space="preserve"> of </w:t>
            </w:r>
            <w:r w:rsidR="008D1C2B" w:rsidRPr="008D1C2B">
              <w:t>Aluminium</w:t>
            </w:r>
            <w:r w:rsidRPr="008D1C2B">
              <w:t xml:space="preserve"> </w:t>
            </w:r>
            <w:r w:rsidR="00FC1A7E">
              <w:t>Casting Alloy 535</w:t>
            </w:r>
          </w:p>
          <w:p w14:paraId="65DB4F61" w14:textId="77777777" w:rsidR="00BE18A1" w:rsidRPr="008D1C2B" w:rsidRDefault="00BE18A1" w:rsidP="000E0CCB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10"/>
              </w:rPr>
            </w:pPr>
          </w:p>
          <w:p w14:paraId="2981187A" w14:textId="77777777" w:rsidR="00BE18A1" w:rsidRPr="008D1C2B" w:rsidRDefault="007A2350" w:rsidP="007A2350">
            <w:pPr>
              <w:pStyle w:val="Achievement"/>
              <w:tabs>
                <w:tab w:val="left" w:pos="0"/>
              </w:tabs>
              <w:ind w:left="0"/>
            </w:pPr>
            <w:r>
              <w:t>I</w:t>
            </w:r>
            <w:r w:rsidR="00BE18A1" w:rsidRPr="008D1C2B">
              <w:t>nvestigate</w:t>
            </w:r>
            <w:r w:rsidR="00F12A16">
              <w:t>d</w:t>
            </w:r>
            <w:r w:rsidR="00BE18A1" w:rsidRPr="008D1C2B">
              <w:t xml:space="preserve"> the mechanical properties, microstructural evolution and the various chemical reactions </w:t>
            </w:r>
            <w:r w:rsidR="008D1C2B" w:rsidRPr="008D1C2B">
              <w:t xml:space="preserve">that takes place in A535 aluminium alloy as a </w:t>
            </w:r>
            <w:r w:rsidR="00BE18A1" w:rsidRPr="008D1C2B">
              <w:t>result</w:t>
            </w:r>
            <w:r w:rsidR="008D1C2B" w:rsidRPr="008D1C2B">
              <w:t xml:space="preserve"> of </w:t>
            </w:r>
            <w:r w:rsidR="00BE18A1" w:rsidRPr="008D1C2B">
              <w:t xml:space="preserve">fly ash </w:t>
            </w:r>
            <w:r w:rsidR="008D1C2B" w:rsidRPr="008D1C2B">
              <w:t>addition</w:t>
            </w:r>
            <w:r w:rsidR="00F12A16">
              <w:t>s</w:t>
            </w:r>
          </w:p>
        </w:tc>
      </w:tr>
      <w:tr w:rsidR="00657EA7" w:rsidRPr="008D1C2B" w14:paraId="73344CD5" w14:textId="77777777" w:rsidTr="00397DA1">
        <w:tc>
          <w:tcPr>
            <w:tcW w:w="2160" w:type="dxa"/>
          </w:tcPr>
          <w:p w14:paraId="5F34E314" w14:textId="77777777" w:rsidR="00657EA7" w:rsidRPr="008D1C2B" w:rsidRDefault="00657EA7" w:rsidP="00397DA1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0AF8507C" w14:textId="659ED014" w:rsidR="00657EA7" w:rsidRPr="008D1C2B" w:rsidRDefault="00657EA7" w:rsidP="00DE4ACF">
            <w:pPr>
              <w:pStyle w:val="Institution"/>
            </w:pPr>
            <w:r>
              <w:t xml:space="preserve">Oct </w:t>
            </w:r>
            <w:r w:rsidRPr="008D1C2B">
              <w:t>1994</w:t>
            </w:r>
            <w:r>
              <w:t xml:space="preserve"> </w:t>
            </w:r>
            <w:r w:rsidRPr="008D1C2B">
              <w:t>–</w:t>
            </w:r>
            <w:r>
              <w:t xml:space="preserve"> June </w:t>
            </w:r>
            <w:r w:rsidRPr="008D1C2B">
              <w:t>1999</w:t>
            </w:r>
            <w:r w:rsidRPr="008D1C2B">
              <w:tab/>
            </w:r>
            <w:r w:rsidRPr="008D1C2B">
              <w:tab/>
              <w:t>University of Science and Technology, Kumasi, Ghana</w:t>
            </w:r>
            <w:r w:rsidR="00C65DCE">
              <w:t xml:space="preserve"> </w:t>
            </w:r>
            <w:r w:rsidRPr="008D1C2B">
              <w:tab/>
            </w:r>
            <w:r w:rsidRPr="008D1C2B">
              <w:rPr>
                <w:iCs/>
              </w:rPr>
              <w:t xml:space="preserve">[B.Sc. </w:t>
            </w:r>
            <w:r w:rsidR="00C65DCE">
              <w:rPr>
                <w:iCs/>
              </w:rPr>
              <w:t xml:space="preserve">in </w:t>
            </w:r>
            <w:r w:rsidRPr="008D1C2B">
              <w:rPr>
                <w:iCs/>
              </w:rPr>
              <w:t>Metallurgical Engineering)]</w:t>
            </w:r>
          </w:p>
        </w:tc>
      </w:tr>
      <w:tr w:rsidR="0014038E" w:rsidRPr="008D1C2B" w14:paraId="37528654" w14:textId="77777777" w:rsidTr="00F12A16">
        <w:trPr>
          <w:trHeight w:val="775"/>
        </w:trPr>
        <w:tc>
          <w:tcPr>
            <w:tcW w:w="2160" w:type="dxa"/>
          </w:tcPr>
          <w:p w14:paraId="38747287" w14:textId="77777777" w:rsidR="0014038E" w:rsidRPr="008D1C2B" w:rsidRDefault="0014038E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665A754A" w14:textId="77777777" w:rsidR="0014038E" w:rsidRPr="008D1C2B" w:rsidRDefault="007862DD" w:rsidP="00DE4ACF">
            <w:pPr>
              <w:pStyle w:val="Institution"/>
            </w:pPr>
            <w:r>
              <w:rPr>
                <w:i/>
              </w:rPr>
              <w:t xml:space="preserve">Sept </w:t>
            </w:r>
            <w:r w:rsidR="0014038E" w:rsidRPr="008D1C2B">
              <w:rPr>
                <w:i/>
              </w:rPr>
              <w:t>1986</w:t>
            </w:r>
            <w:r>
              <w:rPr>
                <w:i/>
              </w:rPr>
              <w:t xml:space="preserve"> </w:t>
            </w:r>
            <w:r w:rsidR="0014038E" w:rsidRPr="008D1C2B">
              <w:rPr>
                <w:i/>
              </w:rPr>
              <w:t>–</w:t>
            </w:r>
            <w:r>
              <w:rPr>
                <w:i/>
              </w:rPr>
              <w:t xml:space="preserve"> June </w:t>
            </w:r>
            <w:r w:rsidR="0014038E" w:rsidRPr="008D1C2B">
              <w:rPr>
                <w:i/>
              </w:rPr>
              <w:t>1993</w:t>
            </w:r>
            <w:r w:rsidR="00A04EEE" w:rsidRPr="008D1C2B">
              <w:tab/>
            </w:r>
            <w:r w:rsidR="0014038E" w:rsidRPr="008D1C2B">
              <w:t>St. Augustine’s College, Cape Coast</w:t>
            </w:r>
            <w:r w:rsidR="003D7D1A" w:rsidRPr="008D1C2B">
              <w:t>, Ghana</w:t>
            </w:r>
            <w:r w:rsidR="0014038E" w:rsidRPr="008D1C2B">
              <w:tab/>
            </w:r>
            <w:r w:rsidR="0014038E" w:rsidRPr="008D1C2B">
              <w:tab/>
            </w:r>
            <w:r w:rsidR="0014038E" w:rsidRPr="008D1C2B">
              <w:rPr>
                <w:i/>
                <w:iCs/>
              </w:rPr>
              <w:t>[O’ and A’ Levels]</w:t>
            </w:r>
          </w:p>
        </w:tc>
      </w:tr>
      <w:tr w:rsidR="0069781D" w:rsidRPr="008D1C2B" w14:paraId="21D23338" w14:textId="77777777" w:rsidTr="001C2135">
        <w:tc>
          <w:tcPr>
            <w:tcW w:w="2160" w:type="dxa"/>
          </w:tcPr>
          <w:p w14:paraId="73F81450" w14:textId="77777777" w:rsidR="0069781D" w:rsidRPr="008D1C2B" w:rsidRDefault="0069781D" w:rsidP="001C2135">
            <w:pPr>
              <w:pStyle w:val="SectionTitle"/>
            </w:pPr>
            <w:r w:rsidRPr="008D1C2B">
              <w:t>Work Experience</w:t>
            </w: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0F302C10" w14:textId="77777777" w:rsidR="0069781D" w:rsidRPr="008D1C2B" w:rsidRDefault="0069781D" w:rsidP="001C2135">
            <w:pPr>
              <w:pStyle w:val="CompanyNameOne"/>
            </w:pPr>
          </w:p>
          <w:p w14:paraId="461723F9" w14:textId="2ABD05A5" w:rsidR="0069781D" w:rsidRDefault="0069781D" w:rsidP="001C2135">
            <w:pPr>
              <w:pStyle w:val="CompanyNameOne"/>
            </w:pPr>
            <w:r>
              <w:rPr>
                <w:i/>
              </w:rPr>
              <w:t>April 20</w:t>
            </w:r>
            <w:r w:rsidRPr="008D1C2B">
              <w:rPr>
                <w:i/>
              </w:rPr>
              <w:t>0</w:t>
            </w:r>
            <w:r w:rsidR="009637ED">
              <w:rPr>
                <w:i/>
              </w:rPr>
              <w:t>6</w:t>
            </w:r>
            <w:r w:rsidRPr="008D1C2B">
              <w:rPr>
                <w:i/>
              </w:rPr>
              <w:t xml:space="preserve"> to </w:t>
            </w:r>
            <w:r w:rsidR="000D74C0">
              <w:rPr>
                <w:i/>
              </w:rPr>
              <w:t>Date</w:t>
            </w:r>
            <w:r w:rsidRPr="008D1C2B">
              <w:tab/>
            </w:r>
            <w:r>
              <w:t>Kwame Nkrumah University of Science and Technology, Kumasi, Ghana</w:t>
            </w:r>
          </w:p>
          <w:p w14:paraId="00CBF036" w14:textId="27141235" w:rsidR="0069781D" w:rsidRDefault="00AA0130" w:rsidP="00D3750B">
            <w:pPr>
              <w:pStyle w:val="JobTitle"/>
              <w:tabs>
                <w:tab w:val="left" w:pos="2235"/>
              </w:tabs>
              <w:rPr>
                <w:i/>
              </w:rPr>
            </w:pPr>
            <w:r>
              <w:rPr>
                <w:lang w:val="en-GB"/>
              </w:rPr>
              <w:t xml:space="preserve">Senior </w:t>
            </w:r>
            <w:r w:rsidR="00EC0913">
              <w:rPr>
                <w:lang w:val="en-GB"/>
              </w:rPr>
              <w:t>Lecturer</w:t>
            </w:r>
            <w:r>
              <w:rPr>
                <w:lang w:val="en-GB"/>
              </w:rPr>
              <w:tab/>
            </w:r>
            <w:r>
              <w:rPr>
                <w:i/>
              </w:rPr>
              <w:t>A</w:t>
            </w:r>
            <w:r w:rsidR="00D3750B">
              <w:rPr>
                <w:i/>
              </w:rPr>
              <w:t>ugust</w:t>
            </w:r>
            <w:r>
              <w:rPr>
                <w:i/>
              </w:rPr>
              <w:t xml:space="preserve"> 20</w:t>
            </w:r>
            <w:r w:rsidR="00D3750B">
              <w:rPr>
                <w:i/>
              </w:rPr>
              <w:t>1</w:t>
            </w:r>
            <w:r>
              <w:rPr>
                <w:i/>
              </w:rPr>
              <w:t>6</w:t>
            </w:r>
            <w:r w:rsidR="00D3750B">
              <w:rPr>
                <w:i/>
              </w:rPr>
              <w:t xml:space="preserve"> </w:t>
            </w:r>
            <w:r w:rsidRPr="008D1C2B">
              <w:rPr>
                <w:i/>
              </w:rPr>
              <w:t xml:space="preserve">to </w:t>
            </w:r>
            <w:r w:rsidR="00D3750B">
              <w:rPr>
                <w:i/>
              </w:rPr>
              <w:t>Date</w:t>
            </w:r>
          </w:p>
          <w:p w14:paraId="520D4898" w14:textId="0D42268F" w:rsidR="00D3750B" w:rsidRDefault="00D3750B" w:rsidP="00D3750B">
            <w:pPr>
              <w:pStyle w:val="JobTitle"/>
              <w:tabs>
                <w:tab w:val="left" w:pos="2220"/>
              </w:tabs>
              <w:rPr>
                <w:i/>
              </w:rPr>
            </w:pPr>
            <w:r>
              <w:rPr>
                <w:lang w:val="en-GB"/>
              </w:rPr>
              <w:t>Lecturer</w:t>
            </w:r>
            <w:r>
              <w:rPr>
                <w:lang w:val="en-GB"/>
              </w:rPr>
              <w:tab/>
            </w:r>
            <w:r>
              <w:rPr>
                <w:i/>
              </w:rPr>
              <w:t>April 20</w:t>
            </w:r>
            <w:r w:rsidRPr="008D1C2B">
              <w:rPr>
                <w:i/>
              </w:rPr>
              <w:t>0</w:t>
            </w:r>
            <w:r>
              <w:rPr>
                <w:i/>
              </w:rPr>
              <w:t>6</w:t>
            </w:r>
            <w:r w:rsidRPr="008D1C2B">
              <w:rPr>
                <w:i/>
              </w:rPr>
              <w:t xml:space="preserve"> to </w:t>
            </w:r>
            <w:r>
              <w:rPr>
                <w:i/>
              </w:rPr>
              <w:t>July 2016</w:t>
            </w:r>
          </w:p>
          <w:p w14:paraId="2ACAF88C" w14:textId="2295C19C" w:rsidR="008057FB" w:rsidRDefault="00C65DCE" w:rsidP="001C2135">
            <w:pPr>
              <w:pStyle w:val="Achievement"/>
            </w:pPr>
            <w:r>
              <w:t>T</w:t>
            </w:r>
            <w:r w:rsidR="008057FB">
              <w:t xml:space="preserve">eaching of </w:t>
            </w:r>
            <w:r>
              <w:t>undergraduate courses in M</w:t>
            </w:r>
            <w:r w:rsidR="008057FB">
              <w:t xml:space="preserve">aterials </w:t>
            </w:r>
            <w:r>
              <w:t>and Metallurgical E</w:t>
            </w:r>
            <w:r w:rsidR="008057FB">
              <w:t>ngineering</w:t>
            </w:r>
            <w:r>
              <w:t>;</w:t>
            </w:r>
            <w:r w:rsidR="008057FB">
              <w:t xml:space="preserve"> </w:t>
            </w:r>
            <w:r w:rsidR="007A7C6C">
              <w:t xml:space="preserve">chemistry for materials and metallurgical engineers, phase transformations, mineral processing, </w:t>
            </w:r>
            <w:r w:rsidR="00B96BA5">
              <w:t xml:space="preserve">physical </w:t>
            </w:r>
            <w:r w:rsidR="008057FB">
              <w:t>metallurgy</w:t>
            </w:r>
            <w:r w:rsidR="007A7C6C">
              <w:t xml:space="preserve"> of ferrous and </w:t>
            </w:r>
            <w:r>
              <w:t>non-ferrous</w:t>
            </w:r>
            <w:r w:rsidR="007A7C6C">
              <w:t xml:space="preserve"> alloys</w:t>
            </w:r>
            <w:r w:rsidR="00B96BA5">
              <w:t>,</w:t>
            </w:r>
            <w:r w:rsidR="008057FB">
              <w:t xml:space="preserve"> </w:t>
            </w:r>
            <w:r>
              <w:t xml:space="preserve">plant design, </w:t>
            </w:r>
            <w:r w:rsidR="008057FB">
              <w:t>composite</w:t>
            </w:r>
            <w:r w:rsidR="007A7C6C">
              <w:t xml:space="preserve"> material</w:t>
            </w:r>
            <w:r w:rsidR="008057FB">
              <w:t>s</w:t>
            </w:r>
            <w:r w:rsidR="005E4661">
              <w:t xml:space="preserve">, </w:t>
            </w:r>
            <w:r w:rsidR="001A376C">
              <w:t xml:space="preserve">and </w:t>
            </w:r>
            <w:r w:rsidR="005E4661">
              <w:t>material quality control, assurance and selection.</w:t>
            </w:r>
          </w:p>
          <w:p w14:paraId="47ADDDCA" w14:textId="2EE9C6D5" w:rsidR="0069781D" w:rsidRDefault="00C65DCE" w:rsidP="001C2135">
            <w:pPr>
              <w:pStyle w:val="Achievement"/>
            </w:pPr>
            <w:r>
              <w:t>T</w:t>
            </w:r>
            <w:r w:rsidR="00791411">
              <w:t xml:space="preserve">eaching of </w:t>
            </w:r>
            <w:r>
              <w:t>postgraduate courses in E</w:t>
            </w:r>
            <w:r w:rsidR="00791411">
              <w:t>nvironm</w:t>
            </w:r>
            <w:r w:rsidR="00687990">
              <w:t xml:space="preserve">ental </w:t>
            </w:r>
            <w:r>
              <w:t>R</w:t>
            </w:r>
            <w:r w:rsidR="00687990">
              <w:t>esource</w:t>
            </w:r>
            <w:r>
              <w:t>s</w:t>
            </w:r>
            <w:r w:rsidR="00687990">
              <w:t xml:space="preserve"> </w:t>
            </w:r>
            <w:r>
              <w:t>M</w:t>
            </w:r>
            <w:r w:rsidR="00687990">
              <w:t>anagement; environmental impact of mining and environmental laws and impact assessment</w:t>
            </w:r>
            <w:r w:rsidR="00B962D8">
              <w:t>.</w:t>
            </w:r>
          </w:p>
          <w:p w14:paraId="742265EF" w14:textId="0FEDC9B2" w:rsidR="0069781D" w:rsidRPr="008D1C2B" w:rsidRDefault="00C65DCE" w:rsidP="001C2135">
            <w:pPr>
              <w:pStyle w:val="Achievement"/>
            </w:pPr>
            <w:r>
              <w:t>Researchin</w:t>
            </w:r>
            <w:r w:rsidR="00687990">
              <w:t>g</w:t>
            </w:r>
            <w:r w:rsidR="008057FB">
              <w:t xml:space="preserve"> on fabrication, microstructural studies, property enhancement and simulation of </w:t>
            </w:r>
            <w:r w:rsidR="00687990">
              <w:t>materials</w:t>
            </w:r>
            <w:r>
              <w:t xml:space="preserve"> and metallurgical</w:t>
            </w:r>
            <w:r w:rsidR="004F1F65">
              <w:t xml:space="preserve"> processes.</w:t>
            </w:r>
          </w:p>
          <w:p w14:paraId="66AD785C" w14:textId="305F6FA2" w:rsidR="0069781D" w:rsidRDefault="00EC0913" w:rsidP="00EC0913">
            <w:pPr>
              <w:pStyle w:val="Achievement"/>
            </w:pPr>
            <w:r>
              <w:t>C</w:t>
            </w:r>
            <w:r w:rsidR="0069781D" w:rsidRPr="008D1C2B">
              <w:t>ompleted a</w:t>
            </w:r>
            <w:r>
              <w:t xml:space="preserve">n induction and </w:t>
            </w:r>
            <w:r w:rsidR="0069781D" w:rsidRPr="008D1C2B">
              <w:t xml:space="preserve">training program for </w:t>
            </w:r>
            <w:r w:rsidR="00C65DCE">
              <w:t>S</w:t>
            </w:r>
            <w:r>
              <w:t xml:space="preserve">enior </w:t>
            </w:r>
            <w:r w:rsidR="00C65DCE">
              <w:t>M</w:t>
            </w:r>
            <w:r>
              <w:t>embers</w:t>
            </w:r>
            <w:r w:rsidR="0069781D" w:rsidRPr="008D1C2B">
              <w:t xml:space="preserve"> at the </w:t>
            </w:r>
            <w:r>
              <w:t xml:space="preserve">Kwame Nkrumah </w:t>
            </w:r>
            <w:r w:rsidR="0069781D" w:rsidRPr="008D1C2B">
              <w:t xml:space="preserve">University of </w:t>
            </w:r>
            <w:r>
              <w:t>Science and Technology</w:t>
            </w:r>
            <w:r w:rsidR="0069781D" w:rsidRPr="008D1C2B">
              <w:t xml:space="preserve">, </w:t>
            </w:r>
            <w:r>
              <w:t>Ghana</w:t>
            </w:r>
            <w:r w:rsidR="004F1F65">
              <w:t>.</w:t>
            </w:r>
          </w:p>
          <w:p w14:paraId="27EF490D" w14:textId="40A1A5DC" w:rsidR="00E9156C" w:rsidRPr="008D1C2B" w:rsidRDefault="00E9156C" w:rsidP="00EC0913">
            <w:pPr>
              <w:pStyle w:val="Achievement"/>
            </w:pPr>
            <w:r>
              <w:lastRenderedPageBreak/>
              <w:t xml:space="preserve">Academic tutor to some </w:t>
            </w:r>
            <w:r w:rsidR="000E2688">
              <w:t>Materials and Metallurgical Engineering students</w:t>
            </w:r>
          </w:p>
        </w:tc>
      </w:tr>
      <w:tr w:rsidR="00F9651D" w:rsidRPr="008D1C2B" w14:paraId="4D1673AA" w14:textId="77777777" w:rsidTr="00913E76">
        <w:tc>
          <w:tcPr>
            <w:tcW w:w="2160" w:type="dxa"/>
          </w:tcPr>
          <w:p w14:paraId="6946DA09" w14:textId="77777777" w:rsidR="00F9651D" w:rsidRPr="008D1C2B" w:rsidRDefault="00F9651D" w:rsidP="00913E76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5E2789D2" w14:textId="14BBEE2B" w:rsidR="00F9651D" w:rsidRDefault="00F9651D" w:rsidP="00913E76">
            <w:pPr>
              <w:pStyle w:val="CompanyNameOne"/>
              <w:rPr>
                <w:i/>
              </w:rPr>
            </w:pPr>
            <w:r>
              <w:rPr>
                <w:i/>
              </w:rPr>
              <w:t>Sept. 2020 to Date</w:t>
            </w:r>
            <w:r>
              <w:rPr>
                <w:i/>
              </w:rPr>
              <w:tab/>
              <w:t>Unity Hall, KNUST, Kumasi</w:t>
            </w:r>
          </w:p>
          <w:p w14:paraId="2DDF357A" w14:textId="77777777" w:rsidR="00F9651D" w:rsidRPr="00E9156C" w:rsidRDefault="00F9651D" w:rsidP="00913E76">
            <w:pPr>
              <w:rPr>
                <w:rFonts w:ascii="Arial Black" w:hAnsi="Arial Black"/>
                <w:b/>
              </w:rPr>
            </w:pPr>
            <w:r w:rsidRPr="00E9156C">
              <w:rPr>
                <w:rFonts w:ascii="Arial Black" w:hAnsi="Arial Black"/>
                <w:b/>
              </w:rPr>
              <w:t>Hall Master</w:t>
            </w:r>
          </w:p>
          <w:p w14:paraId="67134A48" w14:textId="0D9F13A4" w:rsidR="00F9651D" w:rsidRDefault="00F9651D" w:rsidP="00913E76">
            <w:pPr>
              <w:pStyle w:val="Achievement"/>
            </w:pPr>
            <w:r>
              <w:t>Exercising a general superintendence over the affairs of tUnity Hall</w:t>
            </w:r>
          </w:p>
          <w:p w14:paraId="6A159880" w14:textId="77777777" w:rsidR="00F9651D" w:rsidRDefault="00F9651D" w:rsidP="00913E76">
            <w:pPr>
              <w:pStyle w:val="Achievement"/>
            </w:pPr>
            <w:r>
              <w:t>Enacting residuary provision for the good governance and</w:t>
            </w:r>
          </w:p>
          <w:p w14:paraId="5ED93015" w14:textId="750F0E6D" w:rsidR="00F9651D" w:rsidRPr="00C0069D" w:rsidRDefault="00F9651D" w:rsidP="00F9651D">
            <w:pPr>
              <w:pStyle w:val="Achievement"/>
            </w:pPr>
            <w:r>
              <w:t>Responsible for maintaining discipline in the Hall</w:t>
            </w:r>
          </w:p>
        </w:tc>
      </w:tr>
      <w:tr w:rsidR="000D74C0" w:rsidRPr="008D1C2B" w14:paraId="1DC9106D" w14:textId="77777777" w:rsidTr="00B40400">
        <w:tc>
          <w:tcPr>
            <w:tcW w:w="2160" w:type="dxa"/>
          </w:tcPr>
          <w:p w14:paraId="5A373AF1" w14:textId="77777777" w:rsidR="000D74C0" w:rsidRPr="008D1C2B" w:rsidRDefault="000D74C0" w:rsidP="00B40400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13DD1322" w14:textId="5DCF24FC" w:rsidR="000D74C0" w:rsidRDefault="000D74C0" w:rsidP="00B40400">
            <w:pPr>
              <w:pStyle w:val="CompanyNameOne"/>
              <w:rPr>
                <w:i/>
              </w:rPr>
            </w:pPr>
            <w:r>
              <w:rPr>
                <w:i/>
              </w:rPr>
              <w:t xml:space="preserve">August 2019 to </w:t>
            </w:r>
            <w:r w:rsidR="00301C39">
              <w:rPr>
                <w:i/>
              </w:rPr>
              <w:t>July 2020</w:t>
            </w:r>
            <w:r>
              <w:rPr>
                <w:i/>
              </w:rPr>
              <w:tab/>
              <w:t>Materials Engineering, KNUST, Kumasi</w:t>
            </w:r>
          </w:p>
          <w:p w14:paraId="2333C231" w14:textId="6798D949" w:rsidR="000D74C0" w:rsidRPr="00E9156C" w:rsidRDefault="000D74C0" w:rsidP="00B40400">
            <w:pPr>
              <w:rPr>
                <w:rFonts w:ascii="Arial Black" w:hAnsi="Arial Black"/>
                <w:b/>
              </w:rPr>
            </w:pPr>
            <w:r w:rsidRPr="00E9156C">
              <w:rPr>
                <w:rFonts w:ascii="Arial Black" w:hAnsi="Arial Black"/>
                <w:b/>
              </w:rPr>
              <w:t>H</w:t>
            </w:r>
            <w:r>
              <w:rPr>
                <w:rFonts w:ascii="Arial Black" w:hAnsi="Arial Black"/>
                <w:b/>
              </w:rPr>
              <w:t>ead of Department</w:t>
            </w:r>
          </w:p>
          <w:p w14:paraId="13AD862E" w14:textId="184C0D5A" w:rsidR="000D74C0" w:rsidRPr="005B3F00" w:rsidRDefault="000D74C0" w:rsidP="00B40400">
            <w:pPr>
              <w:pStyle w:val="Achievement"/>
              <w:rPr>
                <w:rFonts w:cs="Arial"/>
              </w:rPr>
            </w:pPr>
            <w:r w:rsidRPr="005B3F00">
              <w:rPr>
                <w:rFonts w:cs="Arial"/>
              </w:rPr>
              <w:t>Providing leadership to the Department</w:t>
            </w:r>
          </w:p>
          <w:p w14:paraId="38A8EB92" w14:textId="16E803B8" w:rsidR="005B3F00" w:rsidRPr="005B3F00" w:rsidRDefault="005B3F00" w:rsidP="00B40400">
            <w:pPr>
              <w:pStyle w:val="Achievement"/>
              <w:rPr>
                <w:rFonts w:cs="Arial"/>
              </w:rPr>
            </w:pPr>
            <w:r w:rsidRPr="005B3F00">
              <w:rPr>
                <w:rFonts w:cs="Arial"/>
              </w:rPr>
              <w:t>Organise the teaching programmes</w:t>
            </w:r>
          </w:p>
          <w:p w14:paraId="030144EB" w14:textId="6ED07358" w:rsidR="000D74C0" w:rsidRPr="005B3F00" w:rsidRDefault="00F9651D" w:rsidP="00B40400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5B3F00" w:rsidRPr="005B3F00">
              <w:rPr>
                <w:rFonts w:cs="Arial"/>
              </w:rPr>
              <w:t>esponsible (in consultation with the Department Board) for recommending to the Faculty and College Boards, the development of syllabuses and courses as well as promotion of research in the Department.</w:t>
            </w:r>
          </w:p>
          <w:p w14:paraId="444AE784" w14:textId="68B856C1" w:rsidR="005B3F00" w:rsidRPr="005B3F00" w:rsidRDefault="005B3F00" w:rsidP="00B40400">
            <w:pPr>
              <w:pStyle w:val="Achievement"/>
              <w:rPr>
                <w:rFonts w:cs="Arial"/>
              </w:rPr>
            </w:pPr>
            <w:r w:rsidRPr="005B3F00">
              <w:rPr>
                <w:rFonts w:cs="Arial"/>
              </w:rPr>
              <w:t>Organise teaching programme to maintain acceptable standard of teaching</w:t>
            </w:r>
            <w:r w:rsidR="009B0D4C">
              <w:rPr>
                <w:rFonts w:cs="Arial"/>
              </w:rPr>
              <w:t>, and</w:t>
            </w:r>
          </w:p>
          <w:p w14:paraId="62BD934E" w14:textId="1B6FE98F" w:rsidR="000D74C0" w:rsidRPr="00C0069D" w:rsidRDefault="000D74C0" w:rsidP="005B3F00">
            <w:pPr>
              <w:pStyle w:val="Achievement"/>
            </w:pPr>
            <w:r w:rsidRPr="005B3F00">
              <w:rPr>
                <w:rFonts w:cs="Arial"/>
              </w:rPr>
              <w:t xml:space="preserve">Responsible for </w:t>
            </w:r>
            <w:r w:rsidR="005B3F00" w:rsidRPr="005B3F00">
              <w:rPr>
                <w:rFonts w:cs="Arial"/>
              </w:rPr>
              <w:t>Departmental</w:t>
            </w:r>
            <w:r w:rsidR="005B3F00">
              <w:t xml:space="preserve"> administration</w:t>
            </w:r>
          </w:p>
        </w:tc>
      </w:tr>
      <w:tr w:rsidR="000D74C0" w:rsidRPr="008D1C2B" w14:paraId="1F8FBC5D" w14:textId="77777777" w:rsidTr="0023303A">
        <w:tc>
          <w:tcPr>
            <w:tcW w:w="2160" w:type="dxa"/>
          </w:tcPr>
          <w:p w14:paraId="1803A75D" w14:textId="77777777" w:rsidR="000D74C0" w:rsidRPr="008D1C2B" w:rsidRDefault="000D74C0" w:rsidP="000D74C0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64EDDBE4" w14:textId="77777777" w:rsidR="000D74C0" w:rsidRDefault="000D74C0" w:rsidP="000D74C0">
            <w:pPr>
              <w:pStyle w:val="CompanyNameOne"/>
              <w:rPr>
                <w:i/>
              </w:rPr>
            </w:pPr>
            <w:r>
              <w:rPr>
                <w:i/>
              </w:rPr>
              <w:t>Sept. 2017 to July 2019</w:t>
            </w:r>
            <w:r>
              <w:rPr>
                <w:i/>
              </w:rPr>
              <w:tab/>
              <w:t>Unity Hall, KNUST, Kumasi</w:t>
            </w:r>
          </w:p>
          <w:p w14:paraId="1419988A" w14:textId="77777777" w:rsidR="000D74C0" w:rsidRPr="00E9156C" w:rsidRDefault="000D74C0" w:rsidP="000D74C0">
            <w:pPr>
              <w:rPr>
                <w:rFonts w:ascii="Arial Black" w:hAnsi="Arial Black"/>
                <w:b/>
              </w:rPr>
            </w:pPr>
            <w:r w:rsidRPr="00E9156C">
              <w:rPr>
                <w:rFonts w:ascii="Arial Black" w:hAnsi="Arial Black"/>
                <w:b/>
              </w:rPr>
              <w:t>Hall Master</w:t>
            </w:r>
          </w:p>
          <w:p w14:paraId="34FDB063" w14:textId="77777777" w:rsidR="000D74C0" w:rsidRDefault="000D74C0" w:rsidP="000D74C0">
            <w:pPr>
              <w:pStyle w:val="Achievement"/>
            </w:pPr>
            <w:r>
              <w:t>Exercising a general superintendence over the affairs of the Hall</w:t>
            </w:r>
          </w:p>
          <w:p w14:paraId="39007DAC" w14:textId="77777777" w:rsidR="005B3F00" w:rsidRDefault="005B3F00" w:rsidP="005B3F00">
            <w:pPr>
              <w:pStyle w:val="Achievement"/>
            </w:pPr>
            <w:r>
              <w:t>Enacting residuary provision for the good governance and</w:t>
            </w:r>
          </w:p>
          <w:p w14:paraId="439E00C1" w14:textId="7240116E" w:rsidR="000D74C0" w:rsidRPr="00C0069D" w:rsidRDefault="005B3F00" w:rsidP="00F9651D">
            <w:pPr>
              <w:pStyle w:val="Achievement"/>
            </w:pPr>
            <w:r>
              <w:t>Responsible for maintaining discipline in the Hall</w:t>
            </w:r>
          </w:p>
        </w:tc>
      </w:tr>
      <w:tr w:rsidR="000C699F" w:rsidRPr="008D1C2B" w14:paraId="45E01CA0" w14:textId="77777777" w:rsidTr="004D005D">
        <w:tc>
          <w:tcPr>
            <w:tcW w:w="2160" w:type="dxa"/>
          </w:tcPr>
          <w:p w14:paraId="683A03DD" w14:textId="77777777" w:rsidR="000C699F" w:rsidRPr="008D1C2B" w:rsidRDefault="000C699F" w:rsidP="004D005D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14B32B73" w14:textId="77777777" w:rsidR="000C699F" w:rsidRDefault="0023303A" w:rsidP="004D005D">
            <w:pPr>
              <w:pStyle w:val="CompanyNameOne"/>
              <w:rPr>
                <w:i/>
              </w:rPr>
            </w:pPr>
            <w:r>
              <w:rPr>
                <w:i/>
              </w:rPr>
              <w:t>Aug</w:t>
            </w:r>
            <w:r w:rsidR="00C0069D">
              <w:rPr>
                <w:i/>
              </w:rPr>
              <w:t>. 201</w:t>
            </w:r>
            <w:r>
              <w:rPr>
                <w:i/>
              </w:rPr>
              <w:t>6 – Aug. 201</w:t>
            </w:r>
            <w:r w:rsidR="00C0069D">
              <w:rPr>
                <w:i/>
              </w:rPr>
              <w:t>7</w:t>
            </w:r>
            <w:r w:rsidR="00C0069D">
              <w:rPr>
                <w:i/>
              </w:rPr>
              <w:tab/>
              <w:t>Unity Hall, KNUST, Kumasi</w:t>
            </w:r>
          </w:p>
          <w:p w14:paraId="38969F6A" w14:textId="6B2D28C0" w:rsidR="00C0069D" w:rsidRPr="00E9156C" w:rsidRDefault="00DE4B93" w:rsidP="00C0069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Senior</w:t>
            </w:r>
            <w:r w:rsidR="00C0069D" w:rsidRPr="00E9156C">
              <w:rPr>
                <w:rFonts w:ascii="Arial Black" w:hAnsi="Arial Black"/>
                <w:b/>
              </w:rPr>
              <w:t xml:space="preserve"> </w:t>
            </w:r>
            <w:r w:rsidR="0023303A" w:rsidRPr="00E9156C">
              <w:rPr>
                <w:rFonts w:ascii="Arial Black" w:hAnsi="Arial Black"/>
                <w:b/>
              </w:rPr>
              <w:t>Tutor</w:t>
            </w:r>
          </w:p>
          <w:p w14:paraId="056E67AC" w14:textId="7FFB5521" w:rsidR="0023303A" w:rsidRDefault="0023303A" w:rsidP="008650FA">
            <w:pPr>
              <w:pStyle w:val="Achievement"/>
            </w:pPr>
            <w:r>
              <w:t>Worked under the Hall Master to</w:t>
            </w:r>
            <w:r w:rsidR="00DE4B93">
              <w:t>wards</w:t>
            </w:r>
            <w:r>
              <w:t xml:space="preserve"> the good governance of the Hall in accordance with the Hall’s constitution</w:t>
            </w:r>
          </w:p>
          <w:p w14:paraId="778BF3DE" w14:textId="77777777" w:rsidR="008650FA" w:rsidRDefault="0023303A" w:rsidP="008650FA">
            <w:pPr>
              <w:pStyle w:val="Achievement"/>
            </w:pPr>
            <w:r>
              <w:t>Deputized for the Hall Master in his absence</w:t>
            </w:r>
          </w:p>
          <w:p w14:paraId="4F17894D" w14:textId="77777777" w:rsidR="0023303A" w:rsidRDefault="0023303A" w:rsidP="008650FA">
            <w:pPr>
              <w:pStyle w:val="Achievement"/>
            </w:pPr>
            <w:r>
              <w:t>Liaison Officer between the Junior Common Room Committee and the Hall Management/Council.</w:t>
            </w:r>
          </w:p>
          <w:p w14:paraId="54FB4057" w14:textId="77777777" w:rsidR="00C0069D" w:rsidRPr="00C0069D" w:rsidRDefault="0023303A" w:rsidP="0023303A">
            <w:pPr>
              <w:pStyle w:val="Achievement"/>
            </w:pPr>
            <w:r>
              <w:t>Performed all other duties prescribed by the Hall Master and Hall Council.</w:t>
            </w:r>
          </w:p>
        </w:tc>
      </w:tr>
      <w:tr w:rsidR="001E1831" w:rsidRPr="008D1C2B" w14:paraId="0CB0CBE9" w14:textId="77777777" w:rsidTr="004D005D">
        <w:tc>
          <w:tcPr>
            <w:tcW w:w="2160" w:type="dxa"/>
          </w:tcPr>
          <w:p w14:paraId="41B709DB" w14:textId="77777777" w:rsidR="001E1831" w:rsidRPr="008D1C2B" w:rsidRDefault="001E1831" w:rsidP="004D005D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2601E755" w14:textId="77777777" w:rsidR="001E1831" w:rsidRPr="008D1C2B" w:rsidRDefault="00DB3DA1" w:rsidP="004D005D">
            <w:pPr>
              <w:pStyle w:val="CompanyNameOne"/>
            </w:pPr>
            <w:r>
              <w:rPr>
                <w:i/>
              </w:rPr>
              <w:t>Aug</w:t>
            </w:r>
            <w:r w:rsidR="001E1831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1E1831" w:rsidRPr="008D1C2B">
              <w:rPr>
                <w:i/>
              </w:rPr>
              <w:t xml:space="preserve">0 to </w:t>
            </w:r>
            <w:r w:rsidR="001E1831">
              <w:rPr>
                <w:i/>
              </w:rPr>
              <w:t>Dec 20</w:t>
            </w:r>
            <w:r>
              <w:rPr>
                <w:i/>
              </w:rPr>
              <w:t>1</w:t>
            </w:r>
            <w:r w:rsidR="001E1831">
              <w:rPr>
                <w:i/>
              </w:rPr>
              <w:t>4</w:t>
            </w:r>
            <w:r w:rsidR="001E1831" w:rsidRPr="008D1C2B">
              <w:tab/>
            </w:r>
            <w:r>
              <w:t xml:space="preserve">Louisiana State </w:t>
            </w:r>
            <w:r w:rsidR="001E1831" w:rsidRPr="008D1C2B">
              <w:t xml:space="preserve">University, </w:t>
            </w:r>
            <w:r>
              <w:t>Baton Rouge</w:t>
            </w:r>
            <w:r w:rsidR="001E1831" w:rsidRPr="008D1C2B">
              <w:t>, Canada</w:t>
            </w:r>
          </w:p>
          <w:p w14:paraId="32147A60" w14:textId="77777777" w:rsidR="001E1831" w:rsidRPr="008D1C2B" w:rsidRDefault="001E1831" w:rsidP="004D005D">
            <w:pPr>
              <w:pStyle w:val="JobTitle"/>
              <w:rPr>
                <w:lang w:val="en-GB"/>
              </w:rPr>
            </w:pPr>
            <w:r w:rsidRPr="008D1C2B">
              <w:rPr>
                <w:lang w:val="en-GB"/>
              </w:rPr>
              <w:t>Research</w:t>
            </w:r>
            <w:r w:rsidR="00DB3DA1">
              <w:rPr>
                <w:lang w:val="en-GB"/>
              </w:rPr>
              <w:t>/Teaching</w:t>
            </w:r>
            <w:r w:rsidRPr="008D1C2B">
              <w:rPr>
                <w:lang w:val="en-GB"/>
              </w:rPr>
              <w:t xml:space="preserve"> Assistant</w:t>
            </w:r>
          </w:p>
          <w:p w14:paraId="56A78E30" w14:textId="77777777" w:rsidR="001E1831" w:rsidRPr="008D1C2B" w:rsidRDefault="00582FD2" w:rsidP="004D005D">
            <w:pPr>
              <w:pStyle w:val="Achievement"/>
            </w:pPr>
            <w:r>
              <w:t>Instructed various materials engineering laboratory courses</w:t>
            </w:r>
          </w:p>
          <w:p w14:paraId="7506B50E" w14:textId="52B1CFF5" w:rsidR="001E1831" w:rsidRPr="008D1C2B" w:rsidRDefault="004F1F65" w:rsidP="004D005D">
            <w:pPr>
              <w:pStyle w:val="Achievement"/>
            </w:pPr>
            <w:r>
              <w:t>Manager of</w:t>
            </w:r>
            <w:r w:rsidR="00582FD2">
              <w:t xml:space="preserve"> the </w:t>
            </w:r>
            <w:r>
              <w:t xml:space="preserve">materials </w:t>
            </w:r>
            <w:r w:rsidR="00582FD2">
              <w:t>c</w:t>
            </w:r>
            <w:r w:rsidR="001E1831" w:rsidRPr="008D1C2B">
              <w:t>haracteri</w:t>
            </w:r>
            <w:r w:rsidR="001E1831">
              <w:t>s</w:t>
            </w:r>
            <w:r w:rsidR="00582FD2">
              <w:t>ation laboratory.</w:t>
            </w:r>
          </w:p>
          <w:p w14:paraId="1D5CD053" w14:textId="77777777" w:rsidR="001E1831" w:rsidRPr="008D1C2B" w:rsidRDefault="001E1831" w:rsidP="00F51E43">
            <w:pPr>
              <w:pStyle w:val="Achievement"/>
            </w:pPr>
            <w:r>
              <w:t>C</w:t>
            </w:r>
            <w:r w:rsidR="00582FD2">
              <w:t xml:space="preserve">arried out detailed literature review on </w:t>
            </w:r>
            <w:r w:rsidR="00F51E43">
              <w:t xml:space="preserve">CNTs and their use in </w:t>
            </w:r>
            <w:r w:rsidR="00582FD2">
              <w:t>point-of-care diagnostic devices</w:t>
            </w:r>
            <w:r w:rsidR="00F51E43">
              <w:t>.</w:t>
            </w:r>
          </w:p>
        </w:tc>
      </w:tr>
      <w:tr w:rsidR="0014038E" w:rsidRPr="008D1C2B" w14:paraId="6D57DDF0" w14:textId="77777777">
        <w:tc>
          <w:tcPr>
            <w:tcW w:w="2160" w:type="dxa"/>
          </w:tcPr>
          <w:p w14:paraId="758B4F41" w14:textId="77777777" w:rsidR="0014038E" w:rsidRPr="008D1C2B" w:rsidRDefault="0014038E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7C6C77DB" w14:textId="77777777" w:rsidR="0014038E" w:rsidRPr="008D1C2B" w:rsidRDefault="00C343C4" w:rsidP="002A5D3E">
            <w:pPr>
              <w:pStyle w:val="CompanyNameOne"/>
            </w:pPr>
            <w:r w:rsidRPr="008D1C2B">
              <w:rPr>
                <w:i/>
              </w:rPr>
              <w:t>S</w:t>
            </w:r>
            <w:r w:rsidR="00F12A16">
              <w:rPr>
                <w:i/>
              </w:rPr>
              <w:t>ept 20</w:t>
            </w:r>
            <w:r w:rsidR="0014038E" w:rsidRPr="008D1C2B">
              <w:rPr>
                <w:i/>
              </w:rPr>
              <w:t>0</w:t>
            </w:r>
            <w:r w:rsidR="00191200" w:rsidRPr="008D1C2B">
              <w:rPr>
                <w:i/>
              </w:rPr>
              <w:t>2</w:t>
            </w:r>
            <w:r w:rsidR="0014038E" w:rsidRPr="008D1C2B">
              <w:rPr>
                <w:i/>
              </w:rPr>
              <w:t xml:space="preserve"> to </w:t>
            </w:r>
            <w:r w:rsidR="00F12A16">
              <w:rPr>
                <w:i/>
              </w:rPr>
              <w:t>Dec 2004</w:t>
            </w:r>
            <w:r w:rsidR="0014038E" w:rsidRPr="008D1C2B">
              <w:tab/>
            </w:r>
            <w:r w:rsidRPr="008D1C2B">
              <w:t>University of Saskatchewan, Saskatoon, Canada</w:t>
            </w:r>
          </w:p>
          <w:p w14:paraId="683F0784" w14:textId="0773D415" w:rsidR="0014038E" w:rsidRPr="008D1C2B" w:rsidRDefault="00C343C4">
            <w:pPr>
              <w:pStyle w:val="JobTitle"/>
              <w:rPr>
                <w:lang w:val="en-GB"/>
              </w:rPr>
            </w:pPr>
            <w:r w:rsidRPr="008D1C2B">
              <w:rPr>
                <w:lang w:val="en-GB"/>
              </w:rPr>
              <w:t>Research</w:t>
            </w:r>
            <w:r w:rsidR="00764F1F">
              <w:rPr>
                <w:lang w:val="en-GB"/>
              </w:rPr>
              <w:t>/Teaching</w:t>
            </w:r>
            <w:r w:rsidRPr="008D1C2B">
              <w:rPr>
                <w:lang w:val="en-GB"/>
              </w:rPr>
              <w:t xml:space="preserve"> Assistan</w:t>
            </w:r>
            <w:r w:rsidR="0014038E" w:rsidRPr="008D1C2B">
              <w:rPr>
                <w:lang w:val="en-GB"/>
              </w:rPr>
              <w:t>t</w:t>
            </w:r>
          </w:p>
          <w:p w14:paraId="55102FA3" w14:textId="77777777" w:rsidR="00191200" w:rsidRPr="008D1C2B" w:rsidRDefault="00F12A16">
            <w:pPr>
              <w:pStyle w:val="Achievement"/>
            </w:pPr>
            <w:r>
              <w:t>Conducted</w:t>
            </w:r>
            <w:r w:rsidR="00191200" w:rsidRPr="008D1C2B">
              <w:t xml:space="preserve"> tensile tests of metal alloys using the Instron and MTS machines</w:t>
            </w:r>
          </w:p>
          <w:p w14:paraId="69007480" w14:textId="0A83D1DC" w:rsidR="00191200" w:rsidRPr="008D1C2B" w:rsidRDefault="00191200">
            <w:pPr>
              <w:pStyle w:val="Achievement"/>
            </w:pPr>
            <w:r w:rsidRPr="008D1C2B">
              <w:t>Characteri</w:t>
            </w:r>
            <w:r w:rsidR="002A5D3E">
              <w:t>sed</w:t>
            </w:r>
            <w:r w:rsidRPr="008D1C2B">
              <w:t xml:space="preserve"> the microstructures of metal matrix composites using various analytical and quantitative techniques (e.g. scanning electron microscopy (SEM), electron probe microanalysis (EPMA), hardness measurement</w:t>
            </w:r>
            <w:r w:rsidR="004F1F65">
              <w:t>s</w:t>
            </w:r>
            <w:r w:rsidRPr="008D1C2B">
              <w:t xml:space="preserve"> and optical microscopy)</w:t>
            </w:r>
          </w:p>
          <w:p w14:paraId="51824F1B" w14:textId="77777777" w:rsidR="00191200" w:rsidRPr="008D1C2B" w:rsidRDefault="002A5D3E">
            <w:pPr>
              <w:pStyle w:val="Achievement"/>
            </w:pPr>
            <w:r>
              <w:t>Conducted</w:t>
            </w:r>
            <w:r w:rsidR="00191200" w:rsidRPr="008D1C2B">
              <w:t xml:space="preserve"> heat treatment of metallic alloys and </w:t>
            </w:r>
            <w:r>
              <w:t>metal matrix composites (</w:t>
            </w:r>
            <w:r w:rsidR="00191200" w:rsidRPr="008D1C2B">
              <w:t>MMCs</w:t>
            </w:r>
            <w:r>
              <w:t>), and carr</w:t>
            </w:r>
            <w:r w:rsidR="00191200" w:rsidRPr="008D1C2B">
              <w:t>i</w:t>
            </w:r>
            <w:r>
              <w:t>ed</w:t>
            </w:r>
            <w:r w:rsidR="00191200" w:rsidRPr="008D1C2B">
              <w:t xml:space="preserve"> out hardenability tests of different alloy steels</w:t>
            </w:r>
          </w:p>
          <w:p w14:paraId="0F219B46" w14:textId="77777777" w:rsidR="00191200" w:rsidRPr="008D1C2B" w:rsidRDefault="002A5D3E">
            <w:pPr>
              <w:pStyle w:val="Achievement"/>
            </w:pPr>
            <w:r>
              <w:t>Carried</w:t>
            </w:r>
            <w:r w:rsidR="00191200" w:rsidRPr="008D1C2B">
              <w:t xml:space="preserve"> out detailed literature review of corrosion and fatigue of </w:t>
            </w:r>
            <w:r w:rsidR="008D1C2B" w:rsidRPr="008D1C2B">
              <w:t>aluminium</w:t>
            </w:r>
            <w:r w:rsidR="00191200" w:rsidRPr="008D1C2B">
              <w:t xml:space="preserve"> alloys and </w:t>
            </w:r>
            <w:r w:rsidR="008D1C2B" w:rsidRPr="008D1C2B">
              <w:t>aluminium</w:t>
            </w:r>
            <w:r w:rsidR="00191200" w:rsidRPr="008D1C2B">
              <w:t>-based MMCs</w:t>
            </w:r>
          </w:p>
          <w:p w14:paraId="174E8574" w14:textId="77777777" w:rsidR="00191200" w:rsidRPr="008D1C2B" w:rsidRDefault="00191200">
            <w:pPr>
              <w:pStyle w:val="Achievement"/>
            </w:pPr>
            <w:r w:rsidRPr="008D1C2B">
              <w:t xml:space="preserve">Successfully completed a training program for new professors, graduate teachers and laboratory demonstrators at the </w:t>
            </w:r>
            <w:smartTag w:uri="urn:schemas-microsoft-com:office:smarttags" w:element="place">
              <w:smartTag w:uri="urn:schemas-microsoft-com:office:smarttags" w:element="PlaceType">
                <w:r w:rsidRPr="008D1C2B">
                  <w:t>University</w:t>
                </w:r>
              </w:smartTag>
              <w:r w:rsidRPr="008D1C2B">
                <w:t xml:space="preserve"> of </w:t>
              </w:r>
              <w:smartTag w:uri="urn:schemas-microsoft-com:office:smarttags" w:element="PlaceName">
                <w:r w:rsidRPr="008D1C2B">
                  <w:t>Saskatchewan</w:t>
                </w:r>
              </w:smartTag>
            </w:smartTag>
            <w:r w:rsidRPr="008D1C2B"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8D1C2B">
                  <w:t>Canada</w:t>
                </w:r>
              </w:smartTag>
            </w:smartTag>
          </w:p>
          <w:p w14:paraId="3A626F62" w14:textId="77777777" w:rsidR="0014038E" w:rsidRPr="008D1C2B" w:rsidRDefault="00191200">
            <w:pPr>
              <w:pStyle w:val="Achievement"/>
            </w:pPr>
            <w:r w:rsidRPr="008D1C2B">
              <w:t>Taught and demonstrated different undergraduate materials science laboratory courses and graded assignments</w:t>
            </w:r>
          </w:p>
        </w:tc>
      </w:tr>
      <w:tr w:rsidR="00C343C4" w:rsidRPr="008D1C2B" w14:paraId="16D422F3" w14:textId="77777777">
        <w:tc>
          <w:tcPr>
            <w:tcW w:w="2160" w:type="dxa"/>
          </w:tcPr>
          <w:p w14:paraId="5EEA2A22" w14:textId="77777777" w:rsidR="00C343C4" w:rsidRPr="008D1C2B" w:rsidRDefault="00C343C4" w:rsidP="00C343C4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585F548F" w14:textId="499CB790" w:rsidR="00C343C4" w:rsidRPr="008D1C2B" w:rsidRDefault="002A5D3E" w:rsidP="002A5D3E">
            <w:pPr>
              <w:pStyle w:val="CompanyNameOne"/>
            </w:pPr>
            <w:r>
              <w:rPr>
                <w:i/>
              </w:rPr>
              <w:t>Aug</w:t>
            </w:r>
            <w:r w:rsidR="00C343C4" w:rsidRPr="008D1C2B">
              <w:rPr>
                <w:i/>
              </w:rPr>
              <w:t xml:space="preserve"> </w:t>
            </w:r>
            <w:r>
              <w:rPr>
                <w:i/>
              </w:rPr>
              <w:t>1999</w:t>
            </w:r>
            <w:r w:rsidR="00C343C4" w:rsidRPr="008D1C2B">
              <w:rPr>
                <w:i/>
              </w:rPr>
              <w:t xml:space="preserve"> to </w:t>
            </w:r>
            <w:r>
              <w:rPr>
                <w:i/>
              </w:rPr>
              <w:t>Aug</w:t>
            </w:r>
            <w:r w:rsidR="0062617D" w:rsidRPr="008D1C2B">
              <w:rPr>
                <w:i/>
              </w:rPr>
              <w:t xml:space="preserve"> </w:t>
            </w:r>
            <w:r>
              <w:rPr>
                <w:i/>
              </w:rPr>
              <w:t>20</w:t>
            </w:r>
            <w:r w:rsidR="0062617D" w:rsidRPr="008D1C2B">
              <w:rPr>
                <w:i/>
              </w:rPr>
              <w:t>0</w:t>
            </w:r>
            <w:r w:rsidR="00D92D41">
              <w:rPr>
                <w:i/>
              </w:rPr>
              <w:t>1</w:t>
            </w:r>
            <w:r w:rsidR="00C343C4" w:rsidRPr="008D1C2B">
              <w:tab/>
              <w:t xml:space="preserve">Institute of Mining and Mineral Engineering, </w:t>
            </w:r>
            <w:r w:rsidR="00DF538D">
              <w:t xml:space="preserve">Kwame Nkrumah </w:t>
            </w:r>
            <w:r w:rsidR="00C343C4" w:rsidRPr="008D1C2B">
              <w:t>University of Science and Technology, Kumasi</w:t>
            </w:r>
            <w:r w:rsidR="0062617D" w:rsidRPr="008D1C2B">
              <w:t>, Ghana</w:t>
            </w:r>
          </w:p>
          <w:p w14:paraId="5C3BD59A" w14:textId="77777777" w:rsidR="00C343C4" w:rsidRPr="008D1C2B" w:rsidRDefault="0062617D" w:rsidP="00C343C4">
            <w:pPr>
              <w:pStyle w:val="JobTitle"/>
              <w:rPr>
                <w:lang w:val="en-GB"/>
              </w:rPr>
            </w:pPr>
            <w:r w:rsidRPr="008D1C2B">
              <w:rPr>
                <w:lang w:val="en-GB"/>
              </w:rPr>
              <w:t>Research</w:t>
            </w:r>
            <w:r w:rsidR="00E00BB7">
              <w:rPr>
                <w:lang w:val="en-GB"/>
              </w:rPr>
              <w:t>/Teaching</w:t>
            </w:r>
            <w:r w:rsidR="00C343C4" w:rsidRPr="008D1C2B">
              <w:rPr>
                <w:lang w:val="en-GB"/>
              </w:rPr>
              <w:t xml:space="preserve"> Assistant</w:t>
            </w:r>
          </w:p>
          <w:p w14:paraId="7E7E651C" w14:textId="77777777" w:rsidR="00C34766" w:rsidRPr="008D1C2B" w:rsidRDefault="00C34766" w:rsidP="00C343C4">
            <w:pPr>
              <w:pStyle w:val="Achievement"/>
            </w:pPr>
            <w:r w:rsidRPr="008D1C2B">
              <w:t xml:space="preserve">Investigated the cause of excessive cyanide consumption by the oxide gold ore at Sankofa Gold Mine, </w:t>
            </w:r>
            <w:smartTag w:uri="urn:schemas-microsoft-com:office:smarttags" w:element="country-region">
              <w:smartTag w:uri="urn:schemas-microsoft-com:office:smarttags" w:element="place">
                <w:r w:rsidRPr="008D1C2B">
                  <w:t>Ghana</w:t>
                </w:r>
              </w:smartTag>
            </w:smartTag>
          </w:p>
          <w:p w14:paraId="51F9E027" w14:textId="77777777" w:rsidR="00C34766" w:rsidRPr="008D1C2B" w:rsidRDefault="00C34766" w:rsidP="00C343C4">
            <w:pPr>
              <w:pStyle w:val="Achievement"/>
            </w:pPr>
            <w:r w:rsidRPr="008D1C2B">
              <w:t xml:space="preserve">Carried out extensive study on the nature of the mixed oxide </w:t>
            </w:r>
            <w:r w:rsidR="008D1C2B" w:rsidRPr="008D1C2B">
              <w:t xml:space="preserve">and </w:t>
            </w:r>
            <w:r w:rsidRPr="008D1C2B">
              <w:t xml:space="preserve">sulphide ore mined at Bogosu Gold Mine, </w:t>
            </w:r>
            <w:smartTag w:uri="urn:schemas-microsoft-com:office:smarttags" w:element="country-region">
              <w:smartTag w:uri="urn:schemas-microsoft-com:office:smarttags" w:element="place">
                <w:r w:rsidRPr="008D1C2B">
                  <w:t>Ghana</w:t>
                </w:r>
              </w:smartTag>
            </w:smartTag>
          </w:p>
          <w:p w14:paraId="7A19111B" w14:textId="77777777" w:rsidR="00C343C4" w:rsidRPr="008D1C2B" w:rsidRDefault="0054427C" w:rsidP="00C343C4">
            <w:pPr>
              <w:pStyle w:val="Achievement"/>
            </w:pPr>
            <w:r w:rsidRPr="008D1C2B">
              <w:t>Organiz</w:t>
            </w:r>
            <w:r>
              <w:t>ed</w:t>
            </w:r>
            <w:r w:rsidR="00C343C4" w:rsidRPr="008D1C2B">
              <w:t xml:space="preserve"> </w:t>
            </w:r>
            <w:r w:rsidR="00021355">
              <w:t>tutorials</w:t>
            </w:r>
            <w:r w:rsidR="002A5D3E">
              <w:t>, t</w:t>
            </w:r>
            <w:r w:rsidR="002A5D3E" w:rsidRPr="008D1C2B">
              <w:t>aught and demonstrated different undergraduate laboratory courses and graded assignments</w:t>
            </w:r>
            <w:r w:rsidR="000A70AD">
              <w:t xml:space="preserve"> </w:t>
            </w:r>
            <w:r w:rsidR="00021355">
              <w:t>for s</w:t>
            </w:r>
            <w:r w:rsidR="00C343C4" w:rsidRPr="008D1C2B">
              <w:t>tudents</w:t>
            </w:r>
          </w:p>
          <w:p w14:paraId="2EB229F4" w14:textId="77777777" w:rsidR="00C343C4" w:rsidRPr="008D1C2B" w:rsidRDefault="0054427C" w:rsidP="00C343C4">
            <w:pPr>
              <w:pStyle w:val="Achievement"/>
            </w:pPr>
            <w:r>
              <w:t>Was i</w:t>
            </w:r>
            <w:r w:rsidR="00021355">
              <w:t>n charge of the Institute’s computer p</w:t>
            </w:r>
            <w:r w:rsidR="00C343C4" w:rsidRPr="008D1C2B">
              <w:t>ool</w:t>
            </w:r>
          </w:p>
          <w:p w14:paraId="0F4417E9" w14:textId="27EE60BE" w:rsidR="00D3750B" w:rsidRDefault="00021355" w:rsidP="00D80EB8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Assess</w:t>
            </w:r>
            <w:r w:rsidR="0054427C">
              <w:t>ed</w:t>
            </w:r>
            <w:r>
              <w:t xml:space="preserve"> and grad</w:t>
            </w:r>
            <w:r w:rsidR="0054427C">
              <w:t>ed</w:t>
            </w:r>
            <w:r>
              <w:t xml:space="preserve"> e</w:t>
            </w:r>
            <w:r w:rsidR="00C343C4" w:rsidRPr="008D1C2B">
              <w:t xml:space="preserve">xamination </w:t>
            </w:r>
            <w:r>
              <w:t>r</w:t>
            </w:r>
            <w:r w:rsidR="00C343C4" w:rsidRPr="008D1C2B">
              <w:t>esults</w:t>
            </w:r>
          </w:p>
          <w:p w14:paraId="040033E9" w14:textId="0E16799C" w:rsidR="00D3750B" w:rsidRPr="008D1C2B" w:rsidRDefault="00D3750B" w:rsidP="00D3750B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</w:tc>
      </w:tr>
      <w:tr w:rsidR="0014038E" w:rsidRPr="008D1C2B" w14:paraId="3688130D" w14:textId="77777777">
        <w:tc>
          <w:tcPr>
            <w:tcW w:w="2160" w:type="dxa"/>
          </w:tcPr>
          <w:p w14:paraId="634D8BAF" w14:textId="77777777" w:rsidR="0014038E" w:rsidRPr="008D1C2B" w:rsidRDefault="0014038E"/>
        </w:tc>
        <w:tc>
          <w:tcPr>
            <w:tcW w:w="7446" w:type="dxa"/>
            <w:gridSpan w:val="2"/>
            <w:tcMar>
              <w:bottom w:w="227" w:type="dxa"/>
            </w:tcMar>
          </w:tcPr>
          <w:p w14:paraId="30F49663" w14:textId="77777777" w:rsidR="0014038E" w:rsidRPr="008D1C2B" w:rsidRDefault="0014038E">
            <w:pPr>
              <w:pStyle w:val="CompanyName"/>
            </w:pPr>
            <w:r w:rsidRPr="008D1C2B">
              <w:rPr>
                <w:i/>
              </w:rPr>
              <w:t xml:space="preserve">July </w:t>
            </w:r>
            <w:r w:rsidR="000A70AD">
              <w:rPr>
                <w:i/>
              </w:rPr>
              <w:t>19</w:t>
            </w:r>
            <w:r w:rsidR="00C34766" w:rsidRPr="008D1C2B">
              <w:rPr>
                <w:i/>
              </w:rPr>
              <w:t>9</w:t>
            </w:r>
            <w:r w:rsidR="000A153B">
              <w:rPr>
                <w:i/>
              </w:rPr>
              <w:t>8</w:t>
            </w:r>
            <w:r w:rsidR="00C34766" w:rsidRPr="008D1C2B">
              <w:rPr>
                <w:i/>
              </w:rPr>
              <w:t xml:space="preserve"> </w:t>
            </w:r>
            <w:r w:rsidR="000A70AD">
              <w:rPr>
                <w:i/>
              </w:rPr>
              <w:t>– Sept</w:t>
            </w:r>
            <w:r w:rsidRPr="008D1C2B">
              <w:rPr>
                <w:i/>
              </w:rPr>
              <w:t xml:space="preserve"> </w:t>
            </w:r>
            <w:r w:rsidR="000A70AD">
              <w:rPr>
                <w:i/>
              </w:rPr>
              <w:t>19</w:t>
            </w:r>
            <w:r w:rsidRPr="008D1C2B">
              <w:rPr>
                <w:i/>
              </w:rPr>
              <w:t>98</w:t>
            </w:r>
            <w:r w:rsidRPr="008D1C2B">
              <w:tab/>
              <w:t xml:space="preserve">Abosso Goldfields Limited, Dahmang, </w:t>
            </w:r>
            <w:r w:rsidR="008D1C2B">
              <w:t>Ghana</w:t>
            </w:r>
          </w:p>
          <w:p w14:paraId="323A1754" w14:textId="77777777" w:rsidR="0014038E" w:rsidRPr="008D1C2B" w:rsidRDefault="0014038E">
            <w:pPr>
              <w:pStyle w:val="JobTitle"/>
              <w:rPr>
                <w:lang w:val="en-GB"/>
              </w:rPr>
            </w:pPr>
            <w:r w:rsidRPr="008D1C2B">
              <w:rPr>
                <w:lang w:val="en-GB"/>
              </w:rPr>
              <w:t>Trainee</w:t>
            </w:r>
            <w:r w:rsidR="003D40EF" w:rsidRPr="008D1C2B">
              <w:rPr>
                <w:lang w:val="en-GB"/>
              </w:rPr>
              <w:t xml:space="preserve"> Engineer (Internship)</w:t>
            </w:r>
          </w:p>
          <w:p w14:paraId="799DB04D" w14:textId="77777777" w:rsidR="00C34766" w:rsidRPr="008D1C2B" w:rsidRDefault="0014038E">
            <w:pPr>
              <w:pStyle w:val="Achievement"/>
            </w:pPr>
            <w:r w:rsidRPr="008D1C2B">
              <w:t>Given tr</w:t>
            </w:r>
            <w:r w:rsidR="00C34766" w:rsidRPr="008D1C2B">
              <w:t>aining on gold plant operations</w:t>
            </w:r>
          </w:p>
          <w:p w14:paraId="3181826B" w14:textId="77777777" w:rsidR="00C34766" w:rsidRPr="008D1C2B" w:rsidRDefault="00C34766">
            <w:pPr>
              <w:pStyle w:val="Achievement"/>
            </w:pPr>
            <w:r w:rsidRPr="008D1C2B">
              <w:t>P</w:t>
            </w:r>
            <w:r w:rsidR="0014038E" w:rsidRPr="008D1C2B">
              <w:t>erformed tests on mined samples and treated materials</w:t>
            </w:r>
          </w:p>
          <w:p w14:paraId="507513DE" w14:textId="77777777" w:rsidR="00C34766" w:rsidRPr="008D1C2B" w:rsidRDefault="00C34766">
            <w:pPr>
              <w:pStyle w:val="Achievement"/>
            </w:pPr>
            <w:r w:rsidRPr="008D1C2B">
              <w:t>C</w:t>
            </w:r>
            <w:r w:rsidR="0014038E" w:rsidRPr="008D1C2B">
              <w:t xml:space="preserve">arried out tests on leached </w:t>
            </w:r>
            <w:r w:rsidRPr="008D1C2B">
              <w:t>gold solutions</w:t>
            </w:r>
          </w:p>
        </w:tc>
      </w:tr>
      <w:tr w:rsidR="0014038E" w:rsidRPr="008D1C2B" w14:paraId="225F76BE" w14:textId="77777777">
        <w:tc>
          <w:tcPr>
            <w:tcW w:w="2160" w:type="dxa"/>
          </w:tcPr>
          <w:p w14:paraId="1D4FA6AD" w14:textId="77777777" w:rsidR="0014038E" w:rsidRPr="008D1C2B" w:rsidRDefault="0014038E"/>
        </w:tc>
        <w:tc>
          <w:tcPr>
            <w:tcW w:w="7446" w:type="dxa"/>
            <w:gridSpan w:val="2"/>
            <w:tcMar>
              <w:bottom w:w="227" w:type="dxa"/>
            </w:tcMar>
          </w:tcPr>
          <w:p w14:paraId="13BA033B" w14:textId="77777777" w:rsidR="0014038E" w:rsidRPr="008D1C2B" w:rsidRDefault="0014038E">
            <w:pPr>
              <w:pStyle w:val="CompanyName"/>
            </w:pPr>
            <w:r w:rsidRPr="008D1C2B">
              <w:rPr>
                <w:i/>
              </w:rPr>
              <w:t xml:space="preserve">July </w:t>
            </w:r>
            <w:r w:rsidR="000A70AD">
              <w:rPr>
                <w:i/>
              </w:rPr>
              <w:t>19</w:t>
            </w:r>
            <w:r w:rsidR="00C34766" w:rsidRPr="008D1C2B">
              <w:rPr>
                <w:i/>
              </w:rPr>
              <w:t xml:space="preserve">97 </w:t>
            </w:r>
            <w:r w:rsidRPr="008D1C2B">
              <w:rPr>
                <w:i/>
              </w:rPr>
              <w:t xml:space="preserve">– Sept </w:t>
            </w:r>
            <w:r w:rsidR="000A70AD">
              <w:rPr>
                <w:i/>
              </w:rPr>
              <w:t>19</w:t>
            </w:r>
            <w:r w:rsidRPr="008D1C2B">
              <w:rPr>
                <w:i/>
              </w:rPr>
              <w:t>97</w:t>
            </w:r>
            <w:r w:rsidRPr="008D1C2B">
              <w:tab/>
              <w:t xml:space="preserve">Ghana Manganese Company, Nsuta, </w:t>
            </w:r>
            <w:r w:rsidR="008D1C2B">
              <w:t>Ghana</w:t>
            </w:r>
          </w:p>
          <w:p w14:paraId="621AB3BE" w14:textId="77777777" w:rsidR="0014038E" w:rsidRPr="008D1C2B" w:rsidRDefault="0014038E">
            <w:pPr>
              <w:pStyle w:val="JobTitle"/>
              <w:rPr>
                <w:lang w:val="en-GB"/>
              </w:rPr>
            </w:pPr>
            <w:r w:rsidRPr="008D1C2B">
              <w:rPr>
                <w:lang w:val="en-GB"/>
              </w:rPr>
              <w:t>Trainee</w:t>
            </w:r>
            <w:r w:rsidR="003D40EF" w:rsidRPr="008D1C2B">
              <w:rPr>
                <w:lang w:val="en-GB"/>
              </w:rPr>
              <w:t xml:space="preserve"> Engineer (Internship)</w:t>
            </w:r>
          </w:p>
          <w:p w14:paraId="356E5A8A" w14:textId="77777777" w:rsidR="00C34766" w:rsidRPr="008D1C2B" w:rsidRDefault="0014038E">
            <w:pPr>
              <w:pStyle w:val="Achievement"/>
            </w:pPr>
            <w:r w:rsidRPr="008D1C2B">
              <w:t>Given training on metallurgical duties on the plant</w:t>
            </w:r>
          </w:p>
          <w:p w14:paraId="659423CB" w14:textId="77777777" w:rsidR="00C34766" w:rsidRPr="008D1C2B" w:rsidRDefault="00C34766">
            <w:pPr>
              <w:pStyle w:val="Achievement"/>
            </w:pPr>
            <w:r w:rsidRPr="008D1C2B">
              <w:t>P</w:t>
            </w:r>
            <w:r w:rsidR="0014038E" w:rsidRPr="008D1C2B">
              <w:t>erformed tests on mined samples and treated materials</w:t>
            </w:r>
          </w:p>
          <w:p w14:paraId="7F2DFD68" w14:textId="77777777" w:rsidR="0014038E" w:rsidRPr="008D1C2B" w:rsidRDefault="00C34766">
            <w:pPr>
              <w:pStyle w:val="Achievement"/>
            </w:pPr>
            <w:r w:rsidRPr="008D1C2B">
              <w:t>C</w:t>
            </w:r>
            <w:r w:rsidR="0014038E" w:rsidRPr="008D1C2B">
              <w:t>arried out pilot project on nodulisation of different types of manganese ores</w:t>
            </w:r>
          </w:p>
        </w:tc>
      </w:tr>
      <w:tr w:rsidR="0014038E" w:rsidRPr="008D1C2B" w14:paraId="4CBAE0C5" w14:textId="77777777">
        <w:tc>
          <w:tcPr>
            <w:tcW w:w="2160" w:type="dxa"/>
          </w:tcPr>
          <w:p w14:paraId="435B2985" w14:textId="77777777" w:rsidR="0014038E" w:rsidRPr="008D1C2B" w:rsidRDefault="0014038E"/>
        </w:tc>
        <w:tc>
          <w:tcPr>
            <w:tcW w:w="7446" w:type="dxa"/>
            <w:gridSpan w:val="2"/>
            <w:tcMar>
              <w:bottom w:w="227" w:type="dxa"/>
            </w:tcMar>
          </w:tcPr>
          <w:p w14:paraId="1B54ACA2" w14:textId="77777777" w:rsidR="0014038E" w:rsidRPr="008D1C2B" w:rsidRDefault="0014038E">
            <w:pPr>
              <w:pStyle w:val="CompanyName"/>
            </w:pPr>
            <w:r w:rsidRPr="008D1C2B">
              <w:rPr>
                <w:i/>
              </w:rPr>
              <w:t xml:space="preserve">Nov </w:t>
            </w:r>
            <w:r w:rsidR="000A70AD">
              <w:rPr>
                <w:i/>
              </w:rPr>
              <w:t>19</w:t>
            </w:r>
            <w:r w:rsidRPr="008D1C2B">
              <w:rPr>
                <w:i/>
              </w:rPr>
              <w:t xml:space="preserve">93 – Sept </w:t>
            </w:r>
            <w:r w:rsidR="000A70AD">
              <w:rPr>
                <w:i/>
              </w:rPr>
              <w:t>19</w:t>
            </w:r>
            <w:r w:rsidRPr="008D1C2B">
              <w:rPr>
                <w:i/>
              </w:rPr>
              <w:t>94</w:t>
            </w:r>
            <w:r w:rsidRPr="008D1C2B">
              <w:tab/>
              <w:t xml:space="preserve">Wulugu Secondary School, Wulugu, </w:t>
            </w:r>
            <w:r w:rsidR="008D1C2B">
              <w:t>Ghana</w:t>
            </w:r>
          </w:p>
          <w:p w14:paraId="1A6F8A1C" w14:textId="77777777" w:rsidR="0014038E" w:rsidRPr="008D1C2B" w:rsidRDefault="0014038E">
            <w:pPr>
              <w:pStyle w:val="JobTitle"/>
              <w:rPr>
                <w:lang w:val="en-GB"/>
              </w:rPr>
            </w:pPr>
            <w:r w:rsidRPr="008D1C2B">
              <w:rPr>
                <w:lang w:val="en-GB"/>
              </w:rPr>
              <w:t>Teacher</w:t>
            </w:r>
          </w:p>
          <w:p w14:paraId="4412240C" w14:textId="10A49F6C" w:rsidR="0014038E" w:rsidRPr="008D1C2B" w:rsidRDefault="0014038E">
            <w:pPr>
              <w:pStyle w:val="Achievement"/>
            </w:pPr>
            <w:r w:rsidRPr="008D1C2B">
              <w:t>Mathematics and Science T</w:t>
            </w:r>
            <w:r w:rsidR="006A0CBF">
              <w:t>eache</w:t>
            </w:r>
            <w:r w:rsidRPr="008D1C2B">
              <w:t>r</w:t>
            </w:r>
          </w:p>
          <w:p w14:paraId="06FDABF7" w14:textId="77777777" w:rsidR="001E0405" w:rsidRPr="008D1C2B" w:rsidRDefault="001E0405">
            <w:pPr>
              <w:pStyle w:val="Achievement"/>
            </w:pPr>
            <w:r w:rsidRPr="008D1C2B">
              <w:t>Physics laboratory Tutor</w:t>
            </w:r>
          </w:p>
        </w:tc>
      </w:tr>
      <w:tr w:rsidR="00F8720F" w:rsidRPr="008D1C2B" w14:paraId="11262F25" w14:textId="77777777" w:rsidTr="00DC5527">
        <w:tc>
          <w:tcPr>
            <w:tcW w:w="2160" w:type="dxa"/>
          </w:tcPr>
          <w:p w14:paraId="384DCEB1" w14:textId="77777777" w:rsidR="00F8720F" w:rsidRPr="008D1C2B" w:rsidRDefault="00C70F21" w:rsidP="00DC5527">
            <w:pPr>
              <w:pStyle w:val="SectionTitle"/>
            </w:pPr>
            <w:r>
              <w:t>Service to the Academic Community</w:t>
            </w: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1BFF3013" w14:textId="77777777" w:rsidR="00F8720F" w:rsidRPr="008D1C2B" w:rsidRDefault="00F8720F" w:rsidP="00DC5527">
            <w:pPr>
              <w:pStyle w:val="CompanyNameOne"/>
            </w:pPr>
          </w:p>
          <w:p w14:paraId="2EA91AA4" w14:textId="6AE9041A" w:rsidR="00301C39" w:rsidRDefault="00301C39" w:rsidP="00C70F21">
            <w:pPr>
              <w:pStyle w:val="Achievement"/>
              <w:ind w:left="255" w:hanging="255"/>
            </w:pPr>
            <w:r>
              <w:t>Reviewer, Cogent Environmental Science, (October 2016 – To Date)</w:t>
            </w:r>
          </w:p>
          <w:p w14:paraId="0037D74F" w14:textId="1CCFDA92" w:rsidR="00DE4B93" w:rsidRDefault="00DE4B93" w:rsidP="00C70F21">
            <w:pPr>
              <w:pStyle w:val="Achievement"/>
              <w:ind w:left="255" w:hanging="255"/>
            </w:pPr>
            <w:r>
              <w:t xml:space="preserve">Postgraduate Coordinator, </w:t>
            </w:r>
            <w:r w:rsidRPr="00EA2D76">
              <w:t>Department of Materials Engineering, KNUST, Kumasi</w:t>
            </w:r>
            <w:r>
              <w:t xml:space="preserve">, </w:t>
            </w:r>
            <w:r w:rsidRPr="00EA2D76">
              <w:t>(</w:t>
            </w:r>
            <w:r>
              <w:t>August</w:t>
            </w:r>
            <w:r w:rsidRPr="00EA2D76">
              <w:t xml:space="preserve"> 201</w:t>
            </w:r>
            <w:r>
              <w:t>6</w:t>
            </w:r>
            <w:r w:rsidRPr="00EA2D76">
              <w:t xml:space="preserve"> – </w:t>
            </w:r>
            <w:r w:rsidR="00C87781">
              <w:t>Ma</w:t>
            </w:r>
            <w:r w:rsidR="00F72145">
              <w:t>y 20</w:t>
            </w:r>
            <w:r w:rsidR="00C87781">
              <w:t>2</w:t>
            </w:r>
            <w:r w:rsidR="00F72145">
              <w:t>1</w:t>
            </w:r>
            <w:r w:rsidRPr="00EA2D76">
              <w:t>)</w:t>
            </w:r>
          </w:p>
          <w:p w14:paraId="25DC311A" w14:textId="5611CC7E" w:rsidR="00DE4B93" w:rsidRPr="00DE4B93" w:rsidRDefault="00F72145" w:rsidP="00C70F21">
            <w:pPr>
              <w:pStyle w:val="Achievement"/>
              <w:ind w:left="255" w:hanging="255"/>
            </w:pPr>
            <w:r>
              <w:t>Head of L</w:t>
            </w:r>
            <w:r w:rsidR="00DE4B93" w:rsidRPr="00EA2D76">
              <w:t>aboratory, Department of Materials Engineering, KNUST, Kumasi</w:t>
            </w:r>
            <w:r w:rsidR="00DE4B93">
              <w:t xml:space="preserve">, </w:t>
            </w:r>
            <w:r w:rsidR="00DE4B93" w:rsidRPr="00EA2D76">
              <w:t xml:space="preserve">(February 2015 – </w:t>
            </w:r>
            <w:r w:rsidR="00DE4B93">
              <w:t>July 2018</w:t>
            </w:r>
            <w:r w:rsidR="00DE4B93" w:rsidRPr="00EA2D76">
              <w:t>)</w:t>
            </w:r>
          </w:p>
          <w:p w14:paraId="27E3FF3A" w14:textId="67E3B679" w:rsidR="00F8720F" w:rsidRPr="00C70F21" w:rsidRDefault="00C70F21" w:rsidP="00C70F21">
            <w:pPr>
              <w:pStyle w:val="Achievement"/>
              <w:ind w:left="255" w:hanging="255"/>
            </w:pPr>
            <w:r w:rsidRPr="00EA2D76">
              <w:rPr>
                <w:color w:val="000000" w:themeColor="text1"/>
              </w:rPr>
              <w:t>Secretary to the Committee that reviewed the ‘Articulation agreement for joint doctoral degree programme between North Carolina Agricultural and Technical State University and KNUST’ (2015)</w:t>
            </w:r>
          </w:p>
          <w:p w14:paraId="50315391" w14:textId="17D4E063" w:rsidR="00D3750B" w:rsidRDefault="00D3750B" w:rsidP="00C70F21">
            <w:pPr>
              <w:pStyle w:val="Achievement"/>
              <w:ind w:left="255" w:hanging="255"/>
            </w:pPr>
            <w:r w:rsidRPr="00EA2D76">
              <w:t>Field Trip Coordinator, Department of Materials Engineering, KNUST, Kumasi, Ghana (August 20</w:t>
            </w:r>
            <w:r>
              <w:t>14</w:t>
            </w:r>
            <w:r w:rsidRPr="00EA2D76">
              <w:t xml:space="preserve"> – July 201</w:t>
            </w:r>
            <w:r>
              <w:t>8</w:t>
            </w:r>
            <w:r w:rsidRPr="00EA2D76">
              <w:t>)</w:t>
            </w:r>
          </w:p>
          <w:p w14:paraId="700DA6BD" w14:textId="4AE1B6DF" w:rsidR="00D3750B" w:rsidRPr="00D3750B" w:rsidRDefault="00D3750B" w:rsidP="00C70F21">
            <w:pPr>
              <w:pStyle w:val="Achievement"/>
              <w:ind w:left="255" w:hanging="255"/>
            </w:pPr>
            <w:r w:rsidRPr="00EA2D76">
              <w:t>Vacation Training/Field Trip Coordinator, Department of Materials Engineering, KNUST, Kumasi, Ghana (August 2006 – July 2010)</w:t>
            </w:r>
          </w:p>
          <w:p w14:paraId="08FC09E2" w14:textId="5536604F" w:rsidR="00C70F21" w:rsidRPr="002E17D8" w:rsidRDefault="00C70F21" w:rsidP="00C70F21">
            <w:pPr>
              <w:pStyle w:val="Achievement"/>
              <w:ind w:left="255" w:hanging="255"/>
            </w:pPr>
            <w:r>
              <w:rPr>
                <w:color w:val="000000" w:themeColor="text1"/>
              </w:rPr>
              <w:t>Ext</w:t>
            </w:r>
            <w:r w:rsidRPr="00EA2D76">
              <w:rPr>
                <w:color w:val="000000" w:themeColor="text1"/>
              </w:rPr>
              <w:t xml:space="preserve">ernal </w:t>
            </w:r>
            <w:r w:rsidR="00C87781">
              <w:rPr>
                <w:color w:val="000000" w:themeColor="text1"/>
              </w:rPr>
              <w:t>E</w:t>
            </w:r>
            <w:r w:rsidRPr="00EA2D76">
              <w:rPr>
                <w:color w:val="000000" w:themeColor="text1"/>
              </w:rPr>
              <w:t>xaminer (M</w:t>
            </w:r>
            <w:r>
              <w:rPr>
                <w:color w:val="000000" w:themeColor="text1"/>
              </w:rPr>
              <w:t>.</w:t>
            </w:r>
            <w:r w:rsidR="00DE4B93">
              <w:rPr>
                <w:color w:val="000000" w:themeColor="text1"/>
              </w:rPr>
              <w:t>Sc T</w:t>
            </w:r>
            <w:r w:rsidRPr="00EA2D76">
              <w:rPr>
                <w:color w:val="000000" w:themeColor="text1"/>
              </w:rPr>
              <w:t xml:space="preserve">hesis), </w:t>
            </w:r>
            <w:r>
              <w:rPr>
                <w:color w:val="000000" w:themeColor="text1"/>
              </w:rPr>
              <w:t>Department of Materials Science and Engineering, University of Ghana, Legon</w:t>
            </w:r>
          </w:p>
          <w:p w14:paraId="04D688A2" w14:textId="1BE2106C" w:rsidR="002E17D8" w:rsidRPr="00C70F21" w:rsidRDefault="001113B4" w:rsidP="00C70F21">
            <w:pPr>
              <w:pStyle w:val="Achievement"/>
              <w:ind w:left="255" w:hanging="255"/>
            </w:pPr>
            <w:r>
              <w:rPr>
                <w:color w:val="000000" w:themeColor="text1"/>
              </w:rPr>
              <w:t>Int</w:t>
            </w:r>
            <w:r w:rsidR="00C87781">
              <w:rPr>
                <w:color w:val="000000" w:themeColor="text1"/>
              </w:rPr>
              <w:t>ernal E</w:t>
            </w:r>
            <w:r w:rsidRPr="00EA2D76">
              <w:rPr>
                <w:color w:val="000000" w:themeColor="text1"/>
              </w:rPr>
              <w:t>xaminer (M</w:t>
            </w:r>
            <w:r>
              <w:rPr>
                <w:color w:val="000000" w:themeColor="text1"/>
              </w:rPr>
              <w:t>.</w:t>
            </w:r>
            <w:r w:rsidRPr="00EA2D76">
              <w:rPr>
                <w:color w:val="000000" w:themeColor="text1"/>
              </w:rPr>
              <w:t xml:space="preserve">Sc </w:t>
            </w:r>
            <w:r>
              <w:rPr>
                <w:color w:val="000000" w:themeColor="text1"/>
              </w:rPr>
              <w:t xml:space="preserve">and PhD </w:t>
            </w:r>
            <w:r w:rsidR="00DE4B93">
              <w:rPr>
                <w:color w:val="000000" w:themeColor="text1"/>
              </w:rPr>
              <w:t>T</w:t>
            </w:r>
            <w:r w:rsidRPr="00EA2D76">
              <w:rPr>
                <w:color w:val="000000" w:themeColor="text1"/>
              </w:rPr>
              <w:t xml:space="preserve">hesis), </w:t>
            </w:r>
            <w:r>
              <w:rPr>
                <w:color w:val="000000" w:themeColor="text1"/>
              </w:rPr>
              <w:t>Department of Materials Engineering, Kwame Nkrumah University of Technology, Kumasi, Ghana</w:t>
            </w:r>
          </w:p>
          <w:p w14:paraId="4813D946" w14:textId="77777777" w:rsidR="00C70F21" w:rsidRPr="00C70F21" w:rsidRDefault="00C70F21" w:rsidP="00C70F21">
            <w:pPr>
              <w:pStyle w:val="Achievement"/>
              <w:ind w:left="255" w:hanging="255"/>
            </w:pPr>
            <w:r w:rsidRPr="00EA2D76">
              <w:rPr>
                <w:color w:val="000000" w:themeColor="text1"/>
              </w:rPr>
              <w:t>Reviewer, Journal of Materials Science</w:t>
            </w:r>
            <w:r>
              <w:rPr>
                <w:color w:val="000000" w:themeColor="text1"/>
              </w:rPr>
              <w:t xml:space="preserve"> and other high impact journals</w:t>
            </w:r>
          </w:p>
          <w:p w14:paraId="3C8338C8" w14:textId="77777777" w:rsidR="00C70F21" w:rsidRPr="008D1C2B" w:rsidRDefault="00C70F21" w:rsidP="00C70F21">
            <w:pPr>
              <w:pStyle w:val="Achievement"/>
              <w:ind w:left="255" w:hanging="255"/>
            </w:pPr>
            <w:r w:rsidRPr="00EA2D76">
              <w:t>Faculty Examination Officer, Faculty of Chemical and Materials Engineering, KNUST, Kumasi, Ghana</w:t>
            </w:r>
            <w:r>
              <w:t xml:space="preserve"> </w:t>
            </w:r>
            <w:r w:rsidRPr="00EA2D76">
              <w:t>(July, 2007 – Ju</w:t>
            </w:r>
            <w:r>
              <w:t>ly</w:t>
            </w:r>
            <w:r w:rsidRPr="00EA2D76">
              <w:t xml:space="preserve"> 20</w:t>
            </w:r>
            <w:r>
              <w:t>10</w:t>
            </w:r>
            <w:r w:rsidRPr="00EA2D76">
              <w:t>)</w:t>
            </w:r>
          </w:p>
        </w:tc>
      </w:tr>
      <w:tr w:rsidR="008B7790" w:rsidRPr="008D1C2B" w14:paraId="250AFEDA" w14:textId="77777777">
        <w:tc>
          <w:tcPr>
            <w:tcW w:w="2160" w:type="dxa"/>
          </w:tcPr>
          <w:p w14:paraId="00EB53CB" w14:textId="77777777" w:rsidR="008B7790" w:rsidRPr="008D1C2B" w:rsidRDefault="008B7790" w:rsidP="000E0CCB">
            <w:pPr>
              <w:pStyle w:val="SectionTitle"/>
            </w:pPr>
            <w:r w:rsidRPr="008D1C2B">
              <w:t>Honours/Awards</w:t>
            </w: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5EFA52CF" w14:textId="77777777" w:rsidR="008B7790" w:rsidRPr="008D1C2B" w:rsidRDefault="008B7790" w:rsidP="002A5D3E">
            <w:pPr>
              <w:pStyle w:val="CompanyNameOne"/>
            </w:pPr>
          </w:p>
          <w:p w14:paraId="4447B4A7" w14:textId="77777777" w:rsidR="00F51E43" w:rsidRDefault="00F51E43" w:rsidP="000A70AD">
            <w:pPr>
              <w:pStyle w:val="Achievement"/>
              <w:tabs>
                <w:tab w:val="left" w:pos="250"/>
              </w:tabs>
              <w:ind w:left="2518" w:hanging="2518"/>
            </w:pPr>
            <w:r>
              <w:lastRenderedPageBreak/>
              <w:t>Aug 2010 to Dec 2014</w:t>
            </w:r>
            <w:r>
              <w:tab/>
              <w:t>Research/Teaching Assistantship, Mechanical Engineering Department, Louisiana State University, Baton Rouge, USA.</w:t>
            </w:r>
          </w:p>
          <w:p w14:paraId="0DEA4DBA" w14:textId="77777777" w:rsidR="00F51E43" w:rsidRPr="00F51E43" w:rsidRDefault="00F51E43" w:rsidP="000A70AD">
            <w:pPr>
              <w:pStyle w:val="Achievement"/>
              <w:tabs>
                <w:tab w:val="left" w:pos="250"/>
              </w:tabs>
              <w:ind w:left="2518" w:hanging="2518"/>
            </w:pPr>
            <w:r>
              <w:t>Aug 2010 to Dec 2014</w:t>
            </w:r>
            <w:r>
              <w:tab/>
              <w:t>Louisiana State University Graduate School Enhancement Award.</w:t>
            </w:r>
          </w:p>
          <w:p w14:paraId="70B490FD" w14:textId="77777777" w:rsidR="008B7790" w:rsidRPr="008D1C2B" w:rsidRDefault="008B7790" w:rsidP="000A70AD">
            <w:pPr>
              <w:pStyle w:val="Achievement"/>
              <w:tabs>
                <w:tab w:val="left" w:pos="250"/>
              </w:tabs>
              <w:ind w:left="2518" w:hanging="2518"/>
            </w:pPr>
            <w:r w:rsidRPr="008D1C2B">
              <w:rPr>
                <w:i/>
              </w:rPr>
              <w:t xml:space="preserve">Sept </w:t>
            </w:r>
            <w:r w:rsidR="000A70AD">
              <w:rPr>
                <w:i/>
              </w:rPr>
              <w:t>20</w:t>
            </w:r>
            <w:r w:rsidRPr="008D1C2B">
              <w:rPr>
                <w:i/>
              </w:rPr>
              <w:t xml:space="preserve">02 to </w:t>
            </w:r>
            <w:r w:rsidR="000A70AD">
              <w:rPr>
                <w:i/>
              </w:rPr>
              <w:t>Dec 2004</w:t>
            </w:r>
            <w:r w:rsidRPr="008D1C2B">
              <w:tab/>
              <w:t>Graduate Student Scholarship, University of Saskatchewan, Saskatoon, Canada</w:t>
            </w:r>
          </w:p>
          <w:p w14:paraId="5A2B317F" w14:textId="77777777" w:rsidR="008B7790" w:rsidRPr="008D1C2B" w:rsidRDefault="000A70AD" w:rsidP="000A70AD">
            <w:pPr>
              <w:pStyle w:val="Achievement"/>
              <w:tabs>
                <w:tab w:val="left" w:pos="250"/>
              </w:tabs>
              <w:ind w:left="2518" w:hanging="2518"/>
            </w:pPr>
            <w:r>
              <w:rPr>
                <w:i/>
              </w:rPr>
              <w:t xml:space="preserve">Oct </w:t>
            </w:r>
            <w:r w:rsidR="008B7790" w:rsidRPr="008D1C2B">
              <w:rPr>
                <w:i/>
              </w:rPr>
              <w:t xml:space="preserve">1994 – </w:t>
            </w:r>
            <w:r>
              <w:rPr>
                <w:i/>
              </w:rPr>
              <w:t xml:space="preserve">June </w:t>
            </w:r>
            <w:r w:rsidR="008B7790" w:rsidRPr="008D1C2B">
              <w:rPr>
                <w:i/>
              </w:rPr>
              <w:t>1999</w:t>
            </w:r>
            <w:r w:rsidR="008B7790" w:rsidRPr="008D1C2B">
              <w:tab/>
              <w:t xml:space="preserve">Ghana Government University Scholarship </w:t>
            </w:r>
          </w:p>
          <w:p w14:paraId="4616AB14" w14:textId="77777777" w:rsidR="008B7790" w:rsidRPr="008D1C2B" w:rsidRDefault="000A70AD" w:rsidP="000A70AD">
            <w:pPr>
              <w:pStyle w:val="Achievement"/>
              <w:tabs>
                <w:tab w:val="left" w:pos="250"/>
              </w:tabs>
              <w:ind w:left="2518" w:hanging="2518"/>
            </w:pPr>
            <w:r>
              <w:rPr>
                <w:i/>
              </w:rPr>
              <w:t xml:space="preserve">Sept </w:t>
            </w:r>
            <w:r w:rsidR="008B7790" w:rsidRPr="008D1C2B">
              <w:rPr>
                <w:i/>
              </w:rPr>
              <w:t xml:space="preserve">1986 – </w:t>
            </w:r>
            <w:r>
              <w:rPr>
                <w:i/>
              </w:rPr>
              <w:t xml:space="preserve">June </w:t>
            </w:r>
            <w:r w:rsidR="008B7790" w:rsidRPr="008D1C2B">
              <w:rPr>
                <w:i/>
              </w:rPr>
              <w:t>1993</w:t>
            </w:r>
            <w:r w:rsidR="008B7790" w:rsidRPr="008D1C2B">
              <w:tab/>
              <w:t>Ghana Government College Scholarship</w:t>
            </w:r>
          </w:p>
          <w:p w14:paraId="6EAE0537" w14:textId="77777777" w:rsidR="008B7790" w:rsidRPr="008D1C2B" w:rsidRDefault="000A70AD" w:rsidP="000A70AD">
            <w:pPr>
              <w:pStyle w:val="Achievement"/>
              <w:tabs>
                <w:tab w:val="left" w:pos="250"/>
              </w:tabs>
              <w:ind w:left="2518" w:hanging="2518"/>
            </w:pPr>
            <w:r>
              <w:rPr>
                <w:i/>
              </w:rPr>
              <w:t xml:space="preserve">Sept </w:t>
            </w:r>
            <w:r w:rsidR="008B7790" w:rsidRPr="008D1C2B">
              <w:rPr>
                <w:i/>
              </w:rPr>
              <w:t xml:space="preserve">1986 – </w:t>
            </w:r>
            <w:r>
              <w:rPr>
                <w:i/>
              </w:rPr>
              <w:t xml:space="preserve">June </w:t>
            </w:r>
            <w:r w:rsidR="008B7790" w:rsidRPr="008D1C2B">
              <w:rPr>
                <w:i/>
              </w:rPr>
              <w:t>1991</w:t>
            </w:r>
            <w:r w:rsidR="008B7790" w:rsidRPr="008D1C2B">
              <w:tab/>
              <w:t>Barclays Bank Ward College Scholarship</w:t>
            </w:r>
          </w:p>
        </w:tc>
      </w:tr>
      <w:tr w:rsidR="004B36AA" w:rsidRPr="008D1C2B" w14:paraId="0F250FD8" w14:textId="77777777" w:rsidTr="001257D1">
        <w:tc>
          <w:tcPr>
            <w:tcW w:w="2160" w:type="dxa"/>
          </w:tcPr>
          <w:p w14:paraId="0E51474F" w14:textId="77777777" w:rsidR="004B36AA" w:rsidRPr="008D1C2B" w:rsidRDefault="004B36AA" w:rsidP="001257D1">
            <w:pPr>
              <w:pStyle w:val="SectionTitle"/>
            </w:pPr>
            <w:r w:rsidRPr="008D1C2B">
              <w:lastRenderedPageBreak/>
              <w:t>Affiliations</w:t>
            </w: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5F2958FF" w14:textId="77777777" w:rsidR="004B36AA" w:rsidRPr="008D1C2B" w:rsidRDefault="004B36AA" w:rsidP="001257D1">
            <w:pPr>
              <w:pStyle w:val="CompanyNameOne"/>
            </w:pPr>
          </w:p>
          <w:p w14:paraId="50480A6C" w14:textId="77777777" w:rsidR="00247390" w:rsidRDefault="00247390" w:rsidP="001257D1">
            <w:pPr>
              <w:pStyle w:val="Achievement"/>
              <w:tabs>
                <w:tab w:val="left" w:pos="250"/>
              </w:tabs>
              <w:ind w:left="2093" w:hanging="2093"/>
            </w:pPr>
            <w:r>
              <w:t>Member, Ghana Institute of Engineers (MGhIE)</w:t>
            </w:r>
          </w:p>
          <w:p w14:paraId="76C4BEA0" w14:textId="77777777" w:rsidR="004B36AA" w:rsidRPr="008D1C2B" w:rsidRDefault="004B36AA" w:rsidP="001257D1">
            <w:pPr>
              <w:pStyle w:val="Achievement"/>
              <w:tabs>
                <w:tab w:val="left" w:pos="250"/>
              </w:tabs>
              <w:ind w:left="2093" w:hanging="2093"/>
            </w:pPr>
            <w:r w:rsidRPr="008D1C2B">
              <w:t>Member of Canadian Institute of Mining, Metallurgy and Petroleum (CIM)</w:t>
            </w:r>
          </w:p>
          <w:p w14:paraId="74D207D1" w14:textId="77777777" w:rsidR="004B36AA" w:rsidRPr="008D1C2B" w:rsidRDefault="004B36AA" w:rsidP="001257D1">
            <w:pPr>
              <w:pStyle w:val="Achievement"/>
              <w:tabs>
                <w:tab w:val="left" w:pos="250"/>
              </w:tabs>
              <w:ind w:left="2093" w:hanging="2093"/>
            </w:pPr>
            <w:r w:rsidRPr="008D1C2B">
              <w:t>Member of American Society of Mechanical Engineers (ASME)</w:t>
            </w:r>
          </w:p>
          <w:p w14:paraId="3882DB55" w14:textId="77777777" w:rsidR="004B36AA" w:rsidRPr="008D1C2B" w:rsidRDefault="004B36AA" w:rsidP="001257D1">
            <w:pPr>
              <w:pStyle w:val="Achievement"/>
              <w:tabs>
                <w:tab w:val="left" w:pos="250"/>
              </w:tabs>
              <w:ind w:left="250" w:hanging="250"/>
            </w:pPr>
            <w:r w:rsidRPr="008D1C2B">
              <w:t>Member of National Association of Corrosion Engineers (NACE International)</w:t>
            </w:r>
          </w:p>
        </w:tc>
      </w:tr>
      <w:tr w:rsidR="009C659A" w:rsidRPr="008D1C2B" w14:paraId="673F800C" w14:textId="77777777" w:rsidTr="00414338">
        <w:trPr>
          <w:trHeight w:val="1264"/>
        </w:trPr>
        <w:tc>
          <w:tcPr>
            <w:tcW w:w="2160" w:type="dxa"/>
          </w:tcPr>
          <w:p w14:paraId="1BDD7B48" w14:textId="77777777" w:rsidR="009C659A" w:rsidRPr="008D1C2B" w:rsidRDefault="002B7449" w:rsidP="00F05995">
            <w:pPr>
              <w:pStyle w:val="SectionTitle"/>
            </w:pPr>
            <w:r>
              <w:t xml:space="preserve">Selected </w:t>
            </w:r>
            <w:r w:rsidR="009C659A">
              <w:t>Research Contributions</w:t>
            </w: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1ACF3A46" w14:textId="77777777" w:rsidR="009C659A" w:rsidRPr="00DE4ACF" w:rsidRDefault="009C659A" w:rsidP="00DE4ACF">
            <w:pPr>
              <w:pStyle w:val="Institution"/>
            </w:pPr>
            <w:r w:rsidRPr="00DE4ACF">
              <w:t>Conference</w:t>
            </w:r>
            <w:r w:rsidR="004C1C61">
              <w:t xml:space="preserve"> Presentation</w:t>
            </w:r>
            <w:r w:rsidRPr="00DE4ACF">
              <w:t>s</w:t>
            </w:r>
          </w:p>
          <w:p w14:paraId="43BA0B99" w14:textId="3ED50CFA" w:rsidR="00B20C17" w:rsidRPr="00B20C17" w:rsidRDefault="00B20C17" w:rsidP="00F05995">
            <w:pPr>
              <w:pStyle w:val="Achievement"/>
            </w:pPr>
            <w:r>
              <w:t xml:space="preserve">Y. H. Gbologah, E. Gikunoo, and F. W. Y. Momade, “Sustainable Development Goals: An Opportunity to Scientific Support, </w:t>
            </w:r>
            <w:r w:rsidRPr="2EDD3F9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8th International Conference of the African Materials Research Society (AMRS), Accra – Ghana, 7 – 10</w:t>
            </w:r>
            <w:r w:rsidRPr="2EDD3F9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EDD3F9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December, 2015</w:t>
            </w:r>
          </w:p>
          <w:p w14:paraId="1AFB3CFD" w14:textId="3393AF54" w:rsidR="004C1C61" w:rsidRPr="004C1C61" w:rsidRDefault="004C1C61" w:rsidP="00F05995">
            <w:pPr>
              <w:pStyle w:val="Achievement"/>
            </w:pPr>
            <w:r w:rsidRPr="009B0700">
              <w:rPr>
                <w:szCs w:val="24"/>
              </w:rPr>
              <w:t>E.</w:t>
            </w:r>
            <w:r>
              <w:rPr>
                <w:szCs w:val="24"/>
              </w:rPr>
              <w:t xml:space="preserve"> </w:t>
            </w:r>
            <w:r w:rsidRPr="009B0700">
              <w:rPr>
                <w:szCs w:val="24"/>
              </w:rPr>
              <w:t xml:space="preserve">Gikunoo, </w:t>
            </w:r>
            <w:r>
              <w:rPr>
                <w:szCs w:val="24"/>
              </w:rPr>
              <w:t>E.</w:t>
            </w:r>
            <w:r w:rsidRPr="009B0700">
              <w:rPr>
                <w:szCs w:val="24"/>
              </w:rPr>
              <w:t xml:space="preserve"> Zegeye, </w:t>
            </w:r>
            <w:r>
              <w:rPr>
                <w:szCs w:val="24"/>
              </w:rPr>
              <w:t xml:space="preserve">A. </w:t>
            </w:r>
            <w:r w:rsidRPr="009B0700">
              <w:rPr>
                <w:szCs w:val="24"/>
              </w:rPr>
              <w:t xml:space="preserve">Ghamsari, </w:t>
            </w:r>
            <w:r>
              <w:rPr>
                <w:szCs w:val="24"/>
              </w:rPr>
              <w:t>A.</w:t>
            </w:r>
            <w:r w:rsidRPr="009B0700">
              <w:rPr>
                <w:szCs w:val="24"/>
              </w:rPr>
              <w:t xml:space="preserve"> Abera, and </w:t>
            </w:r>
            <w:r>
              <w:rPr>
                <w:szCs w:val="24"/>
              </w:rPr>
              <w:t xml:space="preserve">E. </w:t>
            </w:r>
            <w:r w:rsidRPr="009B0700">
              <w:rPr>
                <w:szCs w:val="24"/>
              </w:rPr>
              <w:t xml:space="preserve">Woldesenbet, </w:t>
            </w:r>
            <w:r w:rsidRPr="009B0700">
              <w:rPr>
                <w:bCs/>
                <w:szCs w:val="24"/>
              </w:rPr>
              <w:t xml:space="preserve">“Use of Multiscale Multimaterial System </w:t>
            </w:r>
            <w:r>
              <w:rPr>
                <w:bCs/>
                <w:szCs w:val="24"/>
              </w:rPr>
              <w:t>f</w:t>
            </w:r>
            <w:r w:rsidRPr="009B0700">
              <w:rPr>
                <w:bCs/>
                <w:szCs w:val="24"/>
              </w:rPr>
              <w:t xml:space="preserve">or Improve Biodetection </w:t>
            </w:r>
            <w:r>
              <w:rPr>
                <w:bCs/>
                <w:szCs w:val="24"/>
              </w:rPr>
              <w:t>o</w:t>
            </w:r>
            <w:r w:rsidRPr="009B0700">
              <w:rPr>
                <w:bCs/>
                <w:szCs w:val="24"/>
              </w:rPr>
              <w:t>f Malaria</w:t>
            </w:r>
            <w:r w:rsidRPr="009B0700">
              <w:rPr>
                <w:szCs w:val="24"/>
              </w:rPr>
              <w:t xml:space="preserve">,” </w:t>
            </w:r>
            <w:r>
              <w:rPr>
                <w:szCs w:val="24"/>
              </w:rPr>
              <w:t>(T</w:t>
            </w:r>
            <w:r w:rsidRPr="009B0700">
              <w:rPr>
                <w:szCs w:val="24"/>
              </w:rPr>
              <w:t>o be presented at</w:t>
            </w:r>
            <w:r>
              <w:rPr>
                <w:szCs w:val="24"/>
              </w:rPr>
              <w:t xml:space="preserve"> the</w:t>
            </w:r>
            <w:r w:rsidRPr="009B0700">
              <w:rPr>
                <w:szCs w:val="24"/>
              </w:rPr>
              <w:t xml:space="preserve"> 7</w:t>
            </w:r>
            <w:r w:rsidRPr="009B0700">
              <w:rPr>
                <w:szCs w:val="24"/>
                <w:vertAlign w:val="superscript"/>
              </w:rPr>
              <w:t>th</w:t>
            </w:r>
            <w:r w:rsidRPr="009B0700">
              <w:rPr>
                <w:szCs w:val="24"/>
              </w:rPr>
              <w:t xml:space="preserve"> International Conference of the Africa Materials Research Society, Addis Ababa, Ethiopia</w:t>
            </w:r>
            <w:r>
              <w:rPr>
                <w:szCs w:val="24"/>
              </w:rPr>
              <w:t>, December 8-13, 2013).</w:t>
            </w:r>
          </w:p>
          <w:p w14:paraId="335F7A2C" w14:textId="77777777" w:rsidR="004C1C61" w:rsidRPr="004C1C61" w:rsidRDefault="004C1C61" w:rsidP="00F05995">
            <w:pPr>
              <w:pStyle w:val="Achievement"/>
            </w:pPr>
            <w:r w:rsidRPr="009B0700">
              <w:rPr>
                <w:szCs w:val="24"/>
              </w:rPr>
              <w:t>E.</w:t>
            </w:r>
            <w:r>
              <w:rPr>
                <w:szCs w:val="24"/>
              </w:rPr>
              <w:t xml:space="preserve"> </w:t>
            </w:r>
            <w:r w:rsidRPr="009B0700">
              <w:rPr>
                <w:szCs w:val="24"/>
              </w:rPr>
              <w:t xml:space="preserve">Gikunoo, </w:t>
            </w:r>
            <w:r>
              <w:rPr>
                <w:szCs w:val="24"/>
              </w:rPr>
              <w:t>E.</w:t>
            </w:r>
            <w:r w:rsidRPr="009B0700">
              <w:rPr>
                <w:szCs w:val="24"/>
              </w:rPr>
              <w:t xml:space="preserve"> Zegeye, </w:t>
            </w:r>
            <w:r>
              <w:rPr>
                <w:szCs w:val="24"/>
              </w:rPr>
              <w:t xml:space="preserve">A. </w:t>
            </w:r>
            <w:r w:rsidRPr="009B0700">
              <w:rPr>
                <w:szCs w:val="24"/>
              </w:rPr>
              <w:t xml:space="preserve">Ghamsari, </w:t>
            </w:r>
            <w:r>
              <w:rPr>
                <w:szCs w:val="24"/>
              </w:rPr>
              <w:t>A.</w:t>
            </w:r>
            <w:r w:rsidRPr="009B0700">
              <w:rPr>
                <w:szCs w:val="24"/>
              </w:rPr>
              <w:t xml:space="preserve"> Abera, and </w:t>
            </w:r>
            <w:r>
              <w:rPr>
                <w:szCs w:val="24"/>
              </w:rPr>
              <w:t xml:space="preserve">E. </w:t>
            </w:r>
            <w:r w:rsidRPr="009B0700">
              <w:rPr>
                <w:szCs w:val="24"/>
              </w:rPr>
              <w:t>Woldesenbet, “</w:t>
            </w:r>
            <w:r w:rsidRPr="009B0700">
              <w:rPr>
                <w:bCs/>
                <w:szCs w:val="24"/>
              </w:rPr>
              <w:t xml:space="preserve">Signal Amplification </w:t>
            </w:r>
            <w:r>
              <w:rPr>
                <w:bCs/>
                <w:szCs w:val="24"/>
              </w:rPr>
              <w:t>o</w:t>
            </w:r>
            <w:r w:rsidRPr="009B0700">
              <w:rPr>
                <w:bCs/>
                <w:szCs w:val="24"/>
              </w:rPr>
              <w:t>f Point-</w:t>
            </w:r>
            <w:r>
              <w:rPr>
                <w:bCs/>
                <w:szCs w:val="24"/>
              </w:rPr>
              <w:t>o</w:t>
            </w:r>
            <w:r w:rsidRPr="009B0700">
              <w:rPr>
                <w:bCs/>
                <w:szCs w:val="24"/>
              </w:rPr>
              <w:t xml:space="preserve">f-Care Immunoassay Sensors </w:t>
            </w:r>
            <w:r>
              <w:rPr>
                <w:bCs/>
                <w:szCs w:val="24"/>
              </w:rPr>
              <w:t>t</w:t>
            </w:r>
            <w:r w:rsidRPr="009B0700">
              <w:rPr>
                <w:bCs/>
                <w:szCs w:val="24"/>
              </w:rPr>
              <w:t xml:space="preserve">hrough </w:t>
            </w:r>
            <w:r>
              <w:rPr>
                <w:bCs/>
                <w:szCs w:val="24"/>
              </w:rPr>
              <w:t>t</w:t>
            </w:r>
            <w:r w:rsidRPr="009B0700">
              <w:rPr>
                <w:bCs/>
                <w:szCs w:val="24"/>
              </w:rPr>
              <w:t xml:space="preserve">he Incorporation </w:t>
            </w:r>
            <w:r>
              <w:rPr>
                <w:bCs/>
                <w:szCs w:val="24"/>
              </w:rPr>
              <w:t>o</w:t>
            </w:r>
            <w:r w:rsidRPr="009B0700">
              <w:rPr>
                <w:bCs/>
                <w:szCs w:val="24"/>
              </w:rPr>
              <w:t xml:space="preserve">f Carbon Nanofibers Grown </w:t>
            </w:r>
            <w:r>
              <w:rPr>
                <w:bCs/>
                <w:szCs w:val="24"/>
              </w:rPr>
              <w:t>o</w:t>
            </w:r>
            <w:r w:rsidRPr="009B0700">
              <w:rPr>
                <w:bCs/>
                <w:szCs w:val="24"/>
              </w:rPr>
              <w:t xml:space="preserve">n Glass Microballoons,” </w:t>
            </w:r>
            <w:r>
              <w:rPr>
                <w:bCs/>
                <w:szCs w:val="24"/>
              </w:rPr>
              <w:t>(</w:t>
            </w:r>
            <w:r w:rsidRPr="009B0700">
              <w:rPr>
                <w:bCs/>
                <w:szCs w:val="24"/>
              </w:rPr>
              <w:t>To be presented at the</w:t>
            </w:r>
            <w:r w:rsidRPr="009B0700">
              <w:rPr>
                <w:b/>
                <w:bCs/>
                <w:szCs w:val="24"/>
              </w:rPr>
              <w:t xml:space="preserve"> </w:t>
            </w:r>
            <w:r w:rsidRPr="009B0700">
              <w:rPr>
                <w:szCs w:val="24"/>
              </w:rPr>
              <w:t>1</w:t>
            </w:r>
            <w:r w:rsidRPr="009B0700">
              <w:rPr>
                <w:szCs w:val="24"/>
                <w:vertAlign w:val="superscript"/>
              </w:rPr>
              <w:t>st</w:t>
            </w:r>
            <w:r w:rsidRPr="009B0700">
              <w:rPr>
                <w:szCs w:val="24"/>
              </w:rPr>
              <w:t xml:space="preserve"> Annual International Conference of Emerging Industry, Shen</w:t>
            </w:r>
            <w:r>
              <w:rPr>
                <w:szCs w:val="24"/>
              </w:rPr>
              <w:t>zhen, China, November 6-7, 2013).</w:t>
            </w:r>
          </w:p>
          <w:p w14:paraId="70DEAFAA" w14:textId="77777777" w:rsidR="004C1C61" w:rsidRDefault="004C1C61" w:rsidP="00F05995">
            <w:pPr>
              <w:pStyle w:val="Achievement"/>
            </w:pPr>
            <w:r>
              <w:rPr>
                <w:rFonts w:hint="eastAsia"/>
              </w:rPr>
              <w:t xml:space="preserve">E. Gikunoo </w:t>
            </w:r>
            <w:r>
              <w:t>and E. Woldesenbet, “</w:t>
            </w:r>
            <w:bookmarkStart w:id="0" w:name="_GoBack"/>
            <w:r>
              <w:t>Utili</w:t>
            </w:r>
            <w:bookmarkEnd w:id="0"/>
            <w:r>
              <w:t>zation of Carbon Nanofibers Grown on Glass Microballoons (NMBs) in Point-of-Care Diagnostic Devices”, Annual Mechanical and Industrial Engineering Graduate Students’ Conference, Louisiana State University, Baton Rouge, April 27, 2013.</w:t>
            </w:r>
          </w:p>
          <w:p w14:paraId="2A060A1D" w14:textId="77777777" w:rsidR="00EF7BCB" w:rsidRDefault="004C1C61" w:rsidP="00F05995">
            <w:pPr>
              <w:pStyle w:val="Achievement"/>
            </w:pPr>
            <w:r>
              <w:t>E. Gikunoo</w:t>
            </w:r>
            <w:r w:rsidR="00EF7BCB">
              <w:t xml:space="preserve"> </w:t>
            </w:r>
            <w:r>
              <w:t xml:space="preserve">and E. Woldesenbet, </w:t>
            </w:r>
            <w:r w:rsidR="00EF7BCB">
              <w:t>“Chemical Oxidation of Carbon Nanofibers (CNFs) Grown on Glass Microballoons (MB) for Biosensing Applications”, NextGenC</w:t>
            </w:r>
            <w:r w:rsidR="00EF7BCB" w:rsidRPr="00086C42">
              <w:rPr>
                <w:vertAlign w:val="superscript"/>
              </w:rPr>
              <w:t>3</w:t>
            </w:r>
            <w:r w:rsidR="00EF7BCB">
              <w:t xml:space="preserve"> Regional Science and Engineering Conference, April 4-5, 2012, Southern University and A&amp;M College, Baton Rouge, USA, p. 4.</w:t>
            </w:r>
          </w:p>
          <w:p w14:paraId="44BED007" w14:textId="77777777" w:rsidR="00F02B80" w:rsidRPr="00FC1A7E" w:rsidRDefault="009C659A" w:rsidP="00EF7BCB">
            <w:pPr>
              <w:pStyle w:val="Achievement"/>
            </w:pPr>
            <w:r>
              <w:t xml:space="preserve">E. Gikunoo and </w:t>
            </w:r>
            <w:smartTag w:uri="urn:schemas-microsoft-com:office:smarttags" w:element="place">
              <w:r>
                <w:t>I.</w:t>
              </w:r>
            </w:smartTag>
            <w:r>
              <w:t xml:space="preserve"> N. A. Oguocha, “Mechanical Properties and Microstructure of Fly Ash-Reinforced Aluminium MMCs”, 16th Canadian Materials Science Conference, June 5</w:t>
            </w:r>
            <w:r w:rsidR="00F02B80">
              <w:t>–</w:t>
            </w:r>
            <w:r>
              <w:t xml:space="preserve">8, 2004, Carleton University, Ottawa, </w:t>
            </w:r>
            <w:r w:rsidR="00EF7BCB">
              <w:t xml:space="preserve">Canada, </w:t>
            </w:r>
            <w:r>
              <w:t>p. 38.</w:t>
            </w:r>
          </w:p>
        </w:tc>
      </w:tr>
      <w:tr w:rsidR="004C1C61" w:rsidRPr="008D1C2B" w14:paraId="7811E94E" w14:textId="77777777" w:rsidTr="006C3645">
        <w:tc>
          <w:tcPr>
            <w:tcW w:w="2160" w:type="dxa"/>
          </w:tcPr>
          <w:p w14:paraId="0A202E98" w14:textId="77777777" w:rsidR="004C1C61" w:rsidRPr="008D1C2B" w:rsidRDefault="004C1C61" w:rsidP="006C3645">
            <w:pPr>
              <w:pStyle w:val="SectionTitle"/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0FA835B8" w14:textId="77777777" w:rsidR="004C1C61" w:rsidRPr="00F02B80" w:rsidRDefault="004C1C61" w:rsidP="006C3645">
            <w:pPr>
              <w:pStyle w:val="Institution"/>
            </w:pPr>
            <w:r>
              <w:t>Conference Proceeding</w:t>
            </w:r>
          </w:p>
          <w:p w14:paraId="432185AC" w14:textId="77777777" w:rsidR="004C1C61" w:rsidRPr="00FC1A7E" w:rsidRDefault="004C1C61" w:rsidP="004C1C61">
            <w:pPr>
              <w:pStyle w:val="Achievement"/>
            </w:pPr>
            <w:r>
              <w:t xml:space="preserve">W. A. Uju, </w:t>
            </w:r>
            <w:smartTag w:uri="urn:schemas-microsoft-com:office:smarttags" w:element="place">
              <w:r>
                <w:t>I.</w:t>
              </w:r>
            </w:smartTag>
            <w:r>
              <w:t xml:space="preserve"> N. A. Oguocha, and E. Gikunoo, “Study of Reactivity in Particulate Al-Mg Alloy Composites Using XANES and XRD”, Proceedings of the American Society for Composites: Twenty-Fourth Technical Conference, Newark, DE, September 15–17, 2009. American Society for Composites, CD-ROM – 11 pp.</w:t>
            </w:r>
          </w:p>
        </w:tc>
      </w:tr>
      <w:tr w:rsidR="008B6499" w:rsidRPr="008B6499" w14:paraId="56FC16B8" w14:textId="77777777" w:rsidTr="006C3645">
        <w:tc>
          <w:tcPr>
            <w:tcW w:w="2160" w:type="dxa"/>
          </w:tcPr>
          <w:p w14:paraId="62303CA9" w14:textId="77777777" w:rsidR="004C1C61" w:rsidRPr="008B6499" w:rsidRDefault="004C1C61" w:rsidP="006C3645">
            <w:pPr>
              <w:pStyle w:val="SectionTitle"/>
              <w:rPr>
                <w:color w:val="000000" w:themeColor="text1"/>
              </w:rPr>
            </w:pP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6F940BD0" w14:textId="77777777" w:rsidR="004C1C61" w:rsidRPr="008B6499" w:rsidRDefault="004C1C61" w:rsidP="006C3645">
            <w:pPr>
              <w:pStyle w:val="Institution"/>
              <w:rPr>
                <w:color w:val="000000" w:themeColor="text1"/>
              </w:rPr>
            </w:pPr>
            <w:r w:rsidRPr="008B6499">
              <w:rPr>
                <w:color w:val="000000" w:themeColor="text1"/>
              </w:rPr>
              <w:t>Journal Papers</w:t>
            </w:r>
          </w:p>
          <w:p w14:paraId="62ABC8C4" w14:textId="57CA29E8" w:rsidR="003B39C0" w:rsidRPr="00C87781" w:rsidRDefault="003B39C0" w:rsidP="005E0CF2">
            <w:pPr>
              <w:pStyle w:val="Achievement"/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D. E. P. Klenam, M. O. Bodunrin, S. Akromah, E. Gikunoo, A. Andrews, and F. McBagonluri. "Ferrous Materials Degradation: Characterisation of Rust by Colour – An </w:t>
            </w:r>
            <w:r w:rsidRPr="003B39C0">
              <w:rPr>
                <w:rFonts w:cs="Arial"/>
                <w:color w:val="222222"/>
                <w:shd w:val="clear" w:color="auto" w:fill="FFFFFF"/>
              </w:rPr>
              <w:t xml:space="preserve">Overview." </w:t>
            </w:r>
            <w:r w:rsidRPr="003B39C0">
              <w:rPr>
                <w:rFonts w:cs="Arial"/>
                <w:iCs/>
                <w:color w:val="222222"/>
                <w:shd w:val="clear" w:color="auto" w:fill="FFFFFF"/>
              </w:rPr>
              <w:t xml:space="preserve">Corrosion Reviews, </w:t>
            </w:r>
            <w:r w:rsidRPr="003B39C0">
              <w:rPr>
                <w:rFonts w:cs="Arial"/>
                <w:color w:val="222222"/>
                <w:shd w:val="clear" w:color="auto" w:fill="FFFFFF"/>
              </w:rPr>
              <w:t>(2021</w:t>
            </w:r>
            <w:r>
              <w:rPr>
                <w:rFonts w:cs="Arial"/>
                <w:color w:val="222222"/>
                <w:shd w:val="clear" w:color="auto" w:fill="FFFFFF"/>
              </w:rPr>
              <w:t>).</w:t>
            </w:r>
          </w:p>
          <w:p w14:paraId="4A9CC12C" w14:textId="76EB5319" w:rsidR="00C87781" w:rsidRDefault="00C87781" w:rsidP="005E0CF2">
            <w:pPr>
              <w:pStyle w:val="Achievement"/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lastRenderedPageBreak/>
              <w:t>K. Mensah-Darkwa, F. O. Agyemang, S. Akromah, E. K. Arthur, F. Abdallah, and E. Gikunoo, “A Comparative Study on the Performance of Activated Carbon Electrodes and Activated Carbon/Titanium Dioxide Nanotubes Hybrid Electrodes”, Scientific Africa, (2021)</w:t>
            </w:r>
            <w:r w:rsidR="00325500">
              <w:rPr>
                <w:rFonts w:cs="Arial"/>
                <w:color w:val="222222"/>
                <w:shd w:val="clear" w:color="auto" w:fill="FFFFFF"/>
              </w:rPr>
              <w:t>: e00786.</w:t>
            </w:r>
          </w:p>
          <w:p w14:paraId="1AEF1002" w14:textId="1748E5FD" w:rsidR="00DD2B3B" w:rsidRPr="00DD2B3B" w:rsidRDefault="00DD2B3B" w:rsidP="005E0CF2">
            <w:pPr>
              <w:pStyle w:val="Achievement"/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R. N. Tabi, F. O. Agyemang, K. Mensah-Darkwa, E. K. Arthur, E. Gikunoo and F. W. Y. Momade, “Zeolite Synthesis and its Application in Water Defluorination”, Materials Chemistry and Physics, (2021), 261, 124229</w:t>
            </w:r>
          </w:p>
          <w:p w14:paraId="4EE12F39" w14:textId="72CD81AF" w:rsidR="00DD2B3B" w:rsidRDefault="00DD2B3B" w:rsidP="005E0CF2">
            <w:pPr>
              <w:pStyle w:val="Achievement"/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B. Siaw, S. S. R. Gidigasu, E. Gikunoo and G. Foli, Geochemical Assessment of Trace Metals in Soil, Stream Water and Selected Food Crops at Kibi Goldfields Environment, Ghana, </w:t>
            </w:r>
            <w:r w:rsidR="003954DC">
              <w:rPr>
                <w:color w:val="000000" w:themeColor="text1"/>
              </w:rPr>
              <w:t>(2020), Earth Sciences Malaysia, 4(1), 71 – 76.</w:t>
            </w:r>
          </w:p>
          <w:p w14:paraId="50F50ADD" w14:textId="4E74B98A" w:rsidR="003954DC" w:rsidRDefault="003954DC" w:rsidP="005E0CF2">
            <w:pPr>
              <w:pStyle w:val="Achievement"/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P. Opoku, E. Gikunoo, E. K. Arthur and G. Foli, Removal of Selected Heavy Metals and Metalloids from an Artisanal Gold Mining Site in Ghana Using Indigenous Plant Species, (2020), Cogent Environmental Science, 6(1), 1840863.</w:t>
            </w:r>
          </w:p>
          <w:p w14:paraId="6EFEB793" w14:textId="4AC5997C" w:rsidR="003954DC" w:rsidRDefault="003954DC" w:rsidP="005E0CF2">
            <w:pPr>
              <w:pStyle w:val="Achievement"/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E. K. Arthur and E. Gikunoo, </w:t>
            </w:r>
            <w:r w:rsidR="00F9651D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Property Analysis of Thermal Insulation Materials made from Ghanaian Anthill Clay Deposits</w:t>
            </w:r>
            <w:r w:rsidR="00F9651D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, </w:t>
            </w:r>
            <w:r w:rsidR="003B39C0" w:rsidRPr="003B39C0">
              <w:rPr>
                <w:rFonts w:cs="Arial"/>
                <w:iCs/>
                <w:color w:val="222222"/>
                <w:shd w:val="clear" w:color="auto" w:fill="FFFFFF"/>
              </w:rPr>
              <w:t>Cogent Engineering</w:t>
            </w:r>
            <w:r w:rsidR="003B39C0">
              <w:rPr>
                <w:rFonts w:cs="Arial"/>
                <w:iCs/>
                <w:color w:val="222222"/>
                <w:shd w:val="clear" w:color="auto" w:fill="FFFFFF"/>
              </w:rPr>
              <w:t>,</w:t>
            </w:r>
            <w:r w:rsidR="003B39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(2020), 7(1), 1827493.</w:t>
            </w:r>
          </w:p>
          <w:p w14:paraId="7E5F1797" w14:textId="6D003C8E" w:rsidR="005E0CF2" w:rsidRPr="005E0CF2" w:rsidRDefault="00DD2B3B" w:rsidP="005E0CF2">
            <w:pPr>
              <w:pStyle w:val="Achievement"/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E. K. Arthur, E. Gikunoo, S. Akromah, S. T. Azeko and P. Dzikunu, </w:t>
            </w:r>
            <w:r w:rsidR="005E0CF2" w:rsidRPr="005E0CF2">
              <w:rPr>
                <w:rFonts w:cs="Arial"/>
                <w:color w:val="000000" w:themeColor="text1"/>
                <w:shd w:val="clear" w:color="auto" w:fill="FFFFFF"/>
              </w:rPr>
              <w:t>Alternative Materials for Grey Cast Iron Corn-Mill Plates by Computer-Aided Selection and Weighted Property Methods</w:t>
            </w:r>
            <w:r w:rsidR="00DC7136">
              <w:rPr>
                <w:rFonts w:cs="Arial"/>
                <w:color w:val="000000" w:themeColor="text1"/>
                <w:shd w:val="clear" w:color="auto" w:fill="FFFFFF"/>
              </w:rPr>
              <w:t xml:space="preserve">, </w:t>
            </w:r>
            <w:r w:rsidR="005E0CF2">
              <w:rPr>
                <w:rFonts w:cs="Arial"/>
                <w:color w:val="000000" w:themeColor="text1"/>
                <w:shd w:val="clear" w:color="auto" w:fill="FFFFFF"/>
              </w:rPr>
              <w:t xml:space="preserve">SN Applied Sciences, </w:t>
            </w:r>
            <w:r w:rsidR="00DC7136">
              <w:rPr>
                <w:rFonts w:cs="Arial"/>
                <w:color w:val="000000" w:themeColor="text1"/>
                <w:shd w:val="clear" w:color="auto" w:fill="FFFFFF"/>
              </w:rPr>
              <w:t>2020, 2(8): 1 – 9.</w:t>
            </w:r>
          </w:p>
          <w:p w14:paraId="3EC4A164" w14:textId="058FF2B7" w:rsidR="00F72145" w:rsidRPr="008B6499" w:rsidRDefault="00F72145" w:rsidP="006C3645">
            <w:pPr>
              <w:pStyle w:val="Achievement"/>
              <w:rPr>
                <w:color w:val="000000" w:themeColor="text1"/>
              </w:rPr>
            </w:pPr>
            <w:r w:rsidRPr="008B6499">
              <w:rPr>
                <w:rFonts w:cs="Arial"/>
                <w:color w:val="000000" w:themeColor="text1"/>
                <w:shd w:val="clear" w:color="auto" w:fill="FFFFFF"/>
              </w:rPr>
              <w:t xml:space="preserve">E. K. Arthur, E. Gikunoo, F. O. Agyemang, S. T. Azeko, A. Andrews, and A. Twenewaa, “Material Selection for Water Pipes by the Multi-Objective Decision-Making Method: The Case of Alternative Materials for PVC Pipes”, </w:t>
            </w:r>
            <w:r w:rsidRPr="008B6499">
              <w:rPr>
                <w:rFonts w:cs="Arial"/>
                <w:iCs/>
                <w:color w:val="000000" w:themeColor="text1"/>
                <w:shd w:val="clear" w:color="auto" w:fill="FFFFFF"/>
              </w:rPr>
              <w:t>Journal of Science and Technology</w:t>
            </w:r>
            <w:r w:rsidRPr="008B6499">
              <w:rPr>
                <w:rFonts w:cs="Arial"/>
                <w:color w:val="000000" w:themeColor="text1"/>
                <w:shd w:val="clear" w:color="auto" w:fill="FFFFFF"/>
              </w:rPr>
              <w:t xml:space="preserve">, (2020), </w:t>
            </w:r>
            <w:r w:rsidRPr="008B6499">
              <w:rPr>
                <w:rFonts w:cs="Arial"/>
                <w:iCs/>
                <w:color w:val="000000" w:themeColor="text1"/>
                <w:shd w:val="clear" w:color="auto" w:fill="FFFFFF"/>
              </w:rPr>
              <w:t>5</w:t>
            </w:r>
            <w:r w:rsidRPr="008B6499">
              <w:rPr>
                <w:rFonts w:cs="Arial"/>
                <w:color w:val="000000" w:themeColor="text1"/>
                <w:shd w:val="clear" w:color="auto" w:fill="FFFFFF"/>
              </w:rPr>
              <w:t>(1), 29 – 42.</w:t>
            </w:r>
          </w:p>
          <w:p w14:paraId="1D962466" w14:textId="62284AA6" w:rsidR="004735C4" w:rsidRPr="008B6499" w:rsidRDefault="004735C4" w:rsidP="006C3645">
            <w:pPr>
              <w:pStyle w:val="Achievement"/>
              <w:rPr>
                <w:color w:val="000000" w:themeColor="text1"/>
              </w:rPr>
            </w:pPr>
            <w:r w:rsidRPr="008B6499">
              <w:rPr>
                <w:color w:val="000000" w:themeColor="text1"/>
                <w:szCs w:val="24"/>
              </w:rPr>
              <w:t>E. Gikunoo, A. Abera, and E. Woldesenbet, “</w:t>
            </w:r>
            <w:r w:rsidRPr="008B6499">
              <w:rPr>
                <w:bCs/>
                <w:color w:val="000000" w:themeColor="text1"/>
                <w:szCs w:val="24"/>
              </w:rPr>
              <w:t>A Novel Carbon Nanofiber Grown on Glass Microballoons Immunosensor: A Tool for Early Diagnosis of Malaria”, Sensors, 2014, 14(8), 14686 – 14696.</w:t>
            </w:r>
          </w:p>
          <w:p w14:paraId="23FF1E05" w14:textId="77777777" w:rsidR="004C1C61" w:rsidRPr="008B6499" w:rsidRDefault="004C1C61" w:rsidP="006C3645">
            <w:pPr>
              <w:pStyle w:val="Achievement"/>
              <w:rPr>
                <w:color w:val="000000" w:themeColor="text1"/>
              </w:rPr>
            </w:pPr>
            <w:r w:rsidRPr="008B6499">
              <w:rPr>
                <w:color w:val="000000" w:themeColor="text1"/>
                <w:szCs w:val="24"/>
              </w:rPr>
              <w:t>E. Gikunoo, A. Abera, and E. Woldesenbet, “</w:t>
            </w:r>
            <w:r w:rsidRPr="008B6499">
              <w:rPr>
                <w:bCs/>
                <w:color w:val="000000" w:themeColor="text1"/>
                <w:szCs w:val="24"/>
              </w:rPr>
              <w:t>Achieving Ultra-Low Detection Limit using Nanofiber Labels for Rapid Disease Detection</w:t>
            </w:r>
            <w:r w:rsidRPr="008B6499">
              <w:rPr>
                <w:color w:val="000000" w:themeColor="text1"/>
                <w:szCs w:val="24"/>
              </w:rPr>
              <w:t xml:space="preserve">,” </w:t>
            </w:r>
            <w:r w:rsidR="004735C4" w:rsidRPr="008B6499">
              <w:rPr>
                <w:color w:val="000000" w:themeColor="text1"/>
                <w:szCs w:val="24"/>
              </w:rPr>
              <w:t>Advances in Infectious Diseases, 2014, 4(4), 214 – 222.</w:t>
            </w:r>
          </w:p>
          <w:p w14:paraId="0D2F6BCE" w14:textId="16E55D3B" w:rsidR="004C1C61" w:rsidRPr="008B6499" w:rsidRDefault="004C1C61" w:rsidP="006C3645">
            <w:pPr>
              <w:pStyle w:val="Achievement"/>
              <w:rPr>
                <w:color w:val="000000" w:themeColor="text1"/>
              </w:rPr>
            </w:pPr>
            <w:r w:rsidRPr="008B6499">
              <w:rPr>
                <w:color w:val="000000" w:themeColor="text1"/>
              </w:rPr>
              <w:t xml:space="preserve">A. Andrews, E. Gikunoo, L. Ofosu-Mensah, H. Tofah and S. Bansah, “Chemical and Mineralogical Characterization of Ghanaian Foundry Slags”, Journal of Minerals &amp; Materials Characterization &amp; Engineering, </w:t>
            </w:r>
            <w:r w:rsidR="00F72145" w:rsidRPr="008B6499">
              <w:rPr>
                <w:color w:val="000000" w:themeColor="text1"/>
              </w:rPr>
              <w:t>2012,</w:t>
            </w:r>
            <w:r w:rsidRPr="008B6499">
              <w:rPr>
                <w:color w:val="000000" w:themeColor="text1"/>
              </w:rPr>
              <w:t xml:space="preserve"> 11(2), 183</w:t>
            </w:r>
            <w:r w:rsidR="00F72145" w:rsidRPr="008B6499">
              <w:rPr>
                <w:color w:val="000000" w:themeColor="text1"/>
              </w:rPr>
              <w:t xml:space="preserve"> – </w:t>
            </w:r>
            <w:r w:rsidRPr="008B6499">
              <w:rPr>
                <w:color w:val="000000" w:themeColor="text1"/>
              </w:rPr>
              <w:t>192.</w:t>
            </w:r>
          </w:p>
          <w:p w14:paraId="6F4763F9" w14:textId="7815F93A" w:rsidR="004C1C61" w:rsidRPr="008B6499" w:rsidRDefault="004C1C61" w:rsidP="006C3645">
            <w:pPr>
              <w:pStyle w:val="Achievement"/>
              <w:rPr>
                <w:color w:val="000000" w:themeColor="text1"/>
              </w:rPr>
            </w:pPr>
            <w:r w:rsidRPr="008B6499">
              <w:rPr>
                <w:color w:val="000000" w:themeColor="text1"/>
              </w:rPr>
              <w:t xml:space="preserve">A. Andrews, E. Gikunoo, B. K. Kyei-Fram and R. Sarfo, “Characterization of Spent Prebaked Aluminium Carbon Anode as a Source of Fuel for Foundrymen”, Journal of Minerals &amp; Materials Characterization &amp; Engineering, </w:t>
            </w:r>
            <w:r w:rsidR="00F72145" w:rsidRPr="008B6499">
              <w:rPr>
                <w:color w:val="000000" w:themeColor="text1"/>
              </w:rPr>
              <w:t>2012,</w:t>
            </w:r>
            <w:r w:rsidRPr="008B6499">
              <w:rPr>
                <w:color w:val="000000" w:themeColor="text1"/>
              </w:rPr>
              <w:t xml:space="preserve"> 11(1), 31</w:t>
            </w:r>
            <w:r w:rsidR="00F72145" w:rsidRPr="008B6499">
              <w:rPr>
                <w:color w:val="000000" w:themeColor="text1"/>
              </w:rPr>
              <w:t xml:space="preserve"> – </w:t>
            </w:r>
            <w:r w:rsidRPr="008B6499">
              <w:rPr>
                <w:color w:val="000000" w:themeColor="text1"/>
              </w:rPr>
              <w:t xml:space="preserve">41. </w:t>
            </w:r>
          </w:p>
          <w:p w14:paraId="20D332C2" w14:textId="1B176CE3" w:rsidR="004C1C61" w:rsidRPr="008B6499" w:rsidRDefault="004C1C61" w:rsidP="006C3645">
            <w:pPr>
              <w:pStyle w:val="Achievement"/>
              <w:rPr>
                <w:color w:val="000000" w:themeColor="text1"/>
              </w:rPr>
            </w:pPr>
            <w:r w:rsidRPr="008B6499">
              <w:rPr>
                <w:color w:val="000000" w:themeColor="text1"/>
              </w:rPr>
              <w:t xml:space="preserve">W. A. Uju, E. Gikunoo and </w:t>
            </w:r>
            <w:smartTag w:uri="urn:schemas-microsoft-com:office:smarttags" w:element="place">
              <w:r w:rsidRPr="008B6499">
                <w:rPr>
                  <w:color w:val="000000" w:themeColor="text1"/>
                </w:rPr>
                <w:t>I.</w:t>
              </w:r>
            </w:smartTag>
            <w:r w:rsidRPr="008B6499">
              <w:rPr>
                <w:color w:val="000000" w:themeColor="text1"/>
              </w:rPr>
              <w:t xml:space="preserve"> N. A. Oguocha, “XRD and XANES study of reactions in particulate Al-Mg Alloy Composites”, Canadian Metallurgical Quarterly, </w:t>
            </w:r>
            <w:r w:rsidR="00F72145" w:rsidRPr="008B6499">
              <w:rPr>
                <w:color w:val="000000" w:themeColor="text1"/>
              </w:rPr>
              <w:t xml:space="preserve">2011, </w:t>
            </w:r>
            <w:r w:rsidRPr="008B6499">
              <w:rPr>
                <w:color w:val="000000" w:themeColor="text1"/>
              </w:rPr>
              <w:t xml:space="preserve">50(1), 54-60. </w:t>
            </w:r>
          </w:p>
          <w:p w14:paraId="614EF426" w14:textId="71F42AC5" w:rsidR="004C1C61" w:rsidRPr="008B6499" w:rsidRDefault="004C1C61" w:rsidP="006C3645">
            <w:pPr>
              <w:pStyle w:val="Achievement"/>
              <w:rPr>
                <w:color w:val="000000" w:themeColor="text1"/>
              </w:rPr>
            </w:pPr>
            <w:r w:rsidRPr="008B6499">
              <w:rPr>
                <w:color w:val="000000" w:themeColor="text1"/>
              </w:rPr>
              <w:t xml:space="preserve">E. Gikunoo and </w:t>
            </w:r>
            <w:smartTag w:uri="urn:schemas-microsoft-com:office:smarttags" w:element="place">
              <w:r w:rsidRPr="008B6499">
                <w:rPr>
                  <w:color w:val="000000" w:themeColor="text1"/>
                </w:rPr>
                <w:t>I.</w:t>
              </w:r>
            </w:smartTag>
            <w:r w:rsidRPr="008B6499">
              <w:rPr>
                <w:color w:val="000000" w:themeColor="text1"/>
              </w:rPr>
              <w:t xml:space="preserve"> N. A. Oguocha, “Effect of Fly Ash Addition on the Magnesium Content of Casting </w:t>
            </w:r>
            <w:r w:rsidR="00006C83" w:rsidRPr="008B6499">
              <w:rPr>
                <w:color w:val="000000" w:themeColor="text1"/>
              </w:rPr>
              <w:t>Aluminium</w:t>
            </w:r>
            <w:r w:rsidRPr="008B6499">
              <w:rPr>
                <w:color w:val="000000" w:themeColor="text1"/>
              </w:rPr>
              <w:t xml:space="preserve"> Alloy A535”, Journal of Materials Science, </w:t>
            </w:r>
            <w:r w:rsidR="008B6499" w:rsidRPr="008B6499">
              <w:rPr>
                <w:color w:val="000000" w:themeColor="text1"/>
              </w:rPr>
              <w:t>2005,</w:t>
            </w:r>
            <w:r w:rsidRPr="008B6499">
              <w:rPr>
                <w:color w:val="000000" w:themeColor="text1"/>
              </w:rPr>
              <w:t xml:space="preserve"> 40(2), 487-490. </w:t>
            </w:r>
          </w:p>
          <w:p w14:paraId="2CF92E12" w14:textId="44D02053" w:rsidR="004C1C61" w:rsidRPr="008B6499" w:rsidRDefault="004C1C61" w:rsidP="006C3645">
            <w:pPr>
              <w:pStyle w:val="Achievement"/>
              <w:rPr>
                <w:color w:val="000000" w:themeColor="text1"/>
              </w:rPr>
            </w:pPr>
            <w:r w:rsidRPr="008B6499">
              <w:rPr>
                <w:color w:val="000000" w:themeColor="text1"/>
              </w:rPr>
              <w:t xml:space="preserve">E. Gikunoo, O. Omotoso and I. N. A. Oguocha, “Effect of Fly Ash Particles on the Mechanical Properties of Aluminium Casting Alloy A535”, Materials Science and Technology, </w:t>
            </w:r>
            <w:r w:rsidR="008B6499" w:rsidRPr="008B6499">
              <w:rPr>
                <w:color w:val="000000" w:themeColor="text1"/>
              </w:rPr>
              <w:t>2005,</w:t>
            </w:r>
            <w:r w:rsidRPr="008B6499">
              <w:rPr>
                <w:color w:val="000000" w:themeColor="text1"/>
              </w:rPr>
              <w:t xml:space="preserve"> 21(2), 143</w:t>
            </w:r>
            <w:r w:rsidR="008B6499" w:rsidRPr="008B6499">
              <w:rPr>
                <w:color w:val="000000" w:themeColor="text1"/>
              </w:rPr>
              <w:t xml:space="preserve"> – </w:t>
            </w:r>
            <w:r w:rsidRPr="008B6499">
              <w:rPr>
                <w:color w:val="000000" w:themeColor="text1"/>
              </w:rPr>
              <w:t>152.</w:t>
            </w:r>
          </w:p>
          <w:p w14:paraId="6E694154" w14:textId="6CC280FE" w:rsidR="004C1C61" w:rsidRPr="008B6499" w:rsidRDefault="004C1C61" w:rsidP="008B6499">
            <w:pPr>
              <w:pStyle w:val="Achievement"/>
              <w:rPr>
                <w:color w:val="000000" w:themeColor="text1"/>
              </w:rPr>
            </w:pPr>
            <w:r w:rsidRPr="008B6499">
              <w:rPr>
                <w:color w:val="000000" w:themeColor="text1"/>
              </w:rPr>
              <w:t xml:space="preserve">E. Gikunoo and </w:t>
            </w:r>
            <w:smartTag w:uri="urn:schemas-microsoft-com:office:smarttags" w:element="place">
              <w:r w:rsidRPr="008B6499">
                <w:rPr>
                  <w:color w:val="000000" w:themeColor="text1"/>
                </w:rPr>
                <w:t>I.</w:t>
              </w:r>
            </w:smartTag>
            <w:r w:rsidRPr="008B6499">
              <w:rPr>
                <w:color w:val="000000" w:themeColor="text1"/>
              </w:rPr>
              <w:t xml:space="preserve"> N. A. Oguocha, “Effect of Fly Ash Addition on the Magnesium Content of Casting </w:t>
            </w:r>
            <w:r w:rsidR="00755C65" w:rsidRPr="008B6499">
              <w:rPr>
                <w:color w:val="000000" w:themeColor="text1"/>
              </w:rPr>
              <w:t>Aluminium</w:t>
            </w:r>
            <w:r w:rsidRPr="008B6499">
              <w:rPr>
                <w:color w:val="000000" w:themeColor="text1"/>
              </w:rPr>
              <w:t xml:space="preserve"> Alloy A535”, Journal of Materials Science, </w:t>
            </w:r>
            <w:r w:rsidR="008B6499" w:rsidRPr="008B6499">
              <w:rPr>
                <w:color w:val="000000" w:themeColor="text1"/>
              </w:rPr>
              <w:t xml:space="preserve">2004, 39(21), </w:t>
            </w:r>
            <w:r w:rsidRPr="008B6499">
              <w:rPr>
                <w:color w:val="000000" w:themeColor="text1"/>
              </w:rPr>
              <w:t>6619</w:t>
            </w:r>
            <w:r w:rsidR="008B6499" w:rsidRPr="008B6499">
              <w:rPr>
                <w:color w:val="000000" w:themeColor="text1"/>
              </w:rPr>
              <w:t xml:space="preserve"> – </w:t>
            </w:r>
            <w:r w:rsidRPr="008B6499">
              <w:rPr>
                <w:color w:val="000000" w:themeColor="text1"/>
              </w:rPr>
              <w:t>6622</w:t>
            </w:r>
            <w:r w:rsidR="008B6499" w:rsidRPr="008B6499">
              <w:rPr>
                <w:color w:val="000000" w:themeColor="text1"/>
              </w:rPr>
              <w:t>.</w:t>
            </w:r>
          </w:p>
        </w:tc>
      </w:tr>
      <w:tr w:rsidR="0054427C" w:rsidRPr="008D1C2B" w14:paraId="55CCBFB9" w14:textId="77777777" w:rsidTr="002F08E5">
        <w:tc>
          <w:tcPr>
            <w:tcW w:w="2160" w:type="dxa"/>
          </w:tcPr>
          <w:p w14:paraId="20007D91" w14:textId="3CD57771" w:rsidR="0054427C" w:rsidRPr="008D1C2B" w:rsidRDefault="0054427C" w:rsidP="002F08E5">
            <w:pPr>
              <w:pStyle w:val="SectionTitle"/>
            </w:pPr>
            <w:r w:rsidRPr="008D1C2B">
              <w:lastRenderedPageBreak/>
              <w:t>References</w:t>
            </w:r>
          </w:p>
        </w:tc>
        <w:tc>
          <w:tcPr>
            <w:tcW w:w="7446" w:type="dxa"/>
            <w:gridSpan w:val="2"/>
            <w:tcMar>
              <w:bottom w:w="227" w:type="dxa"/>
            </w:tcMar>
          </w:tcPr>
          <w:p w14:paraId="4DDDECA8" w14:textId="77777777" w:rsidR="0054427C" w:rsidRPr="0054427C" w:rsidRDefault="0054427C" w:rsidP="00DE4ACF">
            <w:pPr>
              <w:pStyle w:val="Institution"/>
            </w:pPr>
            <w:r w:rsidRPr="0054427C">
              <w:t>To be supplied upon request</w:t>
            </w:r>
          </w:p>
        </w:tc>
      </w:tr>
    </w:tbl>
    <w:p w14:paraId="64ED97E5" w14:textId="4FE7226D" w:rsidR="0014038E" w:rsidRPr="008D1C2B" w:rsidRDefault="0014038E" w:rsidP="00C72A77">
      <w:pPr>
        <w:rPr>
          <w:sz w:val="2"/>
        </w:rPr>
      </w:pPr>
    </w:p>
    <w:sectPr w:rsidR="0014038E" w:rsidRPr="008D1C2B" w:rsidSect="007A2350">
      <w:footerReference w:type="default" r:id="rId11"/>
      <w:headerReference w:type="first" r:id="rId12"/>
      <w:pgSz w:w="11907" w:h="16840" w:code="9"/>
      <w:pgMar w:top="851" w:right="1418" w:bottom="851" w:left="1418" w:header="96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E690E" w14:textId="77777777" w:rsidR="00312895" w:rsidRDefault="00312895">
      <w:r>
        <w:separator/>
      </w:r>
    </w:p>
  </w:endnote>
  <w:endnote w:type="continuationSeparator" w:id="0">
    <w:p w14:paraId="3A79A469" w14:textId="77777777" w:rsidR="00312895" w:rsidRDefault="0031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9154" w14:textId="021EF4D1" w:rsidR="0023303A" w:rsidRPr="00023F2A" w:rsidRDefault="0023303A">
    <w:pPr>
      <w:pStyle w:val="Footer"/>
      <w:jc w:val="right"/>
      <w:rPr>
        <w:sz w:val="20"/>
      </w:rPr>
    </w:pPr>
    <w:r w:rsidRPr="00023F2A">
      <w:rPr>
        <w:sz w:val="20"/>
      </w:rPr>
      <w:fldChar w:fldCharType="begin"/>
    </w:r>
    <w:r w:rsidRPr="00023F2A">
      <w:rPr>
        <w:sz w:val="20"/>
      </w:rPr>
      <w:instrText xml:space="preserve"> PAGE   \* MERGEFORMAT </w:instrText>
    </w:r>
    <w:r w:rsidRPr="00023F2A">
      <w:rPr>
        <w:sz w:val="20"/>
      </w:rPr>
      <w:fldChar w:fldCharType="separate"/>
    </w:r>
    <w:r w:rsidR="00562AD9">
      <w:rPr>
        <w:noProof/>
        <w:sz w:val="20"/>
      </w:rPr>
      <w:t>5</w:t>
    </w:r>
    <w:r w:rsidRPr="00023F2A">
      <w:rPr>
        <w:sz w:val="20"/>
      </w:rPr>
      <w:fldChar w:fldCharType="end"/>
    </w:r>
  </w:p>
  <w:p w14:paraId="3BB1FF89" w14:textId="77777777" w:rsidR="0023303A" w:rsidRDefault="00233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4226" w14:textId="77777777" w:rsidR="00312895" w:rsidRDefault="00312895">
      <w:r>
        <w:separator/>
      </w:r>
    </w:p>
  </w:footnote>
  <w:footnote w:type="continuationSeparator" w:id="0">
    <w:p w14:paraId="61E8A9BF" w14:textId="77777777" w:rsidR="00312895" w:rsidRDefault="0031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27D6" w14:textId="77777777" w:rsidR="0023303A" w:rsidRDefault="002330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E0919"/>
    <w:multiLevelType w:val="hybridMultilevel"/>
    <w:tmpl w:val="53F8C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1519A"/>
    <w:multiLevelType w:val="hybridMultilevel"/>
    <w:tmpl w:val="36001AC0"/>
    <w:lvl w:ilvl="0" w:tplc="BD5AC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E449C"/>
    <w:multiLevelType w:val="hybridMultilevel"/>
    <w:tmpl w:val="8B8C21EA"/>
    <w:lvl w:ilvl="0" w:tplc="39549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774A139E"/>
    <w:multiLevelType w:val="hybridMultilevel"/>
    <w:tmpl w:val="031E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0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9"/>
    <w:rsid w:val="00006C83"/>
    <w:rsid w:val="00021355"/>
    <w:rsid w:val="00023F2A"/>
    <w:rsid w:val="00024F09"/>
    <w:rsid w:val="0002629E"/>
    <w:rsid w:val="000327F0"/>
    <w:rsid w:val="000610D7"/>
    <w:rsid w:val="000645EA"/>
    <w:rsid w:val="00086889"/>
    <w:rsid w:val="00086C42"/>
    <w:rsid w:val="000A153B"/>
    <w:rsid w:val="000A70AD"/>
    <w:rsid w:val="000C699F"/>
    <w:rsid w:val="000D12A4"/>
    <w:rsid w:val="000D74C0"/>
    <w:rsid w:val="000E0CCB"/>
    <w:rsid w:val="000E1F7E"/>
    <w:rsid w:val="000E2688"/>
    <w:rsid w:val="00100D89"/>
    <w:rsid w:val="001015E4"/>
    <w:rsid w:val="00105B11"/>
    <w:rsid w:val="001113B4"/>
    <w:rsid w:val="0012399B"/>
    <w:rsid w:val="001257D1"/>
    <w:rsid w:val="00137514"/>
    <w:rsid w:val="0014038E"/>
    <w:rsid w:val="00171361"/>
    <w:rsid w:val="00191200"/>
    <w:rsid w:val="001A376C"/>
    <w:rsid w:val="001C2135"/>
    <w:rsid w:val="001D1B51"/>
    <w:rsid w:val="001E0099"/>
    <w:rsid w:val="001E0405"/>
    <w:rsid w:val="001E1831"/>
    <w:rsid w:val="001F0553"/>
    <w:rsid w:val="001F3870"/>
    <w:rsid w:val="002308BE"/>
    <w:rsid w:val="0023303A"/>
    <w:rsid w:val="00235096"/>
    <w:rsid w:val="00235E19"/>
    <w:rsid w:val="00247390"/>
    <w:rsid w:val="00282AC5"/>
    <w:rsid w:val="002A5D3E"/>
    <w:rsid w:val="002B38C4"/>
    <w:rsid w:val="002B7449"/>
    <w:rsid w:val="002E17D8"/>
    <w:rsid w:val="002F08E5"/>
    <w:rsid w:val="002F597E"/>
    <w:rsid w:val="00301C39"/>
    <w:rsid w:val="00312895"/>
    <w:rsid w:val="00323051"/>
    <w:rsid w:val="00325500"/>
    <w:rsid w:val="00335F18"/>
    <w:rsid w:val="00375AD7"/>
    <w:rsid w:val="003808B4"/>
    <w:rsid w:val="003909D2"/>
    <w:rsid w:val="003954DC"/>
    <w:rsid w:val="00397DA1"/>
    <w:rsid w:val="003B39C0"/>
    <w:rsid w:val="003D40EF"/>
    <w:rsid w:val="003D7D1A"/>
    <w:rsid w:val="003E58F7"/>
    <w:rsid w:val="00414338"/>
    <w:rsid w:val="004160A1"/>
    <w:rsid w:val="00432881"/>
    <w:rsid w:val="004377E0"/>
    <w:rsid w:val="00447F40"/>
    <w:rsid w:val="00452F3A"/>
    <w:rsid w:val="00460895"/>
    <w:rsid w:val="004735C4"/>
    <w:rsid w:val="00485EF5"/>
    <w:rsid w:val="004A4F6C"/>
    <w:rsid w:val="004B36AA"/>
    <w:rsid w:val="004C1C61"/>
    <w:rsid w:val="004D005D"/>
    <w:rsid w:val="004F1F65"/>
    <w:rsid w:val="0054427C"/>
    <w:rsid w:val="00562AD9"/>
    <w:rsid w:val="00563FB3"/>
    <w:rsid w:val="005642E2"/>
    <w:rsid w:val="00582FD2"/>
    <w:rsid w:val="005907A4"/>
    <w:rsid w:val="005A0F85"/>
    <w:rsid w:val="005B3F00"/>
    <w:rsid w:val="005B5CB8"/>
    <w:rsid w:val="005E0CF2"/>
    <w:rsid w:val="005E4661"/>
    <w:rsid w:val="0062617D"/>
    <w:rsid w:val="00632386"/>
    <w:rsid w:val="00654ECC"/>
    <w:rsid w:val="00657EA7"/>
    <w:rsid w:val="00687990"/>
    <w:rsid w:val="0069781D"/>
    <w:rsid w:val="006A0CBF"/>
    <w:rsid w:val="006C1281"/>
    <w:rsid w:val="006C3645"/>
    <w:rsid w:val="006F3D29"/>
    <w:rsid w:val="00704B63"/>
    <w:rsid w:val="00713D52"/>
    <w:rsid w:val="00735D18"/>
    <w:rsid w:val="007420BE"/>
    <w:rsid w:val="007549ED"/>
    <w:rsid w:val="00755C65"/>
    <w:rsid w:val="00764F1F"/>
    <w:rsid w:val="007862DD"/>
    <w:rsid w:val="007905CE"/>
    <w:rsid w:val="00791411"/>
    <w:rsid w:val="007A2350"/>
    <w:rsid w:val="007A7C6C"/>
    <w:rsid w:val="007D2319"/>
    <w:rsid w:val="008057FB"/>
    <w:rsid w:val="008650FA"/>
    <w:rsid w:val="008930F0"/>
    <w:rsid w:val="008B6499"/>
    <w:rsid w:val="008B7790"/>
    <w:rsid w:val="008D1C2B"/>
    <w:rsid w:val="00963446"/>
    <w:rsid w:val="009637ED"/>
    <w:rsid w:val="009720ED"/>
    <w:rsid w:val="00984C2D"/>
    <w:rsid w:val="00992A78"/>
    <w:rsid w:val="009B02C6"/>
    <w:rsid w:val="009B0D4C"/>
    <w:rsid w:val="009C3CA9"/>
    <w:rsid w:val="009C659A"/>
    <w:rsid w:val="00A04EEE"/>
    <w:rsid w:val="00A23EC6"/>
    <w:rsid w:val="00A45E42"/>
    <w:rsid w:val="00AA0130"/>
    <w:rsid w:val="00AE39BA"/>
    <w:rsid w:val="00B20C17"/>
    <w:rsid w:val="00B24FD7"/>
    <w:rsid w:val="00B275C6"/>
    <w:rsid w:val="00B65CD0"/>
    <w:rsid w:val="00B71C31"/>
    <w:rsid w:val="00B91D6C"/>
    <w:rsid w:val="00B962D8"/>
    <w:rsid w:val="00B96BA5"/>
    <w:rsid w:val="00BB49AB"/>
    <w:rsid w:val="00BC1607"/>
    <w:rsid w:val="00BC2BFF"/>
    <w:rsid w:val="00BD55BD"/>
    <w:rsid w:val="00BE18A1"/>
    <w:rsid w:val="00C0069D"/>
    <w:rsid w:val="00C228C1"/>
    <w:rsid w:val="00C25483"/>
    <w:rsid w:val="00C343C4"/>
    <w:rsid w:val="00C34766"/>
    <w:rsid w:val="00C56BE9"/>
    <w:rsid w:val="00C65DCE"/>
    <w:rsid w:val="00C70F21"/>
    <w:rsid w:val="00C72A77"/>
    <w:rsid w:val="00C87781"/>
    <w:rsid w:val="00D3750B"/>
    <w:rsid w:val="00D41AA8"/>
    <w:rsid w:val="00D84D2C"/>
    <w:rsid w:val="00D92D41"/>
    <w:rsid w:val="00DB3DA1"/>
    <w:rsid w:val="00DB7ED5"/>
    <w:rsid w:val="00DC7136"/>
    <w:rsid w:val="00DD2B3B"/>
    <w:rsid w:val="00DE4ACF"/>
    <w:rsid w:val="00DE4B93"/>
    <w:rsid w:val="00DF1345"/>
    <w:rsid w:val="00DF538D"/>
    <w:rsid w:val="00E00BB7"/>
    <w:rsid w:val="00E00D66"/>
    <w:rsid w:val="00E068FF"/>
    <w:rsid w:val="00E35310"/>
    <w:rsid w:val="00E405A5"/>
    <w:rsid w:val="00E56BF3"/>
    <w:rsid w:val="00E8487A"/>
    <w:rsid w:val="00E9156C"/>
    <w:rsid w:val="00EB30C9"/>
    <w:rsid w:val="00EC0913"/>
    <w:rsid w:val="00EE44D9"/>
    <w:rsid w:val="00EF7BCB"/>
    <w:rsid w:val="00F02B80"/>
    <w:rsid w:val="00F05995"/>
    <w:rsid w:val="00F12A16"/>
    <w:rsid w:val="00F479E0"/>
    <w:rsid w:val="00F51E43"/>
    <w:rsid w:val="00F72145"/>
    <w:rsid w:val="00F8720F"/>
    <w:rsid w:val="00F939F5"/>
    <w:rsid w:val="00F964F2"/>
    <w:rsid w:val="00F9651D"/>
    <w:rsid w:val="00FA6F4E"/>
    <w:rsid w:val="00FC1A7E"/>
    <w:rsid w:val="00FD3AE2"/>
    <w:rsid w:val="00FE0797"/>
    <w:rsid w:val="00FE0AAA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A5CC4F"/>
  <w15:chartTrackingRefBased/>
  <w15:docId w15:val="{851FC7CB-7558-46E6-BF9B-D6E6E0D5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392"/>
        <w:tab w:val="left" w:pos="2093"/>
      </w:tabs>
    </w:pPr>
  </w:style>
  <w:style w:type="paragraph" w:customStyle="1" w:styleId="CompanyNameOne">
    <w:name w:val="Company Name One"/>
    <w:basedOn w:val="CompanyName"/>
    <w:next w:val="Normal"/>
    <w:autoRedefine/>
    <w:rsid w:val="002A5D3E"/>
    <w:pPr>
      <w:tabs>
        <w:tab w:val="clear" w:pos="2093"/>
      </w:tabs>
      <w:ind w:left="2235" w:hanging="2235"/>
      <w:jc w:val="both"/>
    </w:p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link w:val="FooterChar"/>
    <w:uiPriority w:val="9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DE4ACF"/>
    <w:pPr>
      <w:tabs>
        <w:tab w:val="left" w:pos="2611"/>
        <w:tab w:val="right" w:pos="6480"/>
      </w:tabs>
      <w:spacing w:before="240" w:after="60"/>
      <w:ind w:left="2610" w:hanging="2610"/>
      <w:jc w:val="both"/>
    </w:pPr>
    <w:rPr>
      <w:b/>
    </w:r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057FB"/>
    <w:rPr>
      <w:rFonts w:ascii="Arial" w:hAnsi="Arial"/>
      <w:b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65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kunoo.soe@knust.edu.g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maggik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ikunoo.soe@knust.edu.g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B614-68DD-4046-80DE-2085CCFC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1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13577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mailto:egiks@live.com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JAMES</dc:creator>
  <cp:keywords/>
  <cp:lastModifiedBy>Emmanuel Gikunoo</cp:lastModifiedBy>
  <cp:revision>2</cp:revision>
  <cp:lastPrinted>2020-05-05T11:44:00Z</cp:lastPrinted>
  <dcterms:created xsi:type="dcterms:W3CDTF">2021-08-10T10:55:00Z</dcterms:created>
  <dcterms:modified xsi:type="dcterms:W3CDTF">2021-08-10T10:55:00Z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