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D0F09" w14:textId="77777777" w:rsidR="00816216" w:rsidRDefault="00867C22" w:rsidP="001708C0">
      <w:pPr>
        <w:pStyle w:val="Title"/>
        <w:jc w:val="center"/>
      </w:pPr>
      <w:r>
        <w:t>Emmanuel Mfum – Mensah</w:t>
      </w:r>
    </w:p>
    <w:p w14:paraId="5F96CC65" w14:textId="76EA1284" w:rsidR="00867C22" w:rsidRPr="00867C22" w:rsidRDefault="00867C22" w:rsidP="001708C0">
      <w:pPr>
        <w:pStyle w:val="Title"/>
        <w:jc w:val="center"/>
        <w:rPr>
          <w:sz w:val="26"/>
        </w:rPr>
      </w:pPr>
      <w:r>
        <w:rPr>
          <w:sz w:val="26"/>
        </w:rPr>
        <w:t>(</w:t>
      </w:r>
      <w:r w:rsidR="00597A84">
        <w:rPr>
          <w:sz w:val="26"/>
        </w:rPr>
        <w:t>Junior Systems Analyst</w:t>
      </w:r>
      <w:r w:rsidR="00BE335D">
        <w:rPr>
          <w:sz w:val="26"/>
        </w:rPr>
        <w:t>, Software Development Services, UITS-KNUST</w:t>
      </w:r>
      <w:r>
        <w:rPr>
          <w:sz w:val="26"/>
        </w:rPr>
        <w:t>)</w:t>
      </w: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8015"/>
      </w:tblGrid>
      <w:tr w:rsidR="00867C22" w14:paraId="10D9458C" w14:textId="77777777" w:rsidTr="009E0D4D">
        <w:tc>
          <w:tcPr>
            <w:tcW w:w="2155" w:type="dxa"/>
          </w:tcPr>
          <w:p w14:paraId="372C2FE9" w14:textId="77777777" w:rsidR="00867C22" w:rsidRDefault="00867C22" w:rsidP="001708C0">
            <w:pPr>
              <w:jc w:val="right"/>
            </w:pPr>
            <w:r>
              <w:t>Address:</w:t>
            </w:r>
          </w:p>
        </w:tc>
        <w:tc>
          <w:tcPr>
            <w:tcW w:w="8015" w:type="dxa"/>
          </w:tcPr>
          <w:p w14:paraId="3536C2BB" w14:textId="77777777" w:rsidR="00867C22" w:rsidRDefault="00867C22" w:rsidP="001708C0">
            <w:r>
              <w:t>C/O UITS KNUST, PMB UPO, Kumasi.</w:t>
            </w:r>
          </w:p>
        </w:tc>
      </w:tr>
      <w:tr w:rsidR="00867C22" w14:paraId="444415CC" w14:textId="77777777" w:rsidTr="009E0D4D">
        <w:tc>
          <w:tcPr>
            <w:tcW w:w="2155" w:type="dxa"/>
          </w:tcPr>
          <w:p w14:paraId="7A4DB584" w14:textId="77777777" w:rsidR="00867C22" w:rsidRDefault="00867C22" w:rsidP="001708C0">
            <w:pPr>
              <w:jc w:val="right"/>
            </w:pPr>
            <w:r>
              <w:t>Contact Number:</w:t>
            </w:r>
          </w:p>
        </w:tc>
        <w:tc>
          <w:tcPr>
            <w:tcW w:w="8015" w:type="dxa"/>
          </w:tcPr>
          <w:p w14:paraId="123988DC" w14:textId="6EBF6C1D" w:rsidR="00867C22" w:rsidRDefault="00867C22" w:rsidP="001708C0">
            <w:r>
              <w:t>0501377752 (WhatsApp line) | 0248765917</w:t>
            </w:r>
            <w:r w:rsidR="00915F37">
              <w:t xml:space="preserve"> | 0206915470</w:t>
            </w:r>
          </w:p>
        </w:tc>
      </w:tr>
      <w:tr w:rsidR="00867C22" w14:paraId="09455316" w14:textId="77777777" w:rsidTr="009E0D4D">
        <w:tc>
          <w:tcPr>
            <w:tcW w:w="2155" w:type="dxa"/>
          </w:tcPr>
          <w:p w14:paraId="0304FD98" w14:textId="77777777" w:rsidR="00867C22" w:rsidRDefault="00867C22" w:rsidP="001708C0">
            <w:pPr>
              <w:jc w:val="right"/>
            </w:pPr>
            <w:r>
              <w:t>Email Address(s):</w:t>
            </w:r>
          </w:p>
        </w:tc>
        <w:tc>
          <w:tcPr>
            <w:tcW w:w="8015" w:type="dxa"/>
          </w:tcPr>
          <w:p w14:paraId="71815275" w14:textId="070DC708" w:rsidR="00867C22" w:rsidRDefault="00BD0B4E" w:rsidP="001708C0">
            <w:hyperlink r:id="rId8" w:history="1">
              <w:r w:rsidR="009A2B36" w:rsidRPr="00651539">
                <w:rPr>
                  <w:rStyle w:val="Hyperlink"/>
                </w:rPr>
                <w:t>emfummensah@gmail.com</w:t>
              </w:r>
            </w:hyperlink>
            <w:r w:rsidR="00867C22">
              <w:t xml:space="preserve">, </w:t>
            </w:r>
            <w:hyperlink r:id="rId9" w:history="1">
              <w:r w:rsidR="00ED66F7" w:rsidRPr="00651539">
                <w:rPr>
                  <w:rStyle w:val="Hyperlink"/>
                </w:rPr>
                <w:t>emfummensah@outlook.com</w:t>
              </w:r>
            </w:hyperlink>
            <w:r w:rsidR="009E0D4D">
              <w:rPr>
                <w:rStyle w:val="Hyperlink"/>
              </w:rPr>
              <w:t>, emmensah@knust.edu.gh</w:t>
            </w:r>
          </w:p>
        </w:tc>
      </w:tr>
      <w:tr w:rsidR="00867C22" w14:paraId="1189387A" w14:textId="77777777" w:rsidTr="009E0D4D">
        <w:tc>
          <w:tcPr>
            <w:tcW w:w="2155" w:type="dxa"/>
          </w:tcPr>
          <w:p w14:paraId="439131DB" w14:textId="77777777" w:rsidR="00867C22" w:rsidRDefault="00867C22" w:rsidP="001708C0">
            <w:pPr>
              <w:jc w:val="right"/>
            </w:pPr>
            <w:r>
              <w:t>Facebook Page:</w:t>
            </w:r>
          </w:p>
        </w:tc>
        <w:tc>
          <w:tcPr>
            <w:tcW w:w="8015" w:type="dxa"/>
          </w:tcPr>
          <w:p w14:paraId="3432879C" w14:textId="77777777" w:rsidR="00867C22" w:rsidRDefault="00BD0B4E" w:rsidP="001708C0">
            <w:hyperlink r:id="rId10" w:history="1">
              <w:r w:rsidR="00867C22">
                <w:rPr>
                  <w:rStyle w:val="Hyperlink"/>
                </w:rPr>
                <w:t>@emfummensah</w:t>
              </w:r>
            </w:hyperlink>
          </w:p>
        </w:tc>
      </w:tr>
      <w:tr w:rsidR="00867C22" w14:paraId="1D446BE1" w14:textId="77777777" w:rsidTr="009E0D4D">
        <w:tc>
          <w:tcPr>
            <w:tcW w:w="2155" w:type="dxa"/>
          </w:tcPr>
          <w:p w14:paraId="58485AC3" w14:textId="77777777" w:rsidR="00867C22" w:rsidRDefault="00867C22" w:rsidP="001708C0">
            <w:pPr>
              <w:jc w:val="right"/>
            </w:pPr>
            <w:r>
              <w:t>LinkedIn:</w:t>
            </w:r>
          </w:p>
        </w:tc>
        <w:tc>
          <w:tcPr>
            <w:tcW w:w="8015" w:type="dxa"/>
          </w:tcPr>
          <w:p w14:paraId="6ACEDEC0" w14:textId="77777777" w:rsidR="00867C22" w:rsidRDefault="00BD0B4E" w:rsidP="001708C0">
            <w:hyperlink r:id="rId11" w:history="1">
              <w:r w:rsidR="00867C22" w:rsidRPr="00913701">
                <w:rPr>
                  <w:rStyle w:val="Hyperlink"/>
                </w:rPr>
                <w:t>https://gh.linkedin.com/in/emmanuel-mfum-mensah-34808b69</w:t>
              </w:r>
            </w:hyperlink>
          </w:p>
        </w:tc>
      </w:tr>
      <w:tr w:rsidR="00B20BD1" w14:paraId="60B28263" w14:textId="77777777" w:rsidTr="009E0D4D">
        <w:tc>
          <w:tcPr>
            <w:tcW w:w="2155" w:type="dxa"/>
          </w:tcPr>
          <w:p w14:paraId="3E0B3186" w14:textId="7424DE1D" w:rsidR="00B20BD1" w:rsidRDefault="00B20BD1" w:rsidP="001708C0">
            <w:pPr>
              <w:jc w:val="right"/>
            </w:pPr>
            <w:r>
              <w:t>Skype Name:</w:t>
            </w:r>
          </w:p>
        </w:tc>
        <w:tc>
          <w:tcPr>
            <w:tcW w:w="8015" w:type="dxa"/>
          </w:tcPr>
          <w:p w14:paraId="4E77B047" w14:textId="17D03EA1" w:rsidR="00B20BD1" w:rsidRDefault="00B20BD1" w:rsidP="001708C0">
            <w:proofErr w:type="spellStart"/>
            <w:r w:rsidRPr="00B20BD1">
              <w:t>emfummensah</w:t>
            </w:r>
            <w:proofErr w:type="spellEnd"/>
          </w:p>
        </w:tc>
      </w:tr>
      <w:tr w:rsidR="00BE335D" w14:paraId="767C3D35" w14:textId="77777777" w:rsidTr="009E0D4D">
        <w:tc>
          <w:tcPr>
            <w:tcW w:w="2155" w:type="dxa"/>
          </w:tcPr>
          <w:p w14:paraId="37B7C02B" w14:textId="7BD272B4" w:rsidR="00BE335D" w:rsidRDefault="00BE335D" w:rsidP="001708C0">
            <w:pPr>
              <w:jc w:val="right"/>
            </w:pPr>
            <w:r>
              <w:t xml:space="preserve">Date of Birth: </w:t>
            </w:r>
          </w:p>
        </w:tc>
        <w:tc>
          <w:tcPr>
            <w:tcW w:w="8015" w:type="dxa"/>
          </w:tcPr>
          <w:p w14:paraId="1F540CD0" w14:textId="25534F42" w:rsidR="00BE335D" w:rsidRDefault="00BE335D" w:rsidP="001708C0">
            <w:r>
              <w:t>27</w:t>
            </w:r>
            <w:r w:rsidRPr="00BE335D">
              <w:rPr>
                <w:vertAlign w:val="superscript"/>
              </w:rPr>
              <w:t>th</w:t>
            </w:r>
            <w:r>
              <w:t xml:space="preserve"> August, 1987</w:t>
            </w:r>
          </w:p>
        </w:tc>
      </w:tr>
      <w:tr w:rsidR="00BE335D" w14:paraId="41BA39D7" w14:textId="77777777" w:rsidTr="009E0D4D">
        <w:tc>
          <w:tcPr>
            <w:tcW w:w="2155" w:type="dxa"/>
          </w:tcPr>
          <w:p w14:paraId="108A15D7" w14:textId="66EC86B4" w:rsidR="00BE335D" w:rsidRDefault="00BE335D" w:rsidP="001708C0">
            <w:pPr>
              <w:jc w:val="right"/>
            </w:pPr>
            <w:r>
              <w:t>Language(s)</w:t>
            </w:r>
          </w:p>
        </w:tc>
        <w:tc>
          <w:tcPr>
            <w:tcW w:w="8015" w:type="dxa"/>
          </w:tcPr>
          <w:p w14:paraId="1C74A3BD" w14:textId="475847CA" w:rsidR="00BE335D" w:rsidRDefault="00BE335D" w:rsidP="001708C0">
            <w:r>
              <w:t>English, Ga and Twi</w:t>
            </w:r>
          </w:p>
        </w:tc>
      </w:tr>
      <w:tr w:rsidR="00BE335D" w14:paraId="270741A3" w14:textId="77777777" w:rsidTr="009E0D4D">
        <w:tc>
          <w:tcPr>
            <w:tcW w:w="2155" w:type="dxa"/>
          </w:tcPr>
          <w:p w14:paraId="46698649" w14:textId="2856FA2F" w:rsidR="00BE335D" w:rsidRDefault="00BE335D" w:rsidP="001708C0">
            <w:pPr>
              <w:jc w:val="right"/>
            </w:pPr>
            <w:r>
              <w:t>Marital Status:</w:t>
            </w:r>
          </w:p>
        </w:tc>
        <w:tc>
          <w:tcPr>
            <w:tcW w:w="8015" w:type="dxa"/>
          </w:tcPr>
          <w:p w14:paraId="59518279" w14:textId="2D88F3F3" w:rsidR="00BE335D" w:rsidRDefault="00BE335D" w:rsidP="001708C0">
            <w:r>
              <w:t>Married</w:t>
            </w:r>
          </w:p>
        </w:tc>
      </w:tr>
    </w:tbl>
    <w:p w14:paraId="64EB6197" w14:textId="77777777" w:rsidR="00A23C64" w:rsidRDefault="00A23C64" w:rsidP="001708C0">
      <w:pPr>
        <w:pBdr>
          <w:bottom w:val="single" w:sz="12" w:space="1" w:color="auto"/>
        </w:pBdr>
      </w:pPr>
    </w:p>
    <w:p w14:paraId="350BC94E" w14:textId="77777777" w:rsidR="006270A9" w:rsidRDefault="000C32E9" w:rsidP="001708C0">
      <w:pPr>
        <w:pStyle w:val="Heading1"/>
      </w:pPr>
      <w:r>
        <w:t xml:space="preserve">Core </w:t>
      </w:r>
      <w:sdt>
        <w:sdtPr>
          <w:alias w:val="Objective:"/>
          <w:tag w:val="Objective:"/>
          <w:id w:val="-731932020"/>
          <w:placeholder>
            <w:docPart w:val="5A905203168B471A9E0D0AA39DE0A616"/>
          </w:placeholder>
          <w:temporary/>
          <w:showingPlcHdr/>
          <w15:appearance w15:val="hidden"/>
        </w:sdtPr>
        <w:sdtEndPr/>
        <w:sdtContent>
          <w:r w:rsidR="009D5933">
            <w:t>Objective</w:t>
          </w:r>
        </w:sdtContent>
      </w:sdt>
    </w:p>
    <w:p w14:paraId="20367AF2" w14:textId="688471AF" w:rsidR="006270A9" w:rsidRDefault="000C32E9" w:rsidP="001708C0">
      <w:pPr>
        <w:pBdr>
          <w:bottom w:val="single" w:sz="12" w:space="1" w:color="auto"/>
        </w:pBdr>
        <w:jc w:val="both"/>
      </w:pPr>
      <w:r w:rsidRPr="000C32E9">
        <w:t>Passion driven, team-work and the can-do spirit are key ingredients in my approach to every task, be it</w:t>
      </w:r>
      <w:r>
        <w:t xml:space="preserve"> </w:t>
      </w:r>
      <w:r w:rsidRPr="000C32E9">
        <w:t>technological or otherwise</w:t>
      </w:r>
      <w:r w:rsidRPr="00924BC8">
        <w:t xml:space="preserve">. </w:t>
      </w:r>
      <w:r w:rsidR="00924BC8" w:rsidRPr="00924BC8">
        <w:t>With such</w:t>
      </w:r>
      <w:r w:rsidR="00ED66F7">
        <w:t xml:space="preserve">, coupled with a lifelong desire for </w:t>
      </w:r>
      <w:r w:rsidR="009A010A">
        <w:t>knowledge acquisition</w:t>
      </w:r>
      <w:r w:rsidR="00924BC8" w:rsidRPr="00924BC8">
        <w:t>, I am poised</w:t>
      </w:r>
      <w:r w:rsidR="00416A8B">
        <w:t xml:space="preserve"> </w:t>
      </w:r>
      <w:r w:rsidR="00924BC8" w:rsidRPr="00924BC8">
        <w:t>to achieve greatness for the common good of my organization.</w:t>
      </w:r>
    </w:p>
    <w:p w14:paraId="651765EF" w14:textId="77777777" w:rsidR="000C32E9" w:rsidRDefault="000C32E9" w:rsidP="001708C0">
      <w:pPr>
        <w:pStyle w:val="Heading1"/>
      </w:pPr>
      <w:r>
        <w:t>Career Summary</w:t>
      </w:r>
    </w:p>
    <w:p w14:paraId="4810D105" w14:textId="56580649" w:rsidR="005908B5" w:rsidRDefault="00252EA8" w:rsidP="005908B5">
      <w:pPr>
        <w:pStyle w:val="Heading2"/>
      </w:pPr>
      <w:r>
        <w:t>junior systems analyst</w:t>
      </w:r>
    </w:p>
    <w:p w14:paraId="482F7AAB" w14:textId="77777777" w:rsidR="005908B5" w:rsidRDefault="005908B5" w:rsidP="005908B5">
      <w:pPr>
        <w:pStyle w:val="Heading2"/>
      </w:pPr>
      <w:r>
        <w:t>KWAME NKRUMAH UNIVERSITY OF SCIENCE AND TECHNLOGY </w:t>
      </w:r>
    </w:p>
    <w:p w14:paraId="712D832D" w14:textId="2379B638" w:rsidR="005908B5" w:rsidRDefault="005908B5" w:rsidP="005908B5">
      <w:pPr>
        <w:rPr>
          <w:b/>
          <w:bCs/>
        </w:rPr>
      </w:pPr>
      <w:r w:rsidRPr="005908B5">
        <w:rPr>
          <w:b/>
          <w:bCs/>
        </w:rPr>
        <w:t xml:space="preserve">AUGUST 2020 </w:t>
      </w:r>
      <w:r>
        <w:rPr>
          <w:b/>
          <w:bCs/>
        </w:rPr>
        <w:t>–</w:t>
      </w:r>
      <w:r w:rsidRPr="005908B5">
        <w:rPr>
          <w:b/>
          <w:bCs/>
        </w:rPr>
        <w:t xml:space="preserve"> PRESENT</w:t>
      </w:r>
    </w:p>
    <w:p w14:paraId="0F505871" w14:textId="77777777" w:rsidR="005908B5" w:rsidRPr="000C32E9" w:rsidRDefault="005908B5" w:rsidP="005908B5">
      <w:pPr>
        <w:spacing w:after="0"/>
        <w:rPr>
          <w:b/>
          <w:i/>
        </w:rPr>
      </w:pPr>
      <w:r w:rsidRPr="000C32E9">
        <w:rPr>
          <w:b/>
          <w:i/>
        </w:rPr>
        <w:t xml:space="preserve">Key </w:t>
      </w:r>
      <w:r>
        <w:rPr>
          <w:b/>
          <w:i/>
        </w:rPr>
        <w:t>r</w:t>
      </w:r>
      <w:r w:rsidRPr="000C32E9">
        <w:rPr>
          <w:b/>
          <w:i/>
        </w:rPr>
        <w:t>esponsibilities</w:t>
      </w:r>
    </w:p>
    <w:p w14:paraId="10F2B017" w14:textId="1D9415CD" w:rsidR="005908B5" w:rsidRPr="005908B5" w:rsidRDefault="005908B5" w:rsidP="005908B5">
      <w:pPr>
        <w:pStyle w:val="ListParagraph"/>
        <w:numPr>
          <w:ilvl w:val="0"/>
          <w:numId w:val="27"/>
        </w:numPr>
        <w:rPr>
          <w:b/>
          <w:bCs/>
        </w:rPr>
      </w:pPr>
      <w:r>
        <w:t>Lead technological innovation</w:t>
      </w:r>
    </w:p>
    <w:p w14:paraId="55151E08" w14:textId="6C4B4A72" w:rsidR="005908B5" w:rsidRDefault="005908B5" w:rsidP="005908B5">
      <w:pPr>
        <w:pStyle w:val="ListParagraph"/>
        <w:numPr>
          <w:ilvl w:val="0"/>
          <w:numId w:val="27"/>
        </w:numPr>
      </w:pPr>
      <w:r>
        <w:t xml:space="preserve">Core member of </w:t>
      </w:r>
      <w:r w:rsidRPr="005908B5">
        <w:t>Computer Applications Development, Management and Maintenance</w:t>
      </w:r>
      <w:r>
        <w:t xml:space="preserve"> team</w:t>
      </w:r>
    </w:p>
    <w:p w14:paraId="42C495E7" w14:textId="3D9CBE25" w:rsidR="005908B5" w:rsidRDefault="005908B5" w:rsidP="005908B5">
      <w:pPr>
        <w:pStyle w:val="ListParagraph"/>
        <w:numPr>
          <w:ilvl w:val="0"/>
          <w:numId w:val="27"/>
        </w:numPr>
      </w:pPr>
      <w:r>
        <w:t>Database modelling, development and administration</w:t>
      </w:r>
    </w:p>
    <w:p w14:paraId="4137539A" w14:textId="1545BBD3" w:rsidR="005908B5" w:rsidRDefault="005908B5" w:rsidP="005908B5">
      <w:pPr>
        <w:pStyle w:val="ListParagraph"/>
        <w:numPr>
          <w:ilvl w:val="0"/>
          <w:numId w:val="27"/>
        </w:numPr>
      </w:pPr>
      <w:r>
        <w:t>Systems Analyst</w:t>
      </w:r>
    </w:p>
    <w:p w14:paraId="2F434D31" w14:textId="7D986416" w:rsidR="003C285C" w:rsidRDefault="003C285C" w:rsidP="005908B5">
      <w:pPr>
        <w:pStyle w:val="ListParagraph"/>
        <w:numPr>
          <w:ilvl w:val="0"/>
          <w:numId w:val="27"/>
        </w:numPr>
      </w:pPr>
      <w:r>
        <w:t>Workshop and Training instructor</w:t>
      </w:r>
    </w:p>
    <w:p w14:paraId="5A44A07E" w14:textId="657B9EFB" w:rsidR="003C285C" w:rsidRPr="005908B5" w:rsidRDefault="003C285C" w:rsidP="005908B5">
      <w:pPr>
        <w:pStyle w:val="ListParagraph"/>
        <w:numPr>
          <w:ilvl w:val="0"/>
          <w:numId w:val="27"/>
        </w:numPr>
      </w:pPr>
      <w:r>
        <w:t>KNUST SMS portals team lead</w:t>
      </w:r>
      <w:r w:rsidR="00252EA8">
        <w:t>, etc.</w:t>
      </w:r>
    </w:p>
    <w:p w14:paraId="460B68E7" w14:textId="77777777" w:rsidR="005908B5" w:rsidRDefault="005908B5" w:rsidP="001708C0">
      <w:pPr>
        <w:pStyle w:val="Heading2"/>
      </w:pPr>
    </w:p>
    <w:p w14:paraId="4DAE81BA" w14:textId="28865F86" w:rsidR="000C32E9" w:rsidRDefault="000C32E9" w:rsidP="001708C0">
      <w:pPr>
        <w:pStyle w:val="Heading2"/>
      </w:pPr>
      <w:r>
        <w:t xml:space="preserve">PRINCIPAL ICT ASSISTANT </w:t>
      </w:r>
    </w:p>
    <w:p w14:paraId="3AB398BC" w14:textId="77777777" w:rsidR="000C32E9" w:rsidRDefault="000C32E9" w:rsidP="001708C0">
      <w:pPr>
        <w:pStyle w:val="Heading2"/>
      </w:pPr>
      <w:r>
        <w:t>KWAME NKRUMAH UNIVERSITY OF SCIENCE AND TECHNLOGY </w:t>
      </w:r>
    </w:p>
    <w:p w14:paraId="16F727CF" w14:textId="140EF4C3" w:rsidR="000C32E9" w:rsidRDefault="000C32E9" w:rsidP="001708C0">
      <w:pPr>
        <w:pStyle w:val="Heading2"/>
      </w:pPr>
      <w:r>
        <w:t>FEBUARY 201</w:t>
      </w:r>
      <w:r w:rsidR="00924BC8">
        <w:t>7</w:t>
      </w:r>
      <w:r>
        <w:t xml:space="preserve">- </w:t>
      </w:r>
      <w:r w:rsidR="005908B5">
        <w:t>JULY 2020</w:t>
      </w:r>
    </w:p>
    <w:p w14:paraId="22BEFCEE" w14:textId="77777777" w:rsidR="000C32E9" w:rsidRPr="000C32E9" w:rsidRDefault="000C32E9" w:rsidP="001708C0">
      <w:pPr>
        <w:spacing w:after="0"/>
        <w:rPr>
          <w:b/>
          <w:i/>
        </w:rPr>
      </w:pPr>
      <w:r w:rsidRPr="000C32E9">
        <w:rPr>
          <w:b/>
          <w:i/>
        </w:rPr>
        <w:t xml:space="preserve">Key </w:t>
      </w:r>
      <w:r w:rsidR="00883727">
        <w:rPr>
          <w:b/>
          <w:i/>
        </w:rPr>
        <w:t>r</w:t>
      </w:r>
      <w:r w:rsidRPr="000C32E9">
        <w:rPr>
          <w:b/>
          <w:i/>
        </w:rPr>
        <w:t>esponsibilities</w:t>
      </w:r>
    </w:p>
    <w:p w14:paraId="0FBE5B14" w14:textId="4C1879A2" w:rsidR="00BE335D" w:rsidRDefault="00BE335D" w:rsidP="001708C0">
      <w:pPr>
        <w:pStyle w:val="ListBullet"/>
        <w:spacing w:line="240" w:lineRule="auto"/>
      </w:pPr>
      <w:r>
        <w:t>Applications Developer</w:t>
      </w:r>
    </w:p>
    <w:p w14:paraId="13F9E9F1" w14:textId="38C8F07A" w:rsidR="000C32E9" w:rsidRDefault="000C32E9" w:rsidP="001708C0">
      <w:pPr>
        <w:pStyle w:val="ListBullet"/>
        <w:spacing w:line="240" w:lineRule="auto"/>
      </w:pPr>
      <w:r>
        <w:t>Systems Analyst</w:t>
      </w:r>
    </w:p>
    <w:p w14:paraId="75906DDB" w14:textId="77777777" w:rsidR="000C32E9" w:rsidRDefault="00924BC8" w:rsidP="001708C0">
      <w:pPr>
        <w:pStyle w:val="ListBullet"/>
        <w:spacing w:line="240" w:lineRule="auto"/>
      </w:pPr>
      <w:r>
        <w:t xml:space="preserve">Key </w:t>
      </w:r>
      <w:r w:rsidR="000C32E9">
        <w:t xml:space="preserve">Member of the team </w:t>
      </w:r>
      <w:r>
        <w:t>managing</w:t>
      </w:r>
      <w:r w:rsidR="000C32E9">
        <w:t xml:space="preserve"> </w:t>
      </w:r>
      <w:r>
        <w:t>c</w:t>
      </w:r>
      <w:r w:rsidR="000C32E9">
        <w:t xml:space="preserve">ritical </w:t>
      </w:r>
      <w:r>
        <w:t>institutional d</w:t>
      </w:r>
      <w:r w:rsidR="000C32E9">
        <w:t>atabases</w:t>
      </w:r>
      <w:r w:rsidR="005B1959">
        <w:t xml:space="preserve"> and systems</w:t>
      </w:r>
      <w:r w:rsidR="000C32E9">
        <w:t>;</w:t>
      </w:r>
    </w:p>
    <w:p w14:paraId="40D36A50" w14:textId="77777777" w:rsidR="000C32E9" w:rsidRDefault="000C32E9" w:rsidP="001708C0">
      <w:pPr>
        <w:pStyle w:val="ListBullet"/>
        <w:numPr>
          <w:ilvl w:val="1"/>
          <w:numId w:val="21"/>
        </w:numPr>
        <w:spacing w:line="240" w:lineRule="auto"/>
      </w:pPr>
      <w:r>
        <w:t>Academic Records and Student Information</w:t>
      </w:r>
    </w:p>
    <w:p w14:paraId="09A24D5E" w14:textId="77777777" w:rsidR="000C32E9" w:rsidRDefault="000C32E9" w:rsidP="001708C0">
      <w:pPr>
        <w:pStyle w:val="ListBullet"/>
        <w:numPr>
          <w:ilvl w:val="1"/>
          <w:numId w:val="21"/>
        </w:numPr>
        <w:spacing w:line="240" w:lineRule="auto"/>
      </w:pPr>
      <w:r>
        <w:t>Student Financial Records</w:t>
      </w:r>
    </w:p>
    <w:p w14:paraId="327EBB82" w14:textId="77777777" w:rsidR="00924BC8" w:rsidRDefault="000C32E9" w:rsidP="001708C0">
      <w:pPr>
        <w:pStyle w:val="ListBullet"/>
        <w:numPr>
          <w:ilvl w:val="1"/>
          <w:numId w:val="21"/>
        </w:numPr>
        <w:spacing w:line="240" w:lineRule="auto"/>
      </w:pPr>
      <w:r>
        <w:t>Staff Records</w:t>
      </w:r>
    </w:p>
    <w:p w14:paraId="42EC3215" w14:textId="77777777" w:rsidR="000C32E9" w:rsidRDefault="000C32E9" w:rsidP="001708C0">
      <w:pPr>
        <w:pStyle w:val="ListBullet"/>
        <w:numPr>
          <w:ilvl w:val="1"/>
          <w:numId w:val="21"/>
        </w:numPr>
        <w:spacing w:line="240" w:lineRule="auto"/>
      </w:pPr>
      <w:r>
        <w:t>Student Application and Admission Records</w:t>
      </w:r>
    </w:p>
    <w:p w14:paraId="7A4A30E2" w14:textId="77777777" w:rsidR="005B1959" w:rsidRDefault="005B1959" w:rsidP="001708C0">
      <w:pPr>
        <w:pStyle w:val="ListBullet"/>
        <w:numPr>
          <w:ilvl w:val="1"/>
          <w:numId w:val="21"/>
        </w:numPr>
        <w:spacing w:line="240" w:lineRule="auto"/>
      </w:pPr>
      <w:r>
        <w:t>Bank Integration Web Service</w:t>
      </w:r>
    </w:p>
    <w:p w14:paraId="0B424577" w14:textId="77777777" w:rsidR="00924BC8" w:rsidRDefault="00924BC8" w:rsidP="001708C0">
      <w:pPr>
        <w:pStyle w:val="ListBullet"/>
        <w:numPr>
          <w:ilvl w:val="1"/>
          <w:numId w:val="21"/>
        </w:numPr>
        <w:spacing w:line="240" w:lineRule="auto"/>
      </w:pPr>
      <w:r>
        <w:t>Online Payment Records</w:t>
      </w:r>
      <w:r w:rsidR="00883727">
        <w:t>, etc.</w:t>
      </w:r>
    </w:p>
    <w:p w14:paraId="086FA759" w14:textId="77777777" w:rsidR="00924BC8" w:rsidRDefault="000C32E9" w:rsidP="001708C0">
      <w:pPr>
        <w:pStyle w:val="ListBullet"/>
        <w:spacing w:line="240" w:lineRule="auto"/>
      </w:pPr>
      <w:r>
        <w:t>Database Modelling and Developer</w:t>
      </w:r>
    </w:p>
    <w:p w14:paraId="3E73AEE4" w14:textId="77777777" w:rsidR="000C32E9" w:rsidRDefault="000C32E9" w:rsidP="001708C0">
      <w:pPr>
        <w:pStyle w:val="ListBullet"/>
        <w:spacing w:line="240" w:lineRule="auto"/>
      </w:pPr>
      <w:r>
        <w:t>SQL Server DBMS Administrator</w:t>
      </w:r>
    </w:p>
    <w:p w14:paraId="77092516" w14:textId="77777777" w:rsidR="00924BC8" w:rsidRDefault="000C32E9" w:rsidP="001708C0">
      <w:pPr>
        <w:pStyle w:val="ListBullet"/>
        <w:spacing w:line="240" w:lineRule="auto"/>
      </w:pPr>
      <w:r>
        <w:lastRenderedPageBreak/>
        <w:t xml:space="preserve">Member of the team that develop, deploy and </w:t>
      </w:r>
      <w:r w:rsidR="00924BC8">
        <w:t>maintain</w:t>
      </w:r>
      <w:r>
        <w:t xml:space="preserve"> </w:t>
      </w:r>
      <w:r w:rsidR="00924BC8">
        <w:t>various</w:t>
      </w:r>
      <w:r>
        <w:t xml:space="preserve"> ERP &amp; Management </w:t>
      </w:r>
      <w:r w:rsidR="00924BC8">
        <w:t>Software;</w:t>
      </w:r>
    </w:p>
    <w:p w14:paraId="34E0A90A" w14:textId="77777777" w:rsidR="00924BC8" w:rsidRDefault="000C32E9" w:rsidP="001708C0">
      <w:pPr>
        <w:pStyle w:val="ListBullet"/>
        <w:numPr>
          <w:ilvl w:val="1"/>
          <w:numId w:val="21"/>
        </w:numPr>
        <w:spacing w:line="240" w:lineRule="auto"/>
      </w:pPr>
      <w:r>
        <w:t xml:space="preserve">Academic Records Management Information </w:t>
      </w:r>
      <w:r w:rsidR="00924BC8">
        <w:t>System (</w:t>
      </w:r>
      <w:r>
        <w:t xml:space="preserve">ARMIS) </w:t>
      </w:r>
    </w:p>
    <w:p w14:paraId="29C1BBC7" w14:textId="77777777" w:rsidR="00924BC8" w:rsidRDefault="000C32E9" w:rsidP="001708C0">
      <w:pPr>
        <w:pStyle w:val="ListBullet"/>
        <w:numPr>
          <w:ilvl w:val="1"/>
          <w:numId w:val="21"/>
        </w:numPr>
        <w:spacing w:line="240" w:lineRule="auto"/>
      </w:pPr>
      <w:r>
        <w:t>Synergy Human Resource Management Information System</w:t>
      </w:r>
    </w:p>
    <w:p w14:paraId="084D7E4A" w14:textId="77777777" w:rsidR="00924BC8" w:rsidRDefault="000C32E9" w:rsidP="001708C0">
      <w:pPr>
        <w:pStyle w:val="ListBullet"/>
        <w:numPr>
          <w:ilvl w:val="1"/>
          <w:numId w:val="21"/>
        </w:numPr>
        <w:spacing w:line="240" w:lineRule="auto"/>
      </w:pPr>
      <w:r>
        <w:t>Panacea Financial Accounting System</w:t>
      </w:r>
    </w:p>
    <w:p w14:paraId="1FF28AD1" w14:textId="77777777" w:rsidR="00924BC8" w:rsidRDefault="000C32E9" w:rsidP="001708C0">
      <w:pPr>
        <w:pStyle w:val="ListBullet"/>
        <w:numPr>
          <w:ilvl w:val="1"/>
          <w:numId w:val="21"/>
        </w:numPr>
        <w:spacing w:line="240" w:lineRule="auto"/>
      </w:pPr>
      <w:r>
        <w:t>Application and Admission Information System</w:t>
      </w:r>
    </w:p>
    <w:p w14:paraId="36C434AA" w14:textId="77777777" w:rsidR="000C32E9" w:rsidRDefault="000C32E9" w:rsidP="001708C0">
      <w:pPr>
        <w:pStyle w:val="ListBullet"/>
        <w:numPr>
          <w:ilvl w:val="1"/>
          <w:numId w:val="21"/>
        </w:numPr>
        <w:spacing w:line="240" w:lineRule="auto"/>
      </w:pPr>
      <w:r>
        <w:t xml:space="preserve">Student and Staff Biometric System, </w:t>
      </w:r>
      <w:r w:rsidR="00924BC8">
        <w:t>etc.</w:t>
      </w:r>
    </w:p>
    <w:p w14:paraId="20253534" w14:textId="77777777" w:rsidR="000C32E9" w:rsidRDefault="000C32E9" w:rsidP="001708C0">
      <w:pPr>
        <w:pStyle w:val="ListBullet"/>
        <w:spacing w:line="240" w:lineRule="auto"/>
      </w:pPr>
      <w:r>
        <w:t xml:space="preserve">Assist in </w:t>
      </w:r>
      <w:r w:rsidR="00924BC8">
        <w:t>organization</w:t>
      </w:r>
      <w:r>
        <w:t xml:space="preserve"> of training workshops for both KNUST Staff and staff of various affiliate institutions.</w:t>
      </w:r>
    </w:p>
    <w:p w14:paraId="4E76BE64" w14:textId="77777777" w:rsidR="000C32E9" w:rsidRDefault="000C32E9" w:rsidP="001708C0">
      <w:pPr>
        <w:pStyle w:val="ListBullet"/>
        <w:spacing w:line="240" w:lineRule="auto"/>
      </w:pPr>
      <w:r>
        <w:t xml:space="preserve">KNUST short message </w:t>
      </w:r>
      <w:r w:rsidR="00924BC8">
        <w:t>service (</w:t>
      </w:r>
      <w:r>
        <w:t xml:space="preserve">SMS) Portal </w:t>
      </w:r>
      <w:r w:rsidR="00924BC8">
        <w:t>Management Team Lead</w:t>
      </w:r>
      <w:r>
        <w:t xml:space="preserve"> </w:t>
      </w:r>
      <w:r w:rsidR="00924BC8">
        <w:t>(Paid</w:t>
      </w:r>
      <w:r>
        <w:t xml:space="preserve"> and Vodafone Platform)</w:t>
      </w:r>
    </w:p>
    <w:p w14:paraId="3C72EC81" w14:textId="77777777" w:rsidR="000C32E9" w:rsidRDefault="000C32E9" w:rsidP="001708C0">
      <w:pPr>
        <w:pStyle w:val="ListBullet"/>
        <w:spacing w:line="240" w:lineRule="auto"/>
      </w:pPr>
      <w:r>
        <w:t>Boot camp internship programme facilitator</w:t>
      </w:r>
    </w:p>
    <w:p w14:paraId="1FE7D31A" w14:textId="77777777" w:rsidR="00A23C64" w:rsidRDefault="00A23C64" w:rsidP="001708C0">
      <w:pPr>
        <w:pStyle w:val="ListBullet"/>
        <w:spacing w:line="240" w:lineRule="auto"/>
      </w:pPr>
      <w:r>
        <w:t>Training of National Service Personnel for my Department</w:t>
      </w:r>
    </w:p>
    <w:p w14:paraId="1B9A55CD" w14:textId="77777777" w:rsidR="000C32E9" w:rsidRDefault="000C32E9" w:rsidP="001708C0">
      <w:pPr>
        <w:pStyle w:val="ListBullet"/>
        <w:spacing w:line="240" w:lineRule="auto"/>
      </w:pPr>
      <w:r>
        <w:t xml:space="preserve">Technical Support and assistance to various Users and </w:t>
      </w:r>
      <w:r w:rsidR="00924BC8">
        <w:t>students (Software</w:t>
      </w:r>
      <w:r>
        <w:t>)</w:t>
      </w:r>
    </w:p>
    <w:p w14:paraId="0ADA6CA6" w14:textId="77777777" w:rsidR="000C32E9" w:rsidRDefault="00924BC8" w:rsidP="001708C0">
      <w:pPr>
        <w:pStyle w:val="ListBullet"/>
        <w:spacing w:line="240" w:lineRule="auto"/>
      </w:pPr>
      <w:r>
        <w:t>S</w:t>
      </w:r>
      <w:r w:rsidR="000C32E9">
        <w:t xml:space="preserve">oftware and SQL Server troubleshooting </w:t>
      </w:r>
    </w:p>
    <w:p w14:paraId="7886C13E" w14:textId="77777777" w:rsidR="000C32E9" w:rsidRDefault="000C32E9" w:rsidP="001708C0">
      <w:pPr>
        <w:pStyle w:val="ListBullet"/>
        <w:spacing w:line="240" w:lineRule="auto"/>
      </w:pPr>
      <w:r>
        <w:t>Software Development Services Department meetings and workshops facilitator, etc.</w:t>
      </w:r>
    </w:p>
    <w:p w14:paraId="64B0566A" w14:textId="77777777" w:rsidR="00924BC8" w:rsidRDefault="00924BC8" w:rsidP="001708C0">
      <w:pPr>
        <w:pStyle w:val="Heading2"/>
      </w:pPr>
      <w:r>
        <w:t>Senior ict assistant</w:t>
      </w:r>
    </w:p>
    <w:p w14:paraId="5BF01A1D" w14:textId="77777777" w:rsidR="00924BC8" w:rsidRDefault="00924BC8" w:rsidP="001708C0">
      <w:pPr>
        <w:pStyle w:val="Heading2"/>
      </w:pPr>
      <w:r w:rsidRPr="00924BC8">
        <w:rPr>
          <w:color w:val="auto"/>
        </w:rPr>
        <w:t>KWAME NKRUMAH UNIVERSITY OF SCIENCE AND TECHNLOGY</w:t>
      </w:r>
    </w:p>
    <w:p w14:paraId="2526C32C" w14:textId="77777777" w:rsidR="000C32E9" w:rsidRDefault="00924BC8" w:rsidP="001708C0">
      <w:pPr>
        <w:pStyle w:val="Heading2"/>
      </w:pPr>
      <w:r>
        <w:t>jANUARY 2012 – JANUARY 2017</w:t>
      </w:r>
    </w:p>
    <w:p w14:paraId="5B1A3365" w14:textId="77777777" w:rsidR="00883727" w:rsidRDefault="00883727" w:rsidP="001708C0">
      <w:pPr>
        <w:pStyle w:val="ListBullet"/>
        <w:numPr>
          <w:ilvl w:val="0"/>
          <w:numId w:val="0"/>
        </w:numPr>
        <w:spacing w:line="240" w:lineRule="auto"/>
        <w:ind w:left="216" w:hanging="216"/>
        <w:rPr>
          <w:b/>
          <w:i/>
        </w:rPr>
      </w:pPr>
      <w:r w:rsidRPr="00883727">
        <w:rPr>
          <w:b/>
          <w:i/>
        </w:rPr>
        <w:t>Key responsibilities</w:t>
      </w:r>
    </w:p>
    <w:p w14:paraId="17327D50" w14:textId="77777777" w:rsidR="00883727" w:rsidRPr="00883727" w:rsidRDefault="00883727" w:rsidP="001708C0">
      <w:pPr>
        <w:pStyle w:val="ListBullet"/>
        <w:spacing w:line="240" w:lineRule="auto"/>
        <w:rPr>
          <w:b/>
          <w:i/>
        </w:rPr>
      </w:pPr>
      <w:r w:rsidRPr="00883727">
        <w:t>Database Modelling and Developer</w:t>
      </w:r>
    </w:p>
    <w:p w14:paraId="06FE34D1" w14:textId="77777777" w:rsidR="00883727" w:rsidRPr="00883727" w:rsidRDefault="00883727" w:rsidP="001708C0">
      <w:pPr>
        <w:pStyle w:val="ListBullet"/>
        <w:spacing w:line="240" w:lineRule="auto"/>
        <w:rPr>
          <w:b/>
          <w:i/>
        </w:rPr>
      </w:pPr>
      <w:r w:rsidRPr="00883727">
        <w:t>SQL Server DBMS Administrator</w:t>
      </w:r>
    </w:p>
    <w:p w14:paraId="613CE5BA" w14:textId="77777777" w:rsidR="00883727" w:rsidRPr="00883727" w:rsidRDefault="00883727" w:rsidP="001708C0">
      <w:pPr>
        <w:pStyle w:val="ListBullet"/>
        <w:spacing w:line="240" w:lineRule="auto"/>
        <w:rPr>
          <w:b/>
          <w:i/>
        </w:rPr>
      </w:pPr>
      <w:r w:rsidRPr="00883727">
        <w:t>Assist</w:t>
      </w:r>
      <w:r w:rsidR="00113E54">
        <w:t>ed</w:t>
      </w:r>
      <w:r w:rsidRPr="00883727">
        <w:t xml:space="preserve"> development, deployment and maintenance of various ERP &amp; Management Software with c#, WinForms and asp.net MVC technology (ARMIS, Synergy, Panacea, Admission system, etc.)</w:t>
      </w:r>
    </w:p>
    <w:p w14:paraId="78460C6C" w14:textId="77777777" w:rsidR="00883727" w:rsidRPr="00883727" w:rsidRDefault="00883727" w:rsidP="001708C0">
      <w:pPr>
        <w:pStyle w:val="ListBullet"/>
        <w:spacing w:line="240" w:lineRule="auto"/>
        <w:rPr>
          <w:b/>
          <w:i/>
        </w:rPr>
      </w:pPr>
      <w:r w:rsidRPr="00883727">
        <w:t>Assist</w:t>
      </w:r>
      <w:r w:rsidR="00113E54">
        <w:t>ed</w:t>
      </w:r>
      <w:r w:rsidRPr="00883727">
        <w:t xml:space="preserve"> in organization of training workshops for various users.</w:t>
      </w:r>
    </w:p>
    <w:p w14:paraId="3257951B" w14:textId="77777777" w:rsidR="00883727" w:rsidRPr="00883727" w:rsidRDefault="00883727" w:rsidP="001708C0">
      <w:pPr>
        <w:pStyle w:val="ListBullet"/>
        <w:spacing w:line="240" w:lineRule="auto"/>
        <w:rPr>
          <w:b/>
          <w:i/>
        </w:rPr>
      </w:pPr>
      <w:r w:rsidRPr="00883727">
        <w:t>KNUST SMS Portal Lead manager</w:t>
      </w:r>
    </w:p>
    <w:p w14:paraId="64FFE8AD" w14:textId="77777777" w:rsidR="00883727" w:rsidRPr="00883727" w:rsidRDefault="00883727" w:rsidP="001708C0">
      <w:pPr>
        <w:pStyle w:val="ListBullet"/>
        <w:spacing w:line="240" w:lineRule="auto"/>
        <w:rPr>
          <w:b/>
          <w:i/>
        </w:rPr>
      </w:pPr>
      <w:r w:rsidRPr="00883727">
        <w:t>Boot camp facilitator</w:t>
      </w:r>
    </w:p>
    <w:p w14:paraId="488E13B5" w14:textId="77777777" w:rsidR="00883727" w:rsidRPr="00A23C64" w:rsidRDefault="00883727" w:rsidP="001708C0">
      <w:pPr>
        <w:pStyle w:val="ListBullet"/>
        <w:spacing w:line="240" w:lineRule="auto"/>
        <w:rPr>
          <w:b/>
          <w:i/>
        </w:rPr>
      </w:pPr>
      <w:r w:rsidRPr="00883727">
        <w:t>Technical Support and assistance to various Users and students</w:t>
      </w:r>
      <w:r>
        <w:t xml:space="preserve"> </w:t>
      </w:r>
      <w:r w:rsidRPr="00883727">
        <w:t>(Software)</w:t>
      </w:r>
    </w:p>
    <w:p w14:paraId="0D96DEF3" w14:textId="77777777" w:rsidR="00A23C64" w:rsidRPr="00883727" w:rsidRDefault="00A23C64" w:rsidP="001708C0">
      <w:pPr>
        <w:pStyle w:val="ListBullet"/>
        <w:spacing w:line="240" w:lineRule="auto"/>
        <w:rPr>
          <w:b/>
          <w:i/>
        </w:rPr>
      </w:pPr>
      <w:r>
        <w:t>Trained National Service Personnel.</w:t>
      </w:r>
    </w:p>
    <w:p w14:paraId="6FF3BBBC" w14:textId="77777777" w:rsidR="000C32E9" w:rsidRPr="00883727" w:rsidRDefault="00883727" w:rsidP="001708C0">
      <w:pPr>
        <w:pStyle w:val="ListBullet"/>
        <w:spacing w:line="240" w:lineRule="auto"/>
        <w:rPr>
          <w:b/>
          <w:i/>
        </w:rPr>
      </w:pPr>
      <w:r w:rsidRPr="00883727">
        <w:t>Software Development Services Department meetings and workshops facilitator</w:t>
      </w:r>
      <w:r>
        <w:t>, etc.</w:t>
      </w:r>
    </w:p>
    <w:p w14:paraId="6E4F7A2E" w14:textId="77777777" w:rsidR="00883727" w:rsidRDefault="00883727" w:rsidP="001708C0">
      <w:pPr>
        <w:pStyle w:val="Heading2"/>
      </w:pPr>
      <w:r w:rsidRPr="00883727">
        <w:t>SMAC Artesunate Follow - up Study: Data Entry Personnel</w:t>
      </w:r>
    </w:p>
    <w:p w14:paraId="7A0F309E" w14:textId="77777777" w:rsidR="00883727" w:rsidRDefault="00883727" w:rsidP="001708C0">
      <w:pPr>
        <w:pStyle w:val="Heading2"/>
      </w:pPr>
      <w:r w:rsidRPr="00924BC8">
        <w:rPr>
          <w:color w:val="auto"/>
        </w:rPr>
        <w:t>KWAME NKRUMAH UNIVERSITY OF SCIENCE AND TECHNLOGY</w:t>
      </w:r>
      <w:r>
        <w:rPr>
          <w:color w:val="auto"/>
        </w:rPr>
        <w:t>(SMS/KATH)</w:t>
      </w:r>
    </w:p>
    <w:p w14:paraId="33C90B9E" w14:textId="2CAD4C0F" w:rsidR="00883727" w:rsidRDefault="00883727" w:rsidP="001708C0">
      <w:pPr>
        <w:pStyle w:val="Heading2"/>
      </w:pPr>
      <w:r>
        <w:t>july 2011 – january 201</w:t>
      </w:r>
      <w:r w:rsidR="0040117C">
        <w:t>2</w:t>
      </w:r>
    </w:p>
    <w:p w14:paraId="42CF8DBB" w14:textId="77777777" w:rsidR="00883727" w:rsidRDefault="00883727" w:rsidP="001708C0">
      <w:pPr>
        <w:pStyle w:val="ListBullet"/>
        <w:numPr>
          <w:ilvl w:val="0"/>
          <w:numId w:val="0"/>
        </w:numPr>
        <w:spacing w:line="240" w:lineRule="auto"/>
        <w:ind w:left="216" w:hanging="216"/>
        <w:rPr>
          <w:b/>
          <w:i/>
        </w:rPr>
      </w:pPr>
      <w:r w:rsidRPr="00883727">
        <w:rPr>
          <w:b/>
          <w:i/>
        </w:rPr>
        <w:t>Key responsibilities</w:t>
      </w:r>
    </w:p>
    <w:p w14:paraId="2F7D16E7" w14:textId="77777777" w:rsidR="00883727" w:rsidRDefault="00883727" w:rsidP="001708C0">
      <w:pPr>
        <w:pStyle w:val="ListBullet"/>
        <w:spacing w:line="240" w:lineRule="auto"/>
      </w:pPr>
      <w:r w:rsidRPr="00883727">
        <w:t xml:space="preserve">Data Entry of medical records into </w:t>
      </w:r>
      <w:proofErr w:type="spellStart"/>
      <w:r w:rsidRPr="00883727">
        <w:t>CenTrial</w:t>
      </w:r>
      <w:proofErr w:type="spellEnd"/>
      <w:r w:rsidRPr="00883727">
        <w:t xml:space="preserve"> GmbH web application for the study</w:t>
      </w:r>
      <w:r>
        <w:t xml:space="preserve"> at the </w:t>
      </w:r>
      <w:r w:rsidR="00B50E6C">
        <w:t>Pediatric</w:t>
      </w:r>
      <w:r>
        <w:t xml:space="preserve"> and Emergency </w:t>
      </w:r>
      <w:r w:rsidR="00B50E6C">
        <w:t xml:space="preserve">Unit of </w:t>
      </w:r>
      <w:proofErr w:type="spellStart"/>
      <w:r w:rsidR="00B50E6C">
        <w:t>Komfo</w:t>
      </w:r>
      <w:proofErr w:type="spellEnd"/>
      <w:r w:rsidR="00B50E6C">
        <w:t xml:space="preserve"> Anokye Teaching Hospital.</w:t>
      </w:r>
    </w:p>
    <w:p w14:paraId="6CE458D5" w14:textId="77777777" w:rsidR="00883727" w:rsidRPr="00883727" w:rsidRDefault="00883727" w:rsidP="001708C0">
      <w:pPr>
        <w:pStyle w:val="ListBullet"/>
        <w:spacing w:line="240" w:lineRule="auto"/>
      </w:pPr>
      <w:r w:rsidRPr="00883727">
        <w:t xml:space="preserve">Provided technical support to members of the study team which included medical students of </w:t>
      </w:r>
      <w:proofErr w:type="spellStart"/>
      <w:r w:rsidRPr="00883727">
        <w:t>Universitätsklinikum</w:t>
      </w:r>
      <w:proofErr w:type="spellEnd"/>
      <w:r w:rsidRPr="00883727">
        <w:t xml:space="preserve"> Tübingen, </w:t>
      </w:r>
      <w:proofErr w:type="spellStart"/>
      <w:r w:rsidRPr="00883727">
        <w:t>Institut</w:t>
      </w:r>
      <w:proofErr w:type="spellEnd"/>
      <w:r w:rsidRPr="00883727">
        <w:t xml:space="preserve"> </w:t>
      </w:r>
      <w:proofErr w:type="spellStart"/>
      <w:r w:rsidRPr="00883727">
        <w:t>für</w:t>
      </w:r>
      <w:proofErr w:type="spellEnd"/>
      <w:r w:rsidRPr="00883727">
        <w:t xml:space="preserve"> </w:t>
      </w:r>
      <w:proofErr w:type="spellStart"/>
      <w:r w:rsidRPr="00883727">
        <w:t>Tropenmedizin</w:t>
      </w:r>
      <w:proofErr w:type="spellEnd"/>
      <w:r>
        <w:t>.</w:t>
      </w:r>
    </w:p>
    <w:p w14:paraId="5FB79266" w14:textId="77777777" w:rsidR="00B50E6C" w:rsidRDefault="00B50E6C" w:rsidP="001708C0">
      <w:pPr>
        <w:pStyle w:val="Heading2"/>
      </w:pPr>
      <w:r w:rsidRPr="00B50E6C">
        <w:t>Casual Staff: Data Entry and Management</w:t>
      </w:r>
    </w:p>
    <w:p w14:paraId="20782A20" w14:textId="77777777" w:rsidR="00B50E6C" w:rsidRDefault="00B50E6C" w:rsidP="001708C0">
      <w:pPr>
        <w:pStyle w:val="Heading2"/>
      </w:pPr>
      <w:r w:rsidRPr="00924BC8">
        <w:rPr>
          <w:color w:val="auto"/>
        </w:rPr>
        <w:t>KWAME NKRUMAH UNIVERSITY OF SCIENCE AND TECHNLOGY</w:t>
      </w:r>
      <w:r>
        <w:rPr>
          <w:color w:val="auto"/>
        </w:rPr>
        <w:t>(IDL)</w:t>
      </w:r>
    </w:p>
    <w:p w14:paraId="3CF4C3A6" w14:textId="77777777" w:rsidR="00B50E6C" w:rsidRDefault="00B50E6C" w:rsidP="001708C0">
      <w:pPr>
        <w:pStyle w:val="Heading2"/>
      </w:pPr>
      <w:r>
        <w:t>july 2011 – JANUARY 2012</w:t>
      </w:r>
    </w:p>
    <w:p w14:paraId="15028FB9" w14:textId="77777777" w:rsidR="00B50E6C" w:rsidRDefault="00B50E6C" w:rsidP="001708C0">
      <w:pPr>
        <w:pStyle w:val="ListBullet"/>
        <w:numPr>
          <w:ilvl w:val="0"/>
          <w:numId w:val="0"/>
        </w:numPr>
        <w:spacing w:line="240" w:lineRule="auto"/>
        <w:ind w:left="216" w:hanging="216"/>
        <w:rPr>
          <w:b/>
          <w:i/>
        </w:rPr>
      </w:pPr>
      <w:r w:rsidRPr="00883727">
        <w:rPr>
          <w:b/>
          <w:i/>
        </w:rPr>
        <w:t>Key responsibilities</w:t>
      </w:r>
    </w:p>
    <w:p w14:paraId="1E506C93" w14:textId="77777777" w:rsidR="00B50E6C" w:rsidRPr="00B50E6C" w:rsidRDefault="00B50E6C" w:rsidP="001708C0">
      <w:pPr>
        <w:pStyle w:val="ListBullet"/>
        <w:spacing w:line="240" w:lineRule="auto"/>
      </w:pPr>
      <w:r w:rsidRPr="00B50E6C">
        <w:t>Managed MS Access Database on Students, Centers, Facilitators.</w:t>
      </w:r>
    </w:p>
    <w:p w14:paraId="0E61F801" w14:textId="77777777" w:rsidR="00B50E6C" w:rsidRDefault="00B50E6C" w:rsidP="001708C0">
      <w:pPr>
        <w:pStyle w:val="ListBullet"/>
        <w:spacing w:line="240" w:lineRule="auto"/>
      </w:pPr>
      <w:r w:rsidRPr="00B50E6C">
        <w:t>Generated essential reports for Management.</w:t>
      </w:r>
    </w:p>
    <w:p w14:paraId="5F740578" w14:textId="77777777" w:rsidR="00B50E6C" w:rsidRPr="00B50E6C" w:rsidRDefault="00B50E6C" w:rsidP="001708C0">
      <w:pPr>
        <w:pStyle w:val="ListBullet"/>
        <w:spacing w:line="240" w:lineRule="auto"/>
      </w:pPr>
      <w:r w:rsidRPr="00B50E6C">
        <w:t>Provided IT support (Hardware and Software)</w:t>
      </w:r>
    </w:p>
    <w:p w14:paraId="5FE28909" w14:textId="77777777" w:rsidR="00B50E6C" w:rsidRDefault="00B50E6C" w:rsidP="001708C0">
      <w:pPr>
        <w:pStyle w:val="Heading2"/>
      </w:pPr>
      <w:r w:rsidRPr="00B50E6C">
        <w:t>National Service: ICT Personal at the Main Administration</w:t>
      </w:r>
    </w:p>
    <w:p w14:paraId="10B001EE" w14:textId="77777777" w:rsidR="00B50E6C" w:rsidRDefault="00B50E6C" w:rsidP="001708C0">
      <w:pPr>
        <w:pStyle w:val="Heading2"/>
      </w:pPr>
      <w:r w:rsidRPr="00924BC8">
        <w:rPr>
          <w:color w:val="auto"/>
        </w:rPr>
        <w:t>KWAME NKRUMAH UNIVERSITY OF SCIENCE AND TECHNLOGY</w:t>
      </w:r>
    </w:p>
    <w:p w14:paraId="4B46B65E" w14:textId="3A37D04F" w:rsidR="00B50E6C" w:rsidRDefault="00B50E6C" w:rsidP="001708C0">
      <w:pPr>
        <w:pStyle w:val="Heading2"/>
      </w:pPr>
      <w:r>
        <w:t>august 2010 – augus</w:t>
      </w:r>
      <w:r w:rsidR="00E332F6">
        <w:t>T</w:t>
      </w:r>
      <w:r>
        <w:t xml:space="preserve"> 2011</w:t>
      </w:r>
    </w:p>
    <w:p w14:paraId="72CF02BF" w14:textId="77777777" w:rsidR="00B50E6C" w:rsidRDefault="00B50E6C" w:rsidP="001708C0">
      <w:pPr>
        <w:pStyle w:val="ListBullet"/>
        <w:numPr>
          <w:ilvl w:val="0"/>
          <w:numId w:val="0"/>
        </w:numPr>
        <w:spacing w:line="240" w:lineRule="auto"/>
        <w:ind w:left="216" w:hanging="216"/>
        <w:rPr>
          <w:b/>
          <w:i/>
        </w:rPr>
      </w:pPr>
      <w:r w:rsidRPr="00883727">
        <w:rPr>
          <w:b/>
          <w:i/>
        </w:rPr>
        <w:t>Key responsibilities</w:t>
      </w:r>
    </w:p>
    <w:p w14:paraId="0AA947FC" w14:textId="77777777" w:rsidR="0025798D" w:rsidRDefault="00B50E6C" w:rsidP="001708C0">
      <w:pPr>
        <w:pStyle w:val="ListBullet"/>
        <w:spacing w:line="240" w:lineRule="auto"/>
      </w:pPr>
      <w:r w:rsidRPr="0025798D">
        <w:t xml:space="preserve">Provided General ICT </w:t>
      </w:r>
      <w:r w:rsidR="0025798D" w:rsidRPr="0025798D">
        <w:t>support (</w:t>
      </w:r>
      <w:r w:rsidRPr="0025798D">
        <w:t>Software and Hardware) to the Vice Chancellor's Offices, Registrars' Offices, Finance Office and other Units.</w:t>
      </w:r>
    </w:p>
    <w:p w14:paraId="1B3B45EC" w14:textId="77777777" w:rsidR="0025798D" w:rsidRDefault="00B50E6C" w:rsidP="001708C0">
      <w:pPr>
        <w:pStyle w:val="ListBullet"/>
        <w:spacing w:line="240" w:lineRule="auto"/>
      </w:pPr>
      <w:r w:rsidRPr="0025798D">
        <w:t xml:space="preserve"> Embarked on research, data collection and inventory of computer equipment</w:t>
      </w:r>
    </w:p>
    <w:p w14:paraId="4BF62B20" w14:textId="77777777" w:rsidR="0025798D" w:rsidRDefault="00B50E6C" w:rsidP="001708C0">
      <w:pPr>
        <w:pStyle w:val="ListBullet"/>
        <w:spacing w:line="240" w:lineRule="auto"/>
      </w:pPr>
      <w:r w:rsidRPr="0025798D">
        <w:lastRenderedPageBreak/>
        <w:t>Acquired knowledge in Network Administration and Windows Active Directory and Network Resource Sharing.</w:t>
      </w:r>
    </w:p>
    <w:p w14:paraId="3DE153E6" w14:textId="77777777" w:rsidR="0025798D" w:rsidRDefault="00B50E6C" w:rsidP="001708C0">
      <w:pPr>
        <w:pStyle w:val="ListBullet"/>
        <w:spacing w:line="240" w:lineRule="auto"/>
      </w:pPr>
      <w:r w:rsidRPr="0025798D">
        <w:t>Assisted in the implementation of Windows Active Directory at the Main Administration.</w:t>
      </w:r>
    </w:p>
    <w:p w14:paraId="085C8044" w14:textId="77777777" w:rsidR="0025798D" w:rsidRDefault="00B50E6C" w:rsidP="001708C0">
      <w:pPr>
        <w:pStyle w:val="ListBullet"/>
        <w:spacing w:line="240" w:lineRule="auto"/>
      </w:pPr>
      <w:r w:rsidRPr="0025798D">
        <w:t>Monitored Network performance on all switched within the LANs.</w:t>
      </w:r>
    </w:p>
    <w:p w14:paraId="5FB15EC8" w14:textId="77777777" w:rsidR="0025798D" w:rsidRDefault="0025798D" w:rsidP="001708C0">
      <w:pPr>
        <w:pStyle w:val="ListBullet"/>
        <w:spacing w:line="240" w:lineRule="auto"/>
      </w:pPr>
      <w:r w:rsidRPr="0025798D">
        <w:t>Trained and</w:t>
      </w:r>
      <w:r w:rsidR="00B50E6C" w:rsidRPr="0025798D">
        <w:t xml:space="preserve"> assisted staff on use of Microsoft Office </w:t>
      </w:r>
      <w:r w:rsidRPr="0025798D">
        <w:t>Suites (</w:t>
      </w:r>
      <w:r w:rsidR="00432D59" w:rsidRPr="0025798D">
        <w:t>PowerPoint,</w:t>
      </w:r>
      <w:r w:rsidR="00B50E6C" w:rsidRPr="0025798D">
        <w:t xml:space="preserve"> Word and Excel).</w:t>
      </w:r>
    </w:p>
    <w:p w14:paraId="328E13B2" w14:textId="77777777" w:rsidR="0025798D" w:rsidRDefault="00B50E6C" w:rsidP="001708C0">
      <w:pPr>
        <w:pStyle w:val="ListBullet"/>
        <w:spacing w:line="240" w:lineRule="auto"/>
      </w:pPr>
      <w:r w:rsidRPr="0025798D">
        <w:t>Monitored VoIP signals and performance daily.</w:t>
      </w:r>
    </w:p>
    <w:p w14:paraId="0F9662DE" w14:textId="77777777" w:rsidR="0025798D" w:rsidRDefault="00B50E6C" w:rsidP="001708C0">
      <w:pPr>
        <w:pStyle w:val="ListBullet"/>
        <w:spacing w:line="240" w:lineRule="auto"/>
      </w:pPr>
      <w:r w:rsidRPr="0025798D">
        <w:t>Network Troubleshooting</w:t>
      </w:r>
    </w:p>
    <w:p w14:paraId="175B91E7" w14:textId="77777777" w:rsidR="00B50E6C" w:rsidRDefault="00B50E6C" w:rsidP="001708C0">
      <w:pPr>
        <w:pStyle w:val="ListBullet"/>
        <w:spacing w:line="240" w:lineRule="auto"/>
      </w:pPr>
      <w:r w:rsidRPr="0025798D">
        <w:t>Assisted Systems Programmer at the Human Resource Division on MS Access</w:t>
      </w:r>
      <w:r w:rsidR="0025798D">
        <w:t>, etc.</w:t>
      </w:r>
    </w:p>
    <w:p w14:paraId="22A8AA54" w14:textId="77777777" w:rsidR="00432D59" w:rsidRDefault="00432D59" w:rsidP="001708C0">
      <w:pPr>
        <w:pStyle w:val="Heading2"/>
      </w:pPr>
      <w:r w:rsidRPr="00432D59">
        <w:t>INTERNSHIP: Office Assistant in Data Entry and Collection Department</w:t>
      </w:r>
    </w:p>
    <w:p w14:paraId="3B9B259E" w14:textId="77777777" w:rsidR="00432D59" w:rsidRDefault="00432D59" w:rsidP="001708C0">
      <w:pPr>
        <w:pStyle w:val="Heading2"/>
      </w:pPr>
      <w:r>
        <w:rPr>
          <w:color w:val="auto"/>
        </w:rPr>
        <w:t>SOCIAL SECURITY AND NATIONAL INSURANCE TRUST, KOKOMLEMLE</w:t>
      </w:r>
    </w:p>
    <w:p w14:paraId="49FEF4B7" w14:textId="394DD791" w:rsidR="00432D59" w:rsidRDefault="00432D59" w:rsidP="001708C0">
      <w:pPr>
        <w:pStyle w:val="Heading2"/>
      </w:pPr>
      <w:r>
        <w:t>JUNE 2009 – JULY 20</w:t>
      </w:r>
      <w:r w:rsidR="000172FF">
        <w:t>0</w:t>
      </w:r>
      <w:r>
        <w:t>9</w:t>
      </w:r>
    </w:p>
    <w:p w14:paraId="54FEF3E9" w14:textId="77777777" w:rsidR="00432D59" w:rsidRDefault="00432D59" w:rsidP="001708C0">
      <w:pPr>
        <w:pStyle w:val="ListBullet"/>
        <w:numPr>
          <w:ilvl w:val="0"/>
          <w:numId w:val="0"/>
        </w:numPr>
        <w:spacing w:line="240" w:lineRule="auto"/>
        <w:ind w:left="216" w:hanging="216"/>
        <w:rPr>
          <w:b/>
          <w:i/>
        </w:rPr>
      </w:pPr>
      <w:r w:rsidRPr="00883727">
        <w:rPr>
          <w:b/>
          <w:i/>
        </w:rPr>
        <w:t>Key responsibilities</w:t>
      </w:r>
    </w:p>
    <w:p w14:paraId="53E00CE8" w14:textId="77777777" w:rsidR="00432D59" w:rsidRDefault="00432D59" w:rsidP="001708C0">
      <w:pPr>
        <w:pStyle w:val="ListBullet"/>
        <w:spacing w:line="240" w:lineRule="auto"/>
      </w:pPr>
      <w:r>
        <w:t>Filing and retrieval of Contributors' records.</w:t>
      </w:r>
    </w:p>
    <w:p w14:paraId="555C0343" w14:textId="77777777" w:rsidR="00432D59" w:rsidRDefault="00432D59" w:rsidP="001708C0">
      <w:pPr>
        <w:pStyle w:val="ListBullet"/>
        <w:spacing w:line="240" w:lineRule="auto"/>
      </w:pPr>
      <w:r>
        <w:t>In-office and on-field registration of new contributors.</w:t>
      </w:r>
    </w:p>
    <w:p w14:paraId="45F5F928" w14:textId="77777777" w:rsidR="00432D59" w:rsidRDefault="00432D59" w:rsidP="001708C0">
      <w:pPr>
        <w:pStyle w:val="ListBullet"/>
        <w:spacing w:line="240" w:lineRule="auto"/>
      </w:pPr>
      <w:r>
        <w:t>Studied the algorithm for the calculation of entitlements.</w:t>
      </w:r>
    </w:p>
    <w:p w14:paraId="086448E1" w14:textId="77777777" w:rsidR="00432D59" w:rsidRDefault="00432D59" w:rsidP="001708C0">
      <w:pPr>
        <w:pStyle w:val="ListBullet"/>
        <w:spacing w:line="240" w:lineRule="auto"/>
      </w:pPr>
      <w:r>
        <w:t>Acquired knowledge on the Electronic Branch Operation System(</w:t>
      </w:r>
      <w:proofErr w:type="spellStart"/>
      <w:r>
        <w:t>eBOS</w:t>
      </w:r>
      <w:proofErr w:type="spellEnd"/>
      <w:r>
        <w:t>).</w:t>
      </w:r>
    </w:p>
    <w:p w14:paraId="0A4C8EF2" w14:textId="77777777" w:rsidR="00432D59" w:rsidRDefault="00432D59" w:rsidP="001708C0">
      <w:pPr>
        <w:pStyle w:val="ListBullet"/>
        <w:spacing w:line="240" w:lineRule="auto"/>
      </w:pPr>
      <w:r>
        <w:t>Embarked on a study to understand contributors' data management with the organization.</w:t>
      </w:r>
    </w:p>
    <w:p w14:paraId="36149E06" w14:textId="77777777" w:rsidR="00432D59" w:rsidRDefault="00432D59" w:rsidP="001708C0">
      <w:pPr>
        <w:pStyle w:val="ListBullet"/>
        <w:spacing w:line="240" w:lineRule="auto"/>
      </w:pPr>
      <w:r>
        <w:t>Educated contributors, both new and old, on policies and benefits of the Trust.</w:t>
      </w:r>
    </w:p>
    <w:p w14:paraId="0B06381F" w14:textId="77777777" w:rsidR="00113E54" w:rsidRDefault="00113E54" w:rsidP="001708C0">
      <w:pPr>
        <w:pStyle w:val="Heading2"/>
      </w:pPr>
      <w:r w:rsidRPr="00113E54">
        <w:t>BECE Script Checker</w:t>
      </w:r>
    </w:p>
    <w:p w14:paraId="08A3AB92" w14:textId="77777777" w:rsidR="00432D59" w:rsidRDefault="00113E54" w:rsidP="001708C0">
      <w:pPr>
        <w:pStyle w:val="Heading2"/>
      </w:pPr>
      <w:r>
        <w:rPr>
          <w:color w:val="auto"/>
        </w:rPr>
        <w:t>west african examinations council</w:t>
      </w:r>
      <w:r w:rsidR="00432D59">
        <w:rPr>
          <w:color w:val="auto"/>
        </w:rPr>
        <w:t xml:space="preserve">, </w:t>
      </w:r>
      <w:r>
        <w:rPr>
          <w:color w:val="auto"/>
        </w:rPr>
        <w:t>roman ridge</w:t>
      </w:r>
    </w:p>
    <w:p w14:paraId="09F9BD42" w14:textId="77777777" w:rsidR="00432D59" w:rsidRDefault="00113E54" w:rsidP="001708C0">
      <w:pPr>
        <w:pStyle w:val="Heading2"/>
      </w:pPr>
      <w:r>
        <w:t>july</w:t>
      </w:r>
      <w:r w:rsidR="00432D59">
        <w:t xml:space="preserve"> </w:t>
      </w:r>
      <w:r>
        <w:t>2008</w:t>
      </w:r>
      <w:r w:rsidR="00432D59">
        <w:t xml:space="preserve"> – </w:t>
      </w:r>
      <w:r>
        <w:t>august</w:t>
      </w:r>
      <w:r w:rsidR="00432D59">
        <w:t xml:space="preserve"> </w:t>
      </w:r>
      <w:r>
        <w:t>2008</w:t>
      </w:r>
    </w:p>
    <w:p w14:paraId="4CDE4FD0" w14:textId="77777777" w:rsidR="00432D59" w:rsidRDefault="00432D59" w:rsidP="001708C0">
      <w:pPr>
        <w:pStyle w:val="ListBullet"/>
        <w:numPr>
          <w:ilvl w:val="0"/>
          <w:numId w:val="0"/>
        </w:numPr>
        <w:spacing w:line="240" w:lineRule="auto"/>
        <w:ind w:left="216" w:hanging="216"/>
        <w:rPr>
          <w:b/>
          <w:i/>
        </w:rPr>
      </w:pPr>
      <w:r w:rsidRPr="00883727">
        <w:rPr>
          <w:b/>
          <w:i/>
        </w:rPr>
        <w:t>Key responsibilities</w:t>
      </w:r>
    </w:p>
    <w:p w14:paraId="07A8B94E" w14:textId="77777777" w:rsidR="00113E54" w:rsidRDefault="00113E54" w:rsidP="001708C0">
      <w:pPr>
        <w:pStyle w:val="ListBullet"/>
        <w:spacing w:line="240" w:lineRule="auto"/>
      </w:pPr>
      <w:r w:rsidRPr="00113E54">
        <w:t>Checked marked BECE scripts for errors.</w:t>
      </w:r>
    </w:p>
    <w:p w14:paraId="6ED99789" w14:textId="77777777" w:rsidR="00113E54" w:rsidRDefault="00113E54" w:rsidP="001708C0">
      <w:pPr>
        <w:pStyle w:val="Heading2"/>
      </w:pPr>
      <w:r w:rsidRPr="00113E54">
        <w:t xml:space="preserve">INTERNSHIP: ICT Personnel in MIS Department </w:t>
      </w:r>
    </w:p>
    <w:p w14:paraId="2C97576F" w14:textId="77777777" w:rsidR="00113E54" w:rsidRDefault="00113E54" w:rsidP="001708C0">
      <w:pPr>
        <w:pStyle w:val="Heading2"/>
      </w:pPr>
      <w:r>
        <w:rPr>
          <w:color w:val="auto"/>
        </w:rPr>
        <w:t>ghana highway authority, ministries, accra.</w:t>
      </w:r>
    </w:p>
    <w:p w14:paraId="4502101F" w14:textId="77777777" w:rsidR="00113E54" w:rsidRDefault="00113E54" w:rsidP="001708C0">
      <w:pPr>
        <w:pStyle w:val="Heading2"/>
      </w:pPr>
      <w:r>
        <w:t>JUNE 2007 – august 2007</w:t>
      </w:r>
    </w:p>
    <w:p w14:paraId="7B314415" w14:textId="77777777" w:rsidR="00113E54" w:rsidRPr="00113E54" w:rsidRDefault="00113E54" w:rsidP="001708C0">
      <w:pPr>
        <w:pStyle w:val="ListBullet"/>
        <w:numPr>
          <w:ilvl w:val="0"/>
          <w:numId w:val="0"/>
        </w:numPr>
        <w:spacing w:line="240" w:lineRule="auto"/>
        <w:ind w:left="216" w:hanging="216"/>
      </w:pPr>
      <w:r w:rsidRPr="00883727">
        <w:rPr>
          <w:b/>
          <w:i/>
        </w:rPr>
        <w:t>Key responsibilities</w:t>
      </w:r>
    </w:p>
    <w:p w14:paraId="2C0DDD21" w14:textId="77777777" w:rsidR="00113E54" w:rsidRDefault="00113E54" w:rsidP="001708C0">
      <w:pPr>
        <w:pStyle w:val="ListBullet"/>
        <w:spacing w:line="240" w:lineRule="auto"/>
      </w:pPr>
      <w:r>
        <w:t>Provided general IT support (hardware and software)</w:t>
      </w:r>
    </w:p>
    <w:p w14:paraId="2AE90C70" w14:textId="77777777" w:rsidR="00113E54" w:rsidRDefault="00113E54" w:rsidP="001708C0">
      <w:pPr>
        <w:pStyle w:val="ListBullet"/>
        <w:spacing w:line="240" w:lineRule="auto"/>
      </w:pPr>
      <w:r>
        <w:t>Acquired knowledge in Visual Basic</w:t>
      </w:r>
    </w:p>
    <w:p w14:paraId="498EE92C" w14:textId="77777777" w:rsidR="00113E54" w:rsidRDefault="00113E54" w:rsidP="001708C0">
      <w:pPr>
        <w:pStyle w:val="ListBullet"/>
        <w:spacing w:line="240" w:lineRule="auto"/>
      </w:pPr>
      <w:r>
        <w:t>Assisted with Inventory exercise on broken down/obsolete computer equipment</w:t>
      </w:r>
    </w:p>
    <w:p w14:paraId="0A941794" w14:textId="77777777" w:rsidR="00432D59" w:rsidRPr="0025798D" w:rsidRDefault="00113E54" w:rsidP="001708C0">
      <w:pPr>
        <w:pStyle w:val="ListBullet"/>
        <w:pBdr>
          <w:bottom w:val="single" w:sz="12" w:space="1" w:color="auto"/>
        </w:pBdr>
        <w:spacing w:line="240" w:lineRule="auto"/>
      </w:pPr>
      <w:r>
        <w:t>Performed data entry in MS Excel on monetary compensation for Road construction casualties</w:t>
      </w:r>
    </w:p>
    <w:sdt>
      <w:sdtPr>
        <w:alias w:val="Education:"/>
        <w:tag w:val="Education:"/>
        <w:id w:val="807127995"/>
        <w:placeholder>
          <w:docPart w:val="8B9A9FD377AD491BA4524A8A37CF93BF"/>
        </w:placeholder>
        <w:temporary/>
        <w:showingPlcHdr/>
        <w15:appearance w15:val="hidden"/>
      </w:sdtPr>
      <w:sdtEndPr/>
      <w:sdtContent>
        <w:p w14:paraId="6E592D07" w14:textId="77777777" w:rsidR="006270A9" w:rsidRDefault="009D5933" w:rsidP="001708C0">
          <w:pPr>
            <w:pStyle w:val="Heading1"/>
          </w:pPr>
          <w:r>
            <w:t>Education</w:t>
          </w:r>
        </w:p>
      </w:sdtContent>
    </w:sdt>
    <w:p w14:paraId="03ABA63B" w14:textId="745CFE79" w:rsidR="00BA7559" w:rsidRDefault="00BA7559" w:rsidP="001708C0">
      <w:pPr>
        <w:pStyle w:val="Heading2"/>
      </w:pPr>
      <w:r>
        <w:t>PHD APPLIED MATHEMATICS | SEPTEMBER 2019 – ONGOING</w:t>
      </w:r>
    </w:p>
    <w:p w14:paraId="28CCFF9B" w14:textId="73B99B8D" w:rsidR="00BA7559" w:rsidRDefault="00BA7559" w:rsidP="00BA7559">
      <w:pPr>
        <w:pStyle w:val="Heading2"/>
      </w:pPr>
      <w:r>
        <w:t xml:space="preserve">KWAME </w:t>
      </w:r>
      <w:r w:rsidR="00FF3C99">
        <w:t>N</w:t>
      </w:r>
      <w:r>
        <w:t>KRUMA</w:t>
      </w:r>
      <w:r w:rsidR="00FF3C99">
        <w:t>H</w:t>
      </w:r>
      <w:r>
        <w:t xml:space="preserve"> UNIVERSITY OF SCIENCE AND TECHNOLOGY</w:t>
      </w:r>
    </w:p>
    <w:p w14:paraId="2AFB830B" w14:textId="024290EF" w:rsidR="00BA7559" w:rsidRDefault="00BA7559" w:rsidP="00BA7559">
      <w:pPr>
        <w:pStyle w:val="ListBullet"/>
      </w:pPr>
      <w:r>
        <w:t xml:space="preserve">Area of Research: </w:t>
      </w:r>
      <w:r w:rsidR="000E70AA">
        <w:t xml:space="preserve">Mathematical </w:t>
      </w:r>
      <w:r w:rsidR="001734FB">
        <w:t>Optimization (Operations</w:t>
      </w:r>
      <w:r w:rsidR="00B13E58">
        <w:t xml:space="preserve"> Research)</w:t>
      </w:r>
    </w:p>
    <w:p w14:paraId="0A75B8BD" w14:textId="7E172D18" w:rsidR="00BA7559" w:rsidRPr="00BA7559" w:rsidRDefault="00BA7559" w:rsidP="00BA7559">
      <w:pPr>
        <w:pStyle w:val="ListBullet"/>
      </w:pPr>
      <w:r>
        <w:t xml:space="preserve">Other Research Areas: </w:t>
      </w:r>
      <w:r w:rsidR="00B13E58">
        <w:t>Computational Origami, Computational Geometry</w:t>
      </w:r>
      <w:r>
        <w:t xml:space="preserve">, </w:t>
      </w:r>
      <w:r w:rsidR="00B13E58">
        <w:t>Data Analytics</w:t>
      </w:r>
      <w:r w:rsidR="00403536">
        <w:t xml:space="preserve">, Algorithms. </w:t>
      </w:r>
    </w:p>
    <w:p w14:paraId="6E216272" w14:textId="532803F6" w:rsidR="00113E54" w:rsidRDefault="00113E54" w:rsidP="001708C0">
      <w:pPr>
        <w:pStyle w:val="Heading2"/>
      </w:pPr>
      <w:r>
        <w:t>mphil applied mathematics</w:t>
      </w:r>
      <w:r w:rsidR="009D5933">
        <w:t> |</w:t>
      </w:r>
      <w:r>
        <w:t xml:space="preserve"> july 2019</w:t>
      </w:r>
      <w:r w:rsidR="009D5933">
        <w:t> </w:t>
      </w:r>
    </w:p>
    <w:p w14:paraId="11CAA7D4" w14:textId="77777777" w:rsidR="006270A9" w:rsidRDefault="00113E54" w:rsidP="001708C0">
      <w:pPr>
        <w:pStyle w:val="Heading2"/>
      </w:pPr>
      <w:r w:rsidRPr="00113E54">
        <w:rPr>
          <w:color w:val="auto"/>
        </w:rPr>
        <w:t>KWAME NKRUMAH UNIVERSITY OF SCIENCE AND TECHNLOGY</w:t>
      </w:r>
    </w:p>
    <w:p w14:paraId="26951F99" w14:textId="21A91E60" w:rsidR="006270A9" w:rsidRDefault="009D5933" w:rsidP="001708C0">
      <w:pPr>
        <w:pStyle w:val="ListBullet"/>
        <w:spacing w:line="240" w:lineRule="auto"/>
      </w:pPr>
      <w:r>
        <w:t xml:space="preserve">Major: </w:t>
      </w:r>
      <w:r w:rsidR="00416A8B">
        <w:t>Computational Origami</w:t>
      </w:r>
    </w:p>
    <w:p w14:paraId="41E9F12C" w14:textId="225C182F" w:rsidR="006270A9" w:rsidRDefault="009D5933" w:rsidP="001708C0">
      <w:pPr>
        <w:pStyle w:val="ListBullet"/>
        <w:spacing w:line="240" w:lineRule="auto"/>
      </w:pPr>
      <w:r>
        <w:t xml:space="preserve">Related coursework: </w:t>
      </w:r>
      <w:r w:rsidR="00416A8B">
        <w:t xml:space="preserve">Optimization, Functional Analysis, Numerical Analysis, Scientific Computing, Differential </w:t>
      </w:r>
      <w:r w:rsidR="009C2D6E">
        <w:t>Equations (PDE, ODE</w:t>
      </w:r>
      <w:r w:rsidR="00416A8B">
        <w:t>)</w:t>
      </w:r>
      <w:r w:rsidR="00374EAA">
        <w:t>.</w:t>
      </w:r>
    </w:p>
    <w:p w14:paraId="46D5EE7D" w14:textId="77777777" w:rsidR="00113E54" w:rsidRDefault="00113E54" w:rsidP="001708C0">
      <w:pPr>
        <w:pStyle w:val="Heading2"/>
      </w:pPr>
      <w:r>
        <w:t>bsc MATHEMATICS |</w:t>
      </w:r>
      <w:r w:rsidR="009D5933">
        <w:t> </w:t>
      </w:r>
      <w:r>
        <w:t>june 2010</w:t>
      </w:r>
    </w:p>
    <w:p w14:paraId="182B1285" w14:textId="77777777" w:rsidR="006270A9" w:rsidRDefault="00113E54" w:rsidP="001708C0">
      <w:pPr>
        <w:pStyle w:val="Heading2"/>
      </w:pPr>
      <w:r w:rsidRPr="00113E54">
        <w:rPr>
          <w:color w:val="auto"/>
        </w:rPr>
        <w:t>KWAME NKRUMAH UNIVERSITY OF SCIENCE AND TECHNLOGY</w:t>
      </w:r>
    </w:p>
    <w:p w14:paraId="47723B61" w14:textId="77777777" w:rsidR="006270A9" w:rsidRDefault="009D5933" w:rsidP="001708C0">
      <w:pPr>
        <w:pStyle w:val="ListBullet"/>
        <w:spacing w:line="240" w:lineRule="auto"/>
      </w:pPr>
      <w:r>
        <w:t xml:space="preserve">Major: </w:t>
      </w:r>
      <w:r w:rsidR="00113E54">
        <w:t>MATLAB Programming</w:t>
      </w:r>
    </w:p>
    <w:p w14:paraId="045CC186" w14:textId="49759072" w:rsidR="006270A9" w:rsidRDefault="009D5933" w:rsidP="001708C0">
      <w:pPr>
        <w:pStyle w:val="ListBullet"/>
        <w:spacing w:line="240" w:lineRule="auto"/>
      </w:pPr>
      <w:r>
        <w:t xml:space="preserve">Related coursework: </w:t>
      </w:r>
      <w:r w:rsidR="00416A8B">
        <w:t>Optimization, PC Computing, Stochastic Processes, Calculus, Logic and Set Theory.</w:t>
      </w:r>
    </w:p>
    <w:p w14:paraId="7578D784" w14:textId="77777777" w:rsidR="00113E54" w:rsidRDefault="00113E54" w:rsidP="001708C0">
      <w:pPr>
        <w:pStyle w:val="ListBullet"/>
        <w:numPr>
          <w:ilvl w:val="0"/>
          <w:numId w:val="0"/>
        </w:numPr>
        <w:spacing w:line="240" w:lineRule="auto"/>
        <w:ind w:left="216" w:hanging="216"/>
      </w:pPr>
    </w:p>
    <w:p w14:paraId="37F0D8BE" w14:textId="77777777" w:rsidR="00113E54" w:rsidRDefault="00113E54" w:rsidP="001708C0">
      <w:pPr>
        <w:pStyle w:val="Heading2"/>
      </w:pPr>
      <w:r>
        <w:t>senoir secondary school certificate EXAMINATION(SSSCE) | august 2005</w:t>
      </w:r>
    </w:p>
    <w:p w14:paraId="2DB7B92E" w14:textId="77777777" w:rsidR="00113E54" w:rsidRDefault="00113E54" w:rsidP="001708C0">
      <w:pPr>
        <w:pStyle w:val="Heading2"/>
      </w:pPr>
      <w:r>
        <w:rPr>
          <w:color w:val="auto"/>
        </w:rPr>
        <w:t>accra academy</w:t>
      </w:r>
    </w:p>
    <w:p w14:paraId="7C47F079" w14:textId="51F683E2" w:rsidR="00113E54" w:rsidRDefault="00416A8B" w:rsidP="001708C0">
      <w:pPr>
        <w:pStyle w:val="ListBullet"/>
        <w:spacing w:line="240" w:lineRule="auto"/>
      </w:pPr>
      <w:r>
        <w:t>Major</w:t>
      </w:r>
      <w:r w:rsidR="00113E54">
        <w:t>: Science (Biology)</w:t>
      </w:r>
    </w:p>
    <w:p w14:paraId="6EE15F32" w14:textId="77777777" w:rsidR="00113E54" w:rsidRDefault="00113E54" w:rsidP="001708C0">
      <w:pPr>
        <w:pStyle w:val="ListBullet"/>
        <w:numPr>
          <w:ilvl w:val="0"/>
          <w:numId w:val="0"/>
        </w:numPr>
        <w:spacing w:line="240" w:lineRule="auto"/>
      </w:pPr>
    </w:p>
    <w:p w14:paraId="570DEA23" w14:textId="77777777" w:rsidR="00113E54" w:rsidRDefault="00113E54" w:rsidP="001708C0">
      <w:pPr>
        <w:pStyle w:val="ListBullet"/>
        <w:numPr>
          <w:ilvl w:val="0"/>
          <w:numId w:val="0"/>
        </w:numPr>
        <w:spacing w:after="0" w:line="240" w:lineRule="auto"/>
      </w:pPr>
      <w:r w:rsidRPr="00113E54">
        <w:rPr>
          <w:rFonts w:asciiTheme="majorHAnsi" w:eastAsiaTheme="majorEastAsia" w:hAnsiTheme="majorHAnsi" w:cstheme="majorBidi"/>
          <w:b/>
          <w:caps/>
          <w:color w:val="262626" w:themeColor="text1" w:themeTint="D9"/>
          <w:sz w:val="24"/>
          <w:szCs w:val="26"/>
        </w:rPr>
        <w:t>Basic Education Certificate Examination (BECE) | </w:t>
      </w:r>
      <w:r w:rsidR="00F13E77">
        <w:rPr>
          <w:rFonts w:asciiTheme="majorHAnsi" w:eastAsiaTheme="majorEastAsia" w:hAnsiTheme="majorHAnsi" w:cstheme="majorBidi"/>
          <w:b/>
          <w:caps/>
          <w:color w:val="262626" w:themeColor="text1" w:themeTint="D9"/>
          <w:sz w:val="24"/>
          <w:szCs w:val="26"/>
        </w:rPr>
        <w:t>july</w:t>
      </w:r>
      <w:r w:rsidRPr="00113E54">
        <w:rPr>
          <w:rFonts w:asciiTheme="majorHAnsi" w:eastAsiaTheme="majorEastAsia" w:hAnsiTheme="majorHAnsi" w:cstheme="majorBidi"/>
          <w:b/>
          <w:caps/>
          <w:color w:val="262626" w:themeColor="text1" w:themeTint="D9"/>
          <w:sz w:val="24"/>
          <w:szCs w:val="26"/>
        </w:rPr>
        <w:t xml:space="preserve"> </w:t>
      </w:r>
      <w:r w:rsidR="00F13E77">
        <w:rPr>
          <w:rFonts w:asciiTheme="majorHAnsi" w:eastAsiaTheme="majorEastAsia" w:hAnsiTheme="majorHAnsi" w:cstheme="majorBidi"/>
          <w:b/>
          <w:caps/>
          <w:color w:val="262626" w:themeColor="text1" w:themeTint="D9"/>
          <w:sz w:val="24"/>
          <w:szCs w:val="26"/>
        </w:rPr>
        <w:t>2002</w:t>
      </w:r>
    </w:p>
    <w:p w14:paraId="4BDC2CFC" w14:textId="73BEB64D" w:rsidR="00113E54" w:rsidRDefault="00F13E77" w:rsidP="001708C0">
      <w:pPr>
        <w:pStyle w:val="Heading2"/>
        <w:spacing w:before="0" w:after="0"/>
      </w:pPr>
      <w:r>
        <w:t>Association International School, Airport Residential Area, Accra.</w:t>
      </w:r>
    </w:p>
    <w:p w14:paraId="7664AF97" w14:textId="0FB12B5F" w:rsidR="00BF5934" w:rsidRDefault="00BF5934" w:rsidP="001708C0">
      <w:pPr>
        <w:pBdr>
          <w:bottom w:val="single" w:sz="12" w:space="1" w:color="auto"/>
        </w:pBdr>
      </w:pPr>
    </w:p>
    <w:p w14:paraId="58B6AB71" w14:textId="330FD042" w:rsidR="00867C22" w:rsidRDefault="00BF5934" w:rsidP="001708C0">
      <w:pPr>
        <w:pStyle w:val="Heading1"/>
      </w:pPr>
      <w:r>
        <w:softHyphen/>
      </w:r>
      <w:r w:rsidR="000C32E9">
        <w:t>Skills</w:t>
      </w:r>
    </w:p>
    <w:p w14:paraId="72DBFD77" w14:textId="3EC45709" w:rsidR="00867C22" w:rsidRDefault="00901B64" w:rsidP="001708C0">
      <w:pPr>
        <w:pStyle w:val="Heading2"/>
      </w:pPr>
      <w:r>
        <w:t>programming</w:t>
      </w:r>
      <w:r w:rsidR="009C2D6E">
        <w:t xml:space="preserve"> SOFTWARE EXPERIENCE</w:t>
      </w:r>
    </w:p>
    <w:p w14:paraId="7C97C240" w14:textId="77777777" w:rsidR="00867C22" w:rsidRDefault="00901B64" w:rsidP="001708C0">
      <w:pPr>
        <w:pStyle w:val="ListBullet"/>
        <w:spacing w:line="240" w:lineRule="auto"/>
      </w:pPr>
      <w:r>
        <w:t>SQL Programming (SQL Server DBMS and MS Access)</w:t>
      </w:r>
    </w:p>
    <w:p w14:paraId="6504138C" w14:textId="77777777" w:rsidR="00901B64" w:rsidRDefault="00901B64" w:rsidP="001708C0">
      <w:pPr>
        <w:pStyle w:val="ListBullet"/>
        <w:spacing w:line="240" w:lineRule="auto"/>
      </w:pPr>
      <w:r>
        <w:t>C# with Windows Forms and ASP.NET MVC/ ASP.NET Core MVC</w:t>
      </w:r>
    </w:p>
    <w:p w14:paraId="686EDD44" w14:textId="387DE804" w:rsidR="00901B64" w:rsidRDefault="00901B64" w:rsidP="001708C0">
      <w:pPr>
        <w:pStyle w:val="ListBullet"/>
        <w:spacing w:line="240" w:lineRule="auto"/>
      </w:pPr>
      <w:r>
        <w:t xml:space="preserve">MATLAB for </w:t>
      </w:r>
      <w:r w:rsidR="009C2D6E">
        <w:t>application development</w:t>
      </w:r>
    </w:p>
    <w:p w14:paraId="002B59C4" w14:textId="77777777" w:rsidR="00901B64" w:rsidRDefault="00901B64" w:rsidP="001708C0">
      <w:pPr>
        <w:pStyle w:val="ListBullet"/>
        <w:spacing w:line="240" w:lineRule="auto"/>
      </w:pPr>
      <w:r>
        <w:t>Simulink</w:t>
      </w:r>
    </w:p>
    <w:p w14:paraId="1A1F6270" w14:textId="77777777" w:rsidR="00901B64" w:rsidRDefault="00FF78BB" w:rsidP="001708C0">
      <w:pPr>
        <w:pStyle w:val="ListBullet"/>
        <w:spacing w:line="240" w:lineRule="auto"/>
      </w:pPr>
      <w:r>
        <w:t>SQL Server Integration Services and SQL Server Data Tools</w:t>
      </w:r>
    </w:p>
    <w:p w14:paraId="411018F0" w14:textId="20AB7C8B" w:rsidR="00901B64" w:rsidRDefault="00FF78BB" w:rsidP="001708C0">
      <w:pPr>
        <w:pStyle w:val="ListBullet"/>
        <w:spacing w:line="240" w:lineRule="auto"/>
      </w:pPr>
      <w:r>
        <w:t>Html</w:t>
      </w:r>
    </w:p>
    <w:p w14:paraId="6DD5A74D" w14:textId="72946971" w:rsidR="0015729E" w:rsidRDefault="0015729E" w:rsidP="001708C0">
      <w:pPr>
        <w:pStyle w:val="ListBullet"/>
        <w:spacing w:line="240" w:lineRule="auto"/>
      </w:pPr>
      <w:r>
        <w:t xml:space="preserve">Dart for </w:t>
      </w:r>
      <w:r w:rsidR="009C2D6E">
        <w:t>Flutter (</w:t>
      </w:r>
      <w:r>
        <w:t xml:space="preserve">cross platform mobile application </w:t>
      </w:r>
      <w:r w:rsidR="009C2D6E">
        <w:t>development)</w:t>
      </w:r>
    </w:p>
    <w:p w14:paraId="429E18F9" w14:textId="537195A0" w:rsidR="00B13E58" w:rsidRDefault="00B13E58" w:rsidP="001708C0">
      <w:pPr>
        <w:pStyle w:val="ListBullet"/>
        <w:spacing w:line="240" w:lineRule="auto"/>
      </w:pPr>
      <w:r>
        <w:t>Google Scripts</w:t>
      </w:r>
    </w:p>
    <w:p w14:paraId="4785F8DC" w14:textId="3E1E2C28" w:rsidR="00403536" w:rsidRDefault="00403536" w:rsidP="001708C0">
      <w:pPr>
        <w:pStyle w:val="ListBullet"/>
        <w:spacing w:line="240" w:lineRule="auto"/>
      </w:pPr>
      <w:r>
        <w:t>Python</w:t>
      </w:r>
    </w:p>
    <w:p w14:paraId="3A518417" w14:textId="2EA75FCD" w:rsidR="000E0FE2" w:rsidRDefault="000E0FE2" w:rsidP="000E0FE2">
      <w:pPr>
        <w:pStyle w:val="ListBullet"/>
        <w:numPr>
          <w:ilvl w:val="0"/>
          <w:numId w:val="0"/>
        </w:numPr>
        <w:spacing w:line="240" w:lineRule="auto"/>
        <w:ind w:left="216"/>
      </w:pPr>
    </w:p>
    <w:p w14:paraId="1E9E363B" w14:textId="79BD29C5" w:rsidR="009C2D6E" w:rsidRDefault="009C2D6E" w:rsidP="001708C0">
      <w:pPr>
        <w:pStyle w:val="Heading2"/>
      </w:pPr>
      <w:r>
        <w:t>MATHEMATICAL SOFTWARE EXPERIENCE</w:t>
      </w:r>
    </w:p>
    <w:p w14:paraId="68F86E10" w14:textId="0A6440D4" w:rsidR="009C2D6E" w:rsidRDefault="009C2D6E" w:rsidP="009C2D6E">
      <w:pPr>
        <w:pStyle w:val="ListBullet"/>
      </w:pPr>
      <w:r>
        <w:t>MATLAB</w:t>
      </w:r>
    </w:p>
    <w:p w14:paraId="5F60C308" w14:textId="77777777" w:rsidR="009C2D6E" w:rsidRDefault="009C2D6E" w:rsidP="001708C0">
      <w:pPr>
        <w:pStyle w:val="ListBullet"/>
      </w:pPr>
      <w:r>
        <w:t>Simulink</w:t>
      </w:r>
    </w:p>
    <w:p w14:paraId="47A37829" w14:textId="6612F95D" w:rsidR="009C2D6E" w:rsidRDefault="009C2D6E" w:rsidP="001708C0">
      <w:pPr>
        <w:pStyle w:val="ListBullet"/>
      </w:pPr>
      <w:r w:rsidRPr="009C2D6E">
        <w:t>Wolfram Mathematica</w:t>
      </w:r>
    </w:p>
    <w:p w14:paraId="00F53FFA" w14:textId="7C39E0CA" w:rsidR="000E0FE2" w:rsidRDefault="000E0FE2" w:rsidP="001708C0">
      <w:pPr>
        <w:pStyle w:val="ListBullet"/>
      </w:pPr>
      <w:r>
        <w:t>Lindo Lingo</w:t>
      </w:r>
      <w:r w:rsidR="00B13E58">
        <w:t xml:space="preserve"> </w:t>
      </w:r>
      <w:r>
        <w:t>(for</w:t>
      </w:r>
      <w:r w:rsidR="00403536">
        <w:t xml:space="preserve"> </w:t>
      </w:r>
      <w:r>
        <w:t>Optimization)</w:t>
      </w:r>
    </w:p>
    <w:p w14:paraId="68F5B165" w14:textId="355782D6" w:rsidR="00403536" w:rsidRDefault="00403536" w:rsidP="001708C0">
      <w:pPr>
        <w:pStyle w:val="ListBullet"/>
      </w:pPr>
      <w:r>
        <w:t>AnyLogistix</w:t>
      </w:r>
    </w:p>
    <w:p w14:paraId="21998484" w14:textId="36932FF4" w:rsidR="00867C22" w:rsidRDefault="009C2D6E" w:rsidP="001708C0">
      <w:pPr>
        <w:pStyle w:val="Heading2"/>
      </w:pPr>
      <w:r>
        <w:t xml:space="preserve">OTHER </w:t>
      </w:r>
      <w:r w:rsidR="00901B64">
        <w:t>software</w:t>
      </w:r>
      <w:r>
        <w:t xml:space="preserve"> EXPERIENCE</w:t>
      </w:r>
    </w:p>
    <w:p w14:paraId="197D7307" w14:textId="77777777" w:rsidR="00867C22" w:rsidRDefault="00901B64" w:rsidP="001708C0">
      <w:pPr>
        <w:pStyle w:val="ListBullet"/>
        <w:spacing w:line="240" w:lineRule="auto"/>
      </w:pPr>
      <w:r>
        <w:t>Expert in Microsoft Office Suite (including MS Power Business Intelligence, Advance Excel, MS Project and MS Visio)</w:t>
      </w:r>
    </w:p>
    <w:p w14:paraId="7CB29A6C" w14:textId="77777777" w:rsidR="00901B64" w:rsidRDefault="00901B64" w:rsidP="001708C0">
      <w:pPr>
        <w:pStyle w:val="ListBullet"/>
        <w:spacing w:line="240" w:lineRule="auto"/>
      </w:pPr>
      <w:r>
        <w:t>Latex Typesetting platform</w:t>
      </w:r>
    </w:p>
    <w:p w14:paraId="6ADB1AFE" w14:textId="77777777" w:rsidR="00901B64" w:rsidRDefault="00FF78BB" w:rsidP="001708C0">
      <w:pPr>
        <w:pStyle w:val="ListBullet"/>
        <w:spacing w:line="240" w:lineRule="auto"/>
      </w:pPr>
      <w:r>
        <w:t>Memento Android Database Development Tool</w:t>
      </w:r>
    </w:p>
    <w:p w14:paraId="72A7628E" w14:textId="575D910A" w:rsidR="00FF78BB" w:rsidRDefault="00FF78BB" w:rsidP="001708C0">
      <w:pPr>
        <w:pStyle w:val="ListBullet"/>
        <w:spacing w:line="240" w:lineRule="auto"/>
      </w:pPr>
      <w:proofErr w:type="spellStart"/>
      <w:r>
        <w:t>TreeMaker</w:t>
      </w:r>
      <w:proofErr w:type="spellEnd"/>
      <w:r>
        <w:t xml:space="preserve">® </w:t>
      </w:r>
      <w:r w:rsidR="00340851">
        <w:t>for computational origami</w:t>
      </w:r>
    </w:p>
    <w:p w14:paraId="06331B28" w14:textId="036A1ED4" w:rsidR="00340851" w:rsidRDefault="00340851" w:rsidP="001708C0">
      <w:pPr>
        <w:pStyle w:val="ListBullet"/>
        <w:spacing w:line="240" w:lineRule="auto"/>
      </w:pPr>
      <w:proofErr w:type="spellStart"/>
      <w:r>
        <w:t>Oripa</w:t>
      </w:r>
      <w:proofErr w:type="spellEnd"/>
      <w:r>
        <w:t xml:space="preserve"> for computational origami</w:t>
      </w:r>
    </w:p>
    <w:p w14:paraId="1A7CCB2A" w14:textId="41B1C287" w:rsidR="00FF78BB" w:rsidRDefault="00FF78BB" w:rsidP="001708C0">
      <w:pPr>
        <w:pStyle w:val="ListBullet"/>
        <w:spacing w:line="240" w:lineRule="auto"/>
      </w:pPr>
      <w:r>
        <w:t>Visual Studio 2017</w:t>
      </w:r>
      <w:r w:rsidR="006817A6">
        <w:t>, 2019</w:t>
      </w:r>
    </w:p>
    <w:p w14:paraId="408ABB30" w14:textId="62E59F83" w:rsidR="00A23C64" w:rsidRDefault="00A23C64" w:rsidP="001708C0">
      <w:pPr>
        <w:pStyle w:val="ListBullet"/>
        <w:spacing w:line="240" w:lineRule="auto"/>
      </w:pPr>
      <w:r>
        <w:t>SQL Server 2017</w:t>
      </w:r>
      <w:r w:rsidR="00403536">
        <w:t>, 2019</w:t>
      </w:r>
    </w:p>
    <w:p w14:paraId="6B1666E1" w14:textId="0DE29328" w:rsidR="006817A6" w:rsidRDefault="006817A6" w:rsidP="001708C0">
      <w:pPr>
        <w:pStyle w:val="ListBullet"/>
        <w:spacing w:line="240" w:lineRule="auto"/>
      </w:pPr>
      <w:r>
        <w:t>SSIS, SSDT</w:t>
      </w:r>
    </w:p>
    <w:p w14:paraId="48341689" w14:textId="7D9F3EF9" w:rsidR="008C1939" w:rsidRDefault="008C1939" w:rsidP="001708C0">
      <w:pPr>
        <w:pStyle w:val="ListBullet"/>
        <w:spacing w:line="240" w:lineRule="auto"/>
      </w:pPr>
      <w:r>
        <w:t>Daisy for Agricultural Simulations</w:t>
      </w:r>
    </w:p>
    <w:p w14:paraId="253BEB5E" w14:textId="77777777" w:rsidR="00901B64" w:rsidRDefault="00901B64" w:rsidP="001708C0">
      <w:pPr>
        <w:pStyle w:val="Heading2"/>
      </w:pPr>
      <w:r>
        <w:t>online platforms</w:t>
      </w:r>
    </w:p>
    <w:p w14:paraId="06C14134" w14:textId="77777777" w:rsidR="00901B64" w:rsidRDefault="00901B64" w:rsidP="001708C0">
      <w:pPr>
        <w:pStyle w:val="ListBullet"/>
        <w:spacing w:line="240" w:lineRule="auto"/>
      </w:pPr>
      <w:r>
        <w:t>Google Online Suites (Including Google Sites, Google blogs and Forms)</w:t>
      </w:r>
    </w:p>
    <w:p w14:paraId="3EEF2961" w14:textId="77777777" w:rsidR="00901B64" w:rsidRDefault="00FF78BB" w:rsidP="001708C0">
      <w:pPr>
        <w:pStyle w:val="ListBullet"/>
        <w:spacing w:line="240" w:lineRule="auto"/>
      </w:pPr>
      <w:r>
        <w:t xml:space="preserve">WordPress </w:t>
      </w:r>
    </w:p>
    <w:p w14:paraId="78133EA2" w14:textId="77777777" w:rsidR="00FF78BB" w:rsidRDefault="00FF78BB" w:rsidP="001708C0">
      <w:pPr>
        <w:pStyle w:val="ListBullet"/>
        <w:spacing w:line="240" w:lineRule="auto"/>
      </w:pPr>
      <w:r>
        <w:t>Microsoft Online Suits (Including Sway presentation, Forms and Flow)</w:t>
      </w:r>
    </w:p>
    <w:p w14:paraId="1556C93C" w14:textId="09BE43C9" w:rsidR="00A23C64" w:rsidRDefault="00A23C64" w:rsidP="001708C0">
      <w:pPr>
        <w:pStyle w:val="ListBullet"/>
        <w:spacing w:line="240" w:lineRule="auto"/>
      </w:pPr>
      <w:r>
        <w:t>Social Media Page Developer</w:t>
      </w:r>
      <w:r w:rsidR="000A54D1">
        <w:t xml:space="preserve"> and manager</w:t>
      </w:r>
    </w:p>
    <w:sdt>
      <w:sdtPr>
        <w:alias w:val="Communication:"/>
        <w:tag w:val="Communication:"/>
        <w:id w:val="-1153840069"/>
        <w:placeholder>
          <w:docPart w:val="F2C4F7A6D0BE4ECE93A7F67FBD3FDCFB"/>
        </w:placeholder>
        <w:temporary/>
        <w:showingPlcHdr/>
        <w15:appearance w15:val="hidden"/>
      </w:sdtPr>
      <w:sdtEndPr/>
      <w:sdtContent>
        <w:p w14:paraId="3D72CA5B" w14:textId="77777777" w:rsidR="00867C22" w:rsidRDefault="00867C22" w:rsidP="001708C0">
          <w:pPr>
            <w:pStyle w:val="Heading2"/>
          </w:pPr>
          <w:r>
            <w:t>Communication</w:t>
          </w:r>
        </w:p>
      </w:sdtContent>
    </w:sdt>
    <w:p w14:paraId="77C9CA70" w14:textId="77777777" w:rsidR="00867C22" w:rsidRDefault="00FF78BB" w:rsidP="001708C0">
      <w:pPr>
        <w:pStyle w:val="ListBullet"/>
        <w:spacing w:line="240" w:lineRule="auto"/>
      </w:pPr>
      <w:r>
        <w:t xml:space="preserve">Eloquent </w:t>
      </w:r>
    </w:p>
    <w:p w14:paraId="13683289" w14:textId="77777777" w:rsidR="00FF78BB" w:rsidRDefault="00FF78BB" w:rsidP="001708C0">
      <w:pPr>
        <w:pStyle w:val="ListBullet"/>
        <w:spacing w:line="240" w:lineRule="auto"/>
      </w:pPr>
      <w:r>
        <w:lastRenderedPageBreak/>
        <w:t>Possess the ability to simplify complex concepts for the comprehension of my audience</w:t>
      </w:r>
      <w:r w:rsidR="00A23C64">
        <w:t>.</w:t>
      </w:r>
    </w:p>
    <w:p w14:paraId="1F677163" w14:textId="77777777" w:rsidR="00FF78BB" w:rsidRDefault="00FF78BB" w:rsidP="001708C0">
      <w:pPr>
        <w:pStyle w:val="Heading2"/>
      </w:pPr>
      <w:r>
        <w:t xml:space="preserve">other skills </w:t>
      </w:r>
    </w:p>
    <w:p w14:paraId="5E759E9B" w14:textId="77777777" w:rsidR="00FF78BB" w:rsidRDefault="00FF78BB" w:rsidP="001708C0">
      <w:pPr>
        <w:pStyle w:val="ListBullet"/>
        <w:spacing w:line="240" w:lineRule="auto"/>
      </w:pPr>
      <w:r>
        <w:t>Data Science</w:t>
      </w:r>
      <w:r w:rsidR="00A23C64">
        <w:t xml:space="preserve"> with SQL Server</w:t>
      </w:r>
    </w:p>
    <w:p w14:paraId="615290A0" w14:textId="563C62E5" w:rsidR="009B7FF3" w:rsidRDefault="009B7FF3" w:rsidP="001708C0">
      <w:pPr>
        <w:pStyle w:val="ListBullet"/>
        <w:spacing w:line="240" w:lineRule="auto"/>
      </w:pPr>
      <w:r>
        <w:t>Statistical Analysis</w:t>
      </w:r>
      <w:r w:rsidR="00DA7B6C">
        <w:t xml:space="preserve"> with SPSS</w:t>
      </w:r>
    </w:p>
    <w:p w14:paraId="37832EAE" w14:textId="7C973581" w:rsidR="00FF78BB" w:rsidRDefault="00445FD2" w:rsidP="001708C0">
      <w:pPr>
        <w:pStyle w:val="ListBullet"/>
        <w:spacing w:line="240" w:lineRule="auto"/>
      </w:pPr>
      <w:r>
        <w:t>Computational</w:t>
      </w:r>
      <w:r w:rsidR="00FF78BB">
        <w:t xml:space="preserve"> Optimization</w:t>
      </w:r>
      <w:r>
        <w:t xml:space="preserve"> and Calculus</w:t>
      </w:r>
    </w:p>
    <w:p w14:paraId="3EA299E9" w14:textId="265CA5B1" w:rsidR="00A23C64" w:rsidRDefault="00A23C64" w:rsidP="001708C0">
      <w:pPr>
        <w:pStyle w:val="ListBullet"/>
        <w:spacing w:line="240" w:lineRule="auto"/>
      </w:pPr>
      <w:r>
        <w:t>Graphic Designer</w:t>
      </w:r>
      <w:r w:rsidR="00DA7B6C">
        <w:t xml:space="preserve"> </w:t>
      </w:r>
    </w:p>
    <w:p w14:paraId="7EF74B2B" w14:textId="66035CA0" w:rsidR="00A23C64" w:rsidRDefault="00A23C64" w:rsidP="001708C0">
      <w:pPr>
        <w:pStyle w:val="ListBullet"/>
        <w:spacing w:line="240" w:lineRule="auto"/>
      </w:pPr>
      <w:r>
        <w:t xml:space="preserve">Social Media </w:t>
      </w:r>
      <w:r w:rsidR="00DA7B6C">
        <w:t xml:space="preserve">Page </w:t>
      </w:r>
      <w:r w:rsidR="00445FD2">
        <w:t>Developer</w:t>
      </w:r>
    </w:p>
    <w:sdt>
      <w:sdtPr>
        <w:alias w:val="Leadership:"/>
        <w:tag w:val="Leadership:"/>
        <w:id w:val="1837562325"/>
        <w:placeholder>
          <w:docPart w:val="080ABAAE65B74B9A967A2735E6EAE179"/>
        </w:placeholder>
        <w:temporary/>
        <w:showingPlcHdr/>
        <w15:appearance w15:val="hidden"/>
      </w:sdtPr>
      <w:sdtEndPr/>
      <w:sdtContent>
        <w:p w14:paraId="0C155A32" w14:textId="77777777" w:rsidR="00867C22" w:rsidRDefault="00867C22" w:rsidP="001708C0">
          <w:pPr>
            <w:pStyle w:val="Heading2"/>
          </w:pPr>
          <w:r>
            <w:t>Leadership</w:t>
          </w:r>
        </w:p>
      </w:sdtContent>
    </w:sdt>
    <w:p w14:paraId="2A31E43E" w14:textId="77777777" w:rsidR="00867C22" w:rsidRDefault="00A23C64" w:rsidP="001708C0">
      <w:pPr>
        <w:pStyle w:val="ListBullet"/>
        <w:spacing w:line="240" w:lineRule="auto"/>
      </w:pPr>
      <w:r>
        <w:t>Lead several tasks as part of my job function;</w:t>
      </w:r>
    </w:p>
    <w:p w14:paraId="570DDB37" w14:textId="77777777" w:rsidR="00A23C64" w:rsidRDefault="00A23C64" w:rsidP="001708C0">
      <w:pPr>
        <w:pStyle w:val="ListBullet"/>
        <w:numPr>
          <w:ilvl w:val="1"/>
          <w:numId w:val="21"/>
        </w:numPr>
        <w:spacing w:line="240" w:lineRule="auto"/>
      </w:pPr>
      <w:r>
        <w:t>SMS Portal Team Lead</w:t>
      </w:r>
    </w:p>
    <w:p w14:paraId="499FABC4" w14:textId="172DC222" w:rsidR="00A23C64" w:rsidRDefault="00A23C64" w:rsidP="001708C0">
      <w:pPr>
        <w:pStyle w:val="ListBullet"/>
        <w:numPr>
          <w:ilvl w:val="1"/>
          <w:numId w:val="21"/>
        </w:numPr>
        <w:spacing w:line="240" w:lineRule="auto"/>
      </w:pPr>
      <w:r>
        <w:t xml:space="preserve">Department’s Boot Camp Programme Development </w:t>
      </w:r>
      <w:r w:rsidR="009C2D6E">
        <w:t xml:space="preserve">and facilitation </w:t>
      </w:r>
      <w:r>
        <w:t>Team Lead</w:t>
      </w:r>
    </w:p>
    <w:p w14:paraId="0D8D4F6E" w14:textId="77777777" w:rsidR="00A23C64" w:rsidRDefault="00A23C64" w:rsidP="001708C0">
      <w:pPr>
        <w:pStyle w:val="ListBullet"/>
        <w:spacing w:line="240" w:lineRule="auto"/>
      </w:pPr>
      <w:r>
        <w:t xml:space="preserve">Religious Service </w:t>
      </w:r>
    </w:p>
    <w:p w14:paraId="012CDE8B" w14:textId="2A056402" w:rsidR="00A23C64" w:rsidRDefault="00A23C64" w:rsidP="001708C0">
      <w:pPr>
        <w:pStyle w:val="ListBullet"/>
        <w:numPr>
          <w:ilvl w:val="1"/>
          <w:numId w:val="21"/>
        </w:numPr>
        <w:spacing w:line="240" w:lineRule="auto"/>
      </w:pPr>
      <w:r>
        <w:t>Was National President for the National Union of Anglican Students – Ghana (2009-2010)</w:t>
      </w:r>
    </w:p>
    <w:p w14:paraId="31623B16" w14:textId="77777777" w:rsidR="00A23C64" w:rsidRDefault="00A23C64" w:rsidP="001708C0">
      <w:pPr>
        <w:pStyle w:val="ListBullet"/>
        <w:numPr>
          <w:ilvl w:val="1"/>
          <w:numId w:val="21"/>
        </w:numPr>
        <w:spacing w:line="240" w:lineRule="auto"/>
      </w:pPr>
      <w:r>
        <w:t>Coordinate the activities of the following committees at Church</w:t>
      </w:r>
    </w:p>
    <w:p w14:paraId="20818480" w14:textId="77777777" w:rsidR="00A23C64" w:rsidRDefault="00A23C64" w:rsidP="001708C0">
      <w:pPr>
        <w:pStyle w:val="ListBullet"/>
        <w:numPr>
          <w:ilvl w:val="2"/>
          <w:numId w:val="21"/>
        </w:numPr>
        <w:spacing w:line="240" w:lineRule="auto"/>
      </w:pPr>
      <w:r>
        <w:t>ICT Team</w:t>
      </w:r>
    </w:p>
    <w:p w14:paraId="23C4E8BF" w14:textId="6AEDD5C8" w:rsidR="00A23C64" w:rsidRDefault="00A23C64" w:rsidP="001708C0">
      <w:pPr>
        <w:pStyle w:val="ListBullet"/>
        <w:numPr>
          <w:ilvl w:val="2"/>
          <w:numId w:val="21"/>
        </w:numPr>
        <w:spacing w:line="240" w:lineRule="auto"/>
      </w:pPr>
      <w:r>
        <w:t>Programmes Committee</w:t>
      </w:r>
    </w:p>
    <w:p w14:paraId="412F4ED8" w14:textId="08A1BFA7" w:rsidR="00F05948" w:rsidRDefault="00F05948" w:rsidP="001708C0">
      <w:pPr>
        <w:pStyle w:val="ListBullet"/>
        <w:numPr>
          <w:ilvl w:val="2"/>
          <w:numId w:val="21"/>
        </w:numPr>
        <w:spacing w:line="240" w:lineRule="auto"/>
      </w:pPr>
      <w:r>
        <w:t>Fund Raising</w:t>
      </w:r>
    </w:p>
    <w:p w14:paraId="4042161A" w14:textId="5A6EAF00" w:rsidR="00A01147" w:rsidRDefault="00A01147" w:rsidP="001708C0">
      <w:pPr>
        <w:pStyle w:val="ListBullet"/>
        <w:numPr>
          <w:ilvl w:val="2"/>
          <w:numId w:val="21"/>
        </w:numPr>
        <w:spacing w:line="240" w:lineRule="auto"/>
      </w:pPr>
      <w:r>
        <w:t>Policy formulation</w:t>
      </w:r>
    </w:p>
    <w:p w14:paraId="5421B918" w14:textId="77777777" w:rsidR="003911CA" w:rsidRDefault="003911CA" w:rsidP="001708C0">
      <w:pPr>
        <w:pStyle w:val="ListBullet"/>
        <w:numPr>
          <w:ilvl w:val="0"/>
          <w:numId w:val="0"/>
        </w:numPr>
        <w:pBdr>
          <w:bottom w:val="single" w:sz="12" w:space="1" w:color="auto"/>
        </w:pBdr>
        <w:spacing w:line="240" w:lineRule="auto"/>
        <w:ind w:left="216" w:hanging="216"/>
      </w:pPr>
    </w:p>
    <w:p w14:paraId="2CC6BDC7" w14:textId="77777777" w:rsidR="003911CA" w:rsidRDefault="003911CA" w:rsidP="001708C0">
      <w:pPr>
        <w:pStyle w:val="Heading1"/>
      </w:pPr>
      <w:r>
        <w:t>Certifications</w:t>
      </w:r>
    </w:p>
    <w:p w14:paraId="78CF90DF" w14:textId="7BDB3326" w:rsidR="003C24BC" w:rsidRDefault="003C24BC" w:rsidP="00EA6C72">
      <w:pPr>
        <w:pStyle w:val="Heading2"/>
      </w:pPr>
      <w:r>
        <w:t>certificate of completion</w:t>
      </w:r>
    </w:p>
    <w:p w14:paraId="640BA0DE" w14:textId="0E253877" w:rsidR="003C24BC" w:rsidRDefault="003C24BC" w:rsidP="003C24BC">
      <w:pPr>
        <w:pStyle w:val="Heading2"/>
      </w:pPr>
      <w:r>
        <w:t>national open university of technology, africa center of excellece on technology enhanced learning (acetel) TRAINING ON PYTHON AND MACHINE LEARNING</w:t>
      </w:r>
    </w:p>
    <w:p w14:paraId="6E11D22E" w14:textId="44F3EC2C" w:rsidR="003C24BC" w:rsidRDefault="003C24BC" w:rsidP="003C24BC">
      <w:pPr>
        <w:rPr>
          <w:b/>
          <w:bCs/>
        </w:rPr>
      </w:pPr>
      <w:r w:rsidRPr="003C24BC">
        <w:rPr>
          <w:b/>
          <w:bCs/>
        </w:rPr>
        <w:t>14</w:t>
      </w:r>
      <w:r w:rsidRPr="003C24BC">
        <w:rPr>
          <w:b/>
          <w:bCs/>
          <w:vertAlign w:val="superscript"/>
        </w:rPr>
        <w:t>th</w:t>
      </w:r>
      <w:r w:rsidRPr="003C24BC">
        <w:rPr>
          <w:b/>
          <w:bCs/>
        </w:rPr>
        <w:t xml:space="preserve"> – 19</w:t>
      </w:r>
      <w:r w:rsidRPr="003C24BC">
        <w:rPr>
          <w:b/>
          <w:bCs/>
          <w:vertAlign w:val="superscript"/>
        </w:rPr>
        <w:t>th</w:t>
      </w:r>
      <w:r w:rsidRPr="003C24BC">
        <w:rPr>
          <w:b/>
          <w:bCs/>
        </w:rPr>
        <w:t xml:space="preserve"> JUNE, 2021, AMOMOO NEIZER CONFERENCE CENTER, KNUST, KUMASI</w:t>
      </w:r>
    </w:p>
    <w:p w14:paraId="5CB81DA3" w14:textId="7C0BC288" w:rsidR="003C24BC" w:rsidRDefault="003C24BC" w:rsidP="003C24BC">
      <w:pPr>
        <w:rPr>
          <w:b/>
          <w:bCs/>
          <w:i/>
          <w:iCs/>
        </w:rPr>
      </w:pPr>
      <w:r>
        <w:rPr>
          <w:b/>
          <w:bCs/>
          <w:i/>
          <w:iCs/>
        </w:rPr>
        <w:t>Courses Treated</w:t>
      </w:r>
    </w:p>
    <w:p w14:paraId="6A32CAF9" w14:textId="40355109" w:rsidR="003C24BC" w:rsidRDefault="003C24BC" w:rsidP="003C24BC">
      <w:pPr>
        <w:pStyle w:val="ListBullet"/>
      </w:pPr>
      <w:r>
        <w:t>Knowledge in python</w:t>
      </w:r>
    </w:p>
    <w:p w14:paraId="5872A3C7" w14:textId="30E07F12" w:rsidR="003C24BC" w:rsidRDefault="003C24BC" w:rsidP="003C24BC">
      <w:pPr>
        <w:pStyle w:val="ListBullet"/>
      </w:pPr>
      <w:r>
        <w:t>Design and programming python applications</w:t>
      </w:r>
    </w:p>
    <w:p w14:paraId="2F77AEA1" w14:textId="50EE815F" w:rsidR="003C24BC" w:rsidRDefault="003C24BC" w:rsidP="003C24BC">
      <w:pPr>
        <w:pStyle w:val="ListBullet"/>
      </w:pPr>
      <w:r>
        <w:t xml:space="preserve">Using lists, tuples and </w:t>
      </w:r>
      <w:r w:rsidR="00403536">
        <w:t>dictionaries</w:t>
      </w:r>
    </w:p>
    <w:p w14:paraId="68E5F84B" w14:textId="5C615494" w:rsidR="00403536" w:rsidRDefault="00403536" w:rsidP="003C24BC">
      <w:pPr>
        <w:pStyle w:val="ListBullet"/>
      </w:pPr>
      <w:r>
        <w:t>Python object types and object-oriented programming</w:t>
      </w:r>
    </w:p>
    <w:p w14:paraId="2B6CE6B0" w14:textId="764CFAC7" w:rsidR="00403536" w:rsidRDefault="00403536" w:rsidP="003C24BC">
      <w:pPr>
        <w:pStyle w:val="ListBullet"/>
      </w:pPr>
      <w:r>
        <w:t>Common machine learning tools</w:t>
      </w:r>
    </w:p>
    <w:p w14:paraId="023D9FC7" w14:textId="2FB6BB3D" w:rsidR="00403536" w:rsidRDefault="00403536" w:rsidP="003C24BC">
      <w:pPr>
        <w:pStyle w:val="ListBullet"/>
      </w:pPr>
      <w:r>
        <w:t>Formulating problems for machine learning</w:t>
      </w:r>
    </w:p>
    <w:p w14:paraId="1815CF5D" w14:textId="7BF2CCBE" w:rsidR="00403536" w:rsidRPr="003C24BC" w:rsidRDefault="00403536" w:rsidP="00403536">
      <w:pPr>
        <w:pStyle w:val="ListBullet"/>
      </w:pPr>
      <w:r>
        <w:t>Solving practical problems using machine learning tools</w:t>
      </w:r>
    </w:p>
    <w:p w14:paraId="63AC664D" w14:textId="77777777" w:rsidR="003C24BC" w:rsidRDefault="003C24BC" w:rsidP="00EA6C72">
      <w:pPr>
        <w:pStyle w:val="Heading2"/>
      </w:pPr>
    </w:p>
    <w:p w14:paraId="79DE2F94" w14:textId="4DF5A449" w:rsidR="00EA6C72" w:rsidRDefault="00EA6C72" w:rsidP="00EA6C72">
      <w:pPr>
        <w:pStyle w:val="Heading2"/>
      </w:pPr>
      <w:r>
        <w:t>certificate of participation</w:t>
      </w:r>
    </w:p>
    <w:p w14:paraId="0B9E858F" w14:textId="77777777" w:rsidR="00EA6C72" w:rsidRPr="00EA6C72" w:rsidRDefault="00EA6C72" w:rsidP="00EA6C72">
      <w:pPr>
        <w:pStyle w:val="Heading2"/>
        <w:rPr>
          <w:color w:val="auto"/>
        </w:rPr>
      </w:pPr>
      <w:r w:rsidRPr="00EA6C72">
        <w:rPr>
          <w:color w:val="auto"/>
        </w:rPr>
        <w:t xml:space="preserve">kwame nkrumah university of science and TECHNOLOGY </w:t>
      </w:r>
    </w:p>
    <w:p w14:paraId="53D0C83C" w14:textId="62B45410" w:rsidR="00EA6C72" w:rsidRPr="00EA6C72" w:rsidRDefault="00EA6C72" w:rsidP="00EA6C72">
      <w:pPr>
        <w:pStyle w:val="Heading2"/>
      </w:pPr>
      <w:r w:rsidRPr="00EA6C72">
        <w:t>BUILDING STRONGER UNIVERSITIES (BSU III) PROJECT in Collaboration with Aarhus University, Denmark</w:t>
      </w:r>
    </w:p>
    <w:p w14:paraId="5E960BC6" w14:textId="3219D33C" w:rsidR="00EA6C72" w:rsidRDefault="00EA6C72" w:rsidP="00EA6C72">
      <w:pPr>
        <w:rPr>
          <w:b/>
          <w:bCs/>
        </w:rPr>
      </w:pPr>
      <w:r w:rsidRPr="00EA6C72">
        <w:rPr>
          <w:b/>
          <w:bCs/>
        </w:rPr>
        <w:t>11</w:t>
      </w:r>
      <w:r w:rsidRPr="00EA6C72">
        <w:rPr>
          <w:b/>
          <w:bCs/>
          <w:vertAlign w:val="superscript"/>
        </w:rPr>
        <w:t>th</w:t>
      </w:r>
      <w:r w:rsidRPr="00EA6C72">
        <w:rPr>
          <w:b/>
          <w:bCs/>
        </w:rPr>
        <w:t xml:space="preserve"> – 15</w:t>
      </w:r>
      <w:r w:rsidRPr="00EA6C72">
        <w:rPr>
          <w:b/>
          <w:bCs/>
          <w:vertAlign w:val="superscript"/>
        </w:rPr>
        <w:t>th</w:t>
      </w:r>
      <w:r w:rsidRPr="00EA6C72">
        <w:rPr>
          <w:b/>
          <w:bCs/>
        </w:rPr>
        <w:t xml:space="preserve"> NOVEMBER, 2019, SCHOOL OF GRADUATE STUDIES, KNUST, KUMASI</w:t>
      </w:r>
    </w:p>
    <w:p w14:paraId="23C96E74" w14:textId="1EE8D1A7" w:rsidR="00EA6C72" w:rsidRDefault="00EA6C72" w:rsidP="00EA6C72">
      <w:pPr>
        <w:rPr>
          <w:b/>
          <w:bCs/>
          <w:i/>
          <w:iCs/>
        </w:rPr>
      </w:pPr>
      <w:r w:rsidRPr="00EA6C72">
        <w:rPr>
          <w:b/>
          <w:bCs/>
          <w:i/>
          <w:iCs/>
        </w:rPr>
        <w:t>Courses Treated</w:t>
      </w:r>
    </w:p>
    <w:p w14:paraId="64BFA81E" w14:textId="5D38E5CB" w:rsidR="00EA6C72" w:rsidRDefault="00EA6C72" w:rsidP="00EA6C72">
      <w:pPr>
        <w:pStyle w:val="ListBullet"/>
      </w:pPr>
      <w:r w:rsidRPr="00EA6C72">
        <w:t>Integrated modelling of agricultural systems</w:t>
      </w:r>
      <w:r>
        <w:t xml:space="preserve"> using Daisy</w:t>
      </w:r>
      <w:r w:rsidR="003C24BC">
        <w:t xml:space="preserve"> software</w:t>
      </w:r>
    </w:p>
    <w:p w14:paraId="7935F463" w14:textId="42043BE7" w:rsidR="00EA6C72" w:rsidRDefault="00EA6C72" w:rsidP="00EA6C72">
      <w:pPr>
        <w:pStyle w:val="ListBullet"/>
      </w:pPr>
      <w:r w:rsidRPr="00EA6C72">
        <w:t>Understanding and measuring greenhouse gas emissions in agricultural systems</w:t>
      </w:r>
    </w:p>
    <w:p w14:paraId="377AE21D" w14:textId="16CD424C" w:rsidR="00EA6C72" w:rsidRPr="00EA6C72" w:rsidRDefault="00EA6C72" w:rsidP="00EA6C72">
      <w:pPr>
        <w:pStyle w:val="ListBullet"/>
      </w:pPr>
      <w:r w:rsidRPr="00EA6C72">
        <w:t>Conducting meta-analysis of existing studies to assess the robustness of treatment effects</w:t>
      </w:r>
    </w:p>
    <w:p w14:paraId="266D4D83" w14:textId="77777777" w:rsidR="00EA6C72" w:rsidRDefault="00EA6C72" w:rsidP="001708C0">
      <w:pPr>
        <w:pStyle w:val="Heading2"/>
      </w:pPr>
    </w:p>
    <w:p w14:paraId="45560A37" w14:textId="21B6B1D3" w:rsidR="00763FB2" w:rsidRDefault="00763FB2" w:rsidP="001708C0">
      <w:pPr>
        <w:pStyle w:val="Heading2"/>
      </w:pPr>
      <w:r>
        <w:t xml:space="preserve">certificate </w:t>
      </w:r>
      <w:r w:rsidR="00F01C7F">
        <w:t>in information security best practice</w:t>
      </w:r>
    </w:p>
    <w:p w14:paraId="2027FA98" w14:textId="6202D214" w:rsidR="00763FB2" w:rsidRPr="00763FB2" w:rsidRDefault="00763FB2" w:rsidP="007500DA">
      <w:pPr>
        <w:pStyle w:val="Heading2"/>
      </w:pPr>
      <w:r>
        <w:t xml:space="preserve">UITS </w:t>
      </w:r>
      <w:r w:rsidR="007500DA">
        <w:t xml:space="preserve">KNUST </w:t>
      </w:r>
      <w:r w:rsidR="007500DA" w:rsidRPr="007500DA">
        <w:t>Information Security Training</w:t>
      </w:r>
    </w:p>
    <w:p w14:paraId="7C77DE41" w14:textId="54D1E3F0" w:rsidR="00763FB2" w:rsidRDefault="007500DA" w:rsidP="001708C0">
      <w:pPr>
        <w:pStyle w:val="Heading2"/>
      </w:pPr>
      <w:r>
        <w:t>4</w:t>
      </w:r>
      <w:r w:rsidRPr="007500DA">
        <w:rPr>
          <w:vertAlign w:val="superscript"/>
        </w:rPr>
        <w:t>TH</w:t>
      </w:r>
      <w:r>
        <w:t xml:space="preserve"> – 7</w:t>
      </w:r>
      <w:r w:rsidRPr="007500DA">
        <w:rPr>
          <w:vertAlign w:val="superscript"/>
        </w:rPr>
        <w:t>TH</w:t>
      </w:r>
      <w:r>
        <w:t xml:space="preserve"> NOVEMBER, 2019, FACULTY OF PHARMACY, KNUST</w:t>
      </w:r>
    </w:p>
    <w:p w14:paraId="13224D80" w14:textId="5A31D78B" w:rsidR="007500DA" w:rsidRDefault="007500DA" w:rsidP="007500DA">
      <w:pPr>
        <w:pStyle w:val="Heading2"/>
      </w:pPr>
      <w:r>
        <w:t xml:space="preserve">FACILITATOR: DR. PAUL DANQUAH </w:t>
      </w:r>
      <w:r w:rsidRPr="007500DA">
        <w:t>(ISO 27001 LI, CEH, CEI, DCIE, CCNP, MCSE, PhD, MSc, BSc)</w:t>
      </w:r>
    </w:p>
    <w:p w14:paraId="791CA9FD" w14:textId="17977F24" w:rsidR="007500DA" w:rsidRDefault="007500DA" w:rsidP="007500DA">
      <w:pPr>
        <w:rPr>
          <w:b/>
          <w:bCs/>
          <w:i/>
          <w:iCs/>
        </w:rPr>
      </w:pPr>
      <w:r w:rsidRPr="007500DA">
        <w:rPr>
          <w:b/>
          <w:bCs/>
          <w:i/>
          <w:iCs/>
        </w:rPr>
        <w:t>Courses Treated</w:t>
      </w:r>
    </w:p>
    <w:p w14:paraId="29F552A2" w14:textId="39B88AF3" w:rsidR="007500DA" w:rsidRPr="007500DA" w:rsidRDefault="007500DA" w:rsidP="007500DA">
      <w:pPr>
        <w:pStyle w:val="ListBullet"/>
      </w:pPr>
      <w:r>
        <w:rPr>
          <w:rFonts w:cs="Calibri"/>
          <w:sz w:val="24"/>
          <w:szCs w:val="24"/>
        </w:rPr>
        <w:t>Overview of Information Security (Legal &amp; Regulatory, Managerial and Technical)</w:t>
      </w:r>
    </w:p>
    <w:p w14:paraId="23468CD5" w14:textId="397B22C5" w:rsidR="007500DA" w:rsidRPr="007500DA" w:rsidRDefault="007500DA" w:rsidP="007500DA">
      <w:pPr>
        <w:pStyle w:val="ListBullet"/>
      </w:pPr>
      <w:r>
        <w:rPr>
          <w:rFonts w:cs="Calibri"/>
          <w:sz w:val="24"/>
          <w:szCs w:val="24"/>
        </w:rPr>
        <w:t>Legal Issues (National Acts, International Conventions, Applicable National Regulations, Policies, Practical case studies)</w:t>
      </w:r>
    </w:p>
    <w:p w14:paraId="7EEDE559" w14:textId="38DA4EDB" w:rsidR="007500DA" w:rsidRDefault="007500DA" w:rsidP="007500DA">
      <w:pPr>
        <w:pStyle w:val="ListBullet"/>
      </w:pPr>
      <w:r>
        <w:t>Managerial (Leadership, planning, operation, performance evaluation, improvement, risk management, ISMS and MM, Practical Case Studies)</w:t>
      </w:r>
    </w:p>
    <w:p w14:paraId="468325E2" w14:textId="21870468" w:rsidR="007500DA" w:rsidRDefault="007500DA" w:rsidP="007500DA">
      <w:pPr>
        <w:pStyle w:val="ListBullet"/>
      </w:pPr>
      <w:r>
        <w:t>Technical (Scope,</w:t>
      </w:r>
      <w:r w:rsidR="00EA6C72">
        <w:t xml:space="preserve"> VART &amp; Countermeasures, Reporting, SOC Analysis, Digital Forensics, Practical Case Studies)</w:t>
      </w:r>
    </w:p>
    <w:p w14:paraId="53C0C400" w14:textId="7F38B23D" w:rsidR="00EA6C72" w:rsidRPr="007500DA" w:rsidRDefault="00EA6C72" w:rsidP="007500DA">
      <w:pPr>
        <w:pStyle w:val="ListBullet"/>
      </w:pPr>
      <w:r>
        <w:t>Certification Paths.</w:t>
      </w:r>
    </w:p>
    <w:p w14:paraId="3052AD39" w14:textId="5BCC3AE0" w:rsidR="00763FB2" w:rsidRDefault="00763FB2" w:rsidP="001708C0">
      <w:pPr>
        <w:pStyle w:val="Heading2"/>
      </w:pPr>
      <w:r>
        <w:t xml:space="preserve">CERTIFICATE OF </w:t>
      </w:r>
      <w:r w:rsidR="0029418A">
        <w:t>CONTINUING PROFESSIONAL EDUCATION</w:t>
      </w:r>
    </w:p>
    <w:p w14:paraId="6D052268" w14:textId="2EAD5E96" w:rsidR="00763FB2" w:rsidRDefault="00763FB2" w:rsidP="00763FB2">
      <w:pPr>
        <w:pStyle w:val="Heading2"/>
      </w:pPr>
      <w:r>
        <w:t xml:space="preserve">ISACA </w:t>
      </w:r>
      <w:r w:rsidRPr="00763FB2">
        <w:t>7TH IT GOVERNANCE SUMMIT</w:t>
      </w:r>
    </w:p>
    <w:p w14:paraId="4C127174" w14:textId="353C1617" w:rsidR="00763FB2" w:rsidRPr="00763FB2" w:rsidRDefault="00763FB2" w:rsidP="00763FB2">
      <w:pPr>
        <w:pStyle w:val="Heading2"/>
      </w:pPr>
      <w:r>
        <w:t>10</w:t>
      </w:r>
      <w:r w:rsidRPr="00763FB2">
        <w:rPr>
          <w:vertAlign w:val="superscript"/>
        </w:rPr>
        <w:t>TH</w:t>
      </w:r>
      <w:r>
        <w:t xml:space="preserve"> – 11</w:t>
      </w:r>
      <w:r w:rsidRPr="00763FB2">
        <w:rPr>
          <w:vertAlign w:val="superscript"/>
        </w:rPr>
        <w:t>TH</w:t>
      </w:r>
      <w:r>
        <w:t xml:space="preserve"> OCTOBER 2019, AQUA SAFARI</w:t>
      </w:r>
      <w:r w:rsidR="007500DA">
        <w:t xml:space="preserve"> RESORT</w:t>
      </w:r>
      <w:r>
        <w:t>, ADA FOAH</w:t>
      </w:r>
    </w:p>
    <w:p w14:paraId="08E2D984" w14:textId="650928B0" w:rsidR="00763FB2" w:rsidRDefault="00763FB2" w:rsidP="00763FB2">
      <w:pPr>
        <w:pStyle w:val="ListBullet"/>
        <w:numPr>
          <w:ilvl w:val="0"/>
          <w:numId w:val="0"/>
        </w:numPr>
        <w:ind w:left="216" w:hanging="216"/>
        <w:rPr>
          <w:b/>
          <w:bCs/>
          <w:i/>
          <w:iCs/>
        </w:rPr>
      </w:pPr>
      <w:r w:rsidRPr="00763FB2">
        <w:rPr>
          <w:b/>
          <w:bCs/>
          <w:i/>
          <w:iCs/>
        </w:rPr>
        <w:t>Courses Treated</w:t>
      </w:r>
    </w:p>
    <w:p w14:paraId="7D8A1527" w14:textId="77777777" w:rsidR="00763FB2" w:rsidRDefault="00763FB2" w:rsidP="00763FB2">
      <w:pPr>
        <w:pStyle w:val="ListBullet"/>
      </w:pPr>
      <w:r>
        <w:t>Cyber and Technology Risks – Boardroom Concerns</w:t>
      </w:r>
    </w:p>
    <w:p w14:paraId="2B6AE79E" w14:textId="0ABC0546" w:rsidR="00763FB2" w:rsidRPr="00763FB2" w:rsidRDefault="00763FB2" w:rsidP="00763FB2">
      <w:pPr>
        <w:pStyle w:val="ListBullet"/>
      </w:pPr>
      <w:r>
        <w:rPr>
          <w:rFonts w:ascii="Times New Roman" w:hAnsi="Times New Roman" w:cs="Times New Roman"/>
          <w:sz w:val="24"/>
          <w:szCs w:val="24"/>
        </w:rPr>
        <w:t>Risk Management: An IT Governance Imperative</w:t>
      </w:r>
    </w:p>
    <w:p w14:paraId="2D3CE4C8" w14:textId="77777777" w:rsidR="00763FB2" w:rsidRDefault="00763FB2" w:rsidP="00763FB2">
      <w:pPr>
        <w:pStyle w:val="ListBullet"/>
      </w:pPr>
      <w:r>
        <w:t>Managing the Cyber Security Regulatory Complexities of Financial Institutions</w:t>
      </w:r>
    </w:p>
    <w:p w14:paraId="544E1598" w14:textId="77777777" w:rsidR="00763FB2" w:rsidRDefault="00763FB2" w:rsidP="00763FB2">
      <w:pPr>
        <w:pStyle w:val="ListBullet"/>
      </w:pPr>
      <w:r>
        <w:t>Auditing the Digital Forensic Process</w:t>
      </w:r>
    </w:p>
    <w:p w14:paraId="2D4BEA0C" w14:textId="77777777" w:rsidR="00763FB2" w:rsidRDefault="00763FB2" w:rsidP="00763FB2">
      <w:pPr>
        <w:pStyle w:val="ListBullet"/>
      </w:pPr>
      <w:r>
        <w:t>Facilitating Effective Cybersecurity Compliance in an Enterprise- Workshop</w:t>
      </w:r>
    </w:p>
    <w:p w14:paraId="6A2311CA" w14:textId="43AF7F6A" w:rsidR="00763FB2" w:rsidRPr="00763FB2" w:rsidRDefault="00763FB2" w:rsidP="00763FB2">
      <w:pPr>
        <w:pStyle w:val="ListBullet"/>
      </w:pPr>
      <w:r>
        <w:rPr>
          <w:rFonts w:ascii="Times New Roman" w:hAnsi="Times New Roman" w:cs="Times New Roman"/>
          <w:sz w:val="24"/>
          <w:szCs w:val="24"/>
        </w:rPr>
        <w:t>ISACA Certification Brief</w:t>
      </w:r>
    </w:p>
    <w:p w14:paraId="38B0F44E" w14:textId="77777777" w:rsidR="00763FB2" w:rsidRDefault="00763FB2" w:rsidP="00763FB2">
      <w:pPr>
        <w:pStyle w:val="ListBullet"/>
      </w:pPr>
      <w:r>
        <w:t>The Role of Ethics in the Advancement of Information Security</w:t>
      </w:r>
    </w:p>
    <w:p w14:paraId="01674017" w14:textId="77777777" w:rsidR="00763FB2" w:rsidRDefault="00763FB2" w:rsidP="00763FB2">
      <w:pPr>
        <w:pStyle w:val="ListBullet"/>
      </w:pPr>
      <w:r>
        <w:t>Regaining Control Over Your Data - Data Governance</w:t>
      </w:r>
    </w:p>
    <w:p w14:paraId="62ED8952" w14:textId="77777777" w:rsidR="00763FB2" w:rsidRDefault="00763FB2" w:rsidP="00763FB2">
      <w:pPr>
        <w:pStyle w:val="ListBullet"/>
      </w:pPr>
      <w:r>
        <w:t>The Chief Information Officer (CIO) and Governance</w:t>
      </w:r>
    </w:p>
    <w:p w14:paraId="3EB7EF62" w14:textId="2E359FAC" w:rsidR="00763FB2" w:rsidRPr="00763FB2" w:rsidRDefault="00763FB2" w:rsidP="00763FB2">
      <w:pPr>
        <w:pStyle w:val="ListBullet"/>
      </w:pPr>
      <w:proofErr w:type="spellStart"/>
      <w:r>
        <w:t>SheLeads</w:t>
      </w:r>
      <w:proofErr w:type="spellEnd"/>
      <w:r>
        <w:t xml:space="preserve"> Tech</w:t>
      </w:r>
    </w:p>
    <w:p w14:paraId="2C054D20" w14:textId="77777777" w:rsidR="00763FB2" w:rsidRDefault="00763FB2" w:rsidP="001708C0">
      <w:pPr>
        <w:pStyle w:val="Heading2"/>
      </w:pPr>
    </w:p>
    <w:p w14:paraId="5F6B343D" w14:textId="5F2510E0" w:rsidR="003911CA" w:rsidRPr="003911CA" w:rsidRDefault="003911CA" w:rsidP="001708C0">
      <w:pPr>
        <w:pStyle w:val="Heading2"/>
      </w:pPr>
      <w:r>
        <w:t>certificate of participation</w:t>
      </w:r>
    </w:p>
    <w:p w14:paraId="2EBFE3CD" w14:textId="44FF7640" w:rsidR="003911CA" w:rsidRDefault="003911CA" w:rsidP="001708C0">
      <w:pPr>
        <w:pStyle w:val="Heading2"/>
        <w:rPr>
          <w:color w:val="auto"/>
        </w:rPr>
      </w:pPr>
      <w:r>
        <w:rPr>
          <w:color w:val="auto"/>
        </w:rPr>
        <w:t xml:space="preserve">kwame nkrumah university of science and </w:t>
      </w:r>
      <w:r w:rsidR="00711355">
        <w:rPr>
          <w:color w:val="auto"/>
        </w:rPr>
        <w:t xml:space="preserve">TECHNOLOGY </w:t>
      </w:r>
    </w:p>
    <w:p w14:paraId="798DD33F" w14:textId="70F1D894" w:rsidR="00EA6C72" w:rsidRPr="00EA6C72" w:rsidRDefault="00EA6C72" w:rsidP="00EA6C72">
      <w:pPr>
        <w:pStyle w:val="Heading2"/>
      </w:pPr>
      <w:r>
        <w:t xml:space="preserve">BUILDING STRONGER UNIVERSITIES(BSU) PROJECT II </w:t>
      </w:r>
    </w:p>
    <w:p w14:paraId="1292E892" w14:textId="3D194978" w:rsidR="003911CA" w:rsidRDefault="003911CA" w:rsidP="001708C0">
      <w:pPr>
        <w:pStyle w:val="Heading2"/>
      </w:pPr>
      <w:r>
        <w:t>march 2017</w:t>
      </w:r>
      <w:r w:rsidR="007500DA">
        <w:t xml:space="preserve">, </w:t>
      </w:r>
      <w:r w:rsidR="00EA6C72">
        <w:t>golden bean</w:t>
      </w:r>
      <w:r w:rsidR="007500DA">
        <w:t xml:space="preserve"> HOTEL, KUMASI</w:t>
      </w:r>
    </w:p>
    <w:p w14:paraId="28F0EC40" w14:textId="17CCECAE" w:rsidR="003911CA" w:rsidRPr="004F022D" w:rsidRDefault="00711355" w:rsidP="001708C0">
      <w:pPr>
        <w:pStyle w:val="ListBullet"/>
        <w:spacing w:line="240" w:lineRule="auto"/>
      </w:pPr>
      <w:r>
        <w:t>Conference poster presenter on the topic “</w:t>
      </w:r>
      <w:r w:rsidRPr="00711355">
        <w:rPr>
          <w:i/>
        </w:rPr>
        <w:t>Enhancing Lecturer-Student interaction using WordPress with Google Applications</w:t>
      </w:r>
      <w:r>
        <w:rPr>
          <w:i/>
        </w:rPr>
        <w:t>”.</w:t>
      </w:r>
    </w:p>
    <w:p w14:paraId="2BA08BE8" w14:textId="725CE53B" w:rsidR="004F022D" w:rsidRDefault="004F022D" w:rsidP="001708C0">
      <w:pPr>
        <w:pStyle w:val="ListBullet"/>
        <w:spacing w:line="240" w:lineRule="auto"/>
      </w:pPr>
      <w:r>
        <w:t>Theme: Maximizing Stakeholder Involvement in Productive Research and Uptake</w:t>
      </w:r>
    </w:p>
    <w:p w14:paraId="5DFE018D" w14:textId="77777777" w:rsidR="003911CA" w:rsidRDefault="003911CA" w:rsidP="001708C0">
      <w:pPr>
        <w:pStyle w:val="Heading2"/>
      </w:pPr>
      <w:r>
        <w:t xml:space="preserve">certificate of completion </w:t>
      </w:r>
    </w:p>
    <w:p w14:paraId="748E74C2" w14:textId="77777777" w:rsidR="003911CA" w:rsidRDefault="003911CA" w:rsidP="001708C0">
      <w:pPr>
        <w:pStyle w:val="Heading2"/>
      </w:pPr>
      <w:r>
        <w:rPr>
          <w:color w:val="auto"/>
        </w:rPr>
        <w:t>MISTI (mis Training institute)</w:t>
      </w:r>
    </w:p>
    <w:p w14:paraId="18221DF5" w14:textId="628D20F4" w:rsidR="003911CA" w:rsidRDefault="003911CA" w:rsidP="001708C0">
      <w:pPr>
        <w:pStyle w:val="Heading2"/>
      </w:pPr>
      <w:r>
        <w:t>august 2016</w:t>
      </w:r>
      <w:r w:rsidR="007500DA">
        <w:t>, LA PALM ROYAL BEACH HOTEL, ACCRA</w:t>
      </w:r>
    </w:p>
    <w:p w14:paraId="6FE3EDA2" w14:textId="77777777" w:rsidR="003911CA" w:rsidRPr="003911CA" w:rsidRDefault="003911CA" w:rsidP="001708C0">
      <w:pPr>
        <w:pStyle w:val="ListBullet"/>
        <w:numPr>
          <w:ilvl w:val="0"/>
          <w:numId w:val="0"/>
        </w:numPr>
        <w:spacing w:line="240" w:lineRule="auto"/>
        <w:ind w:left="216" w:hanging="216"/>
        <w:rPr>
          <w:b/>
          <w:i/>
        </w:rPr>
      </w:pPr>
      <w:r>
        <w:rPr>
          <w:b/>
          <w:i/>
        </w:rPr>
        <w:t>With 24</w:t>
      </w:r>
      <w:r w:rsidR="00711355">
        <w:rPr>
          <w:b/>
          <w:i/>
        </w:rPr>
        <w:t xml:space="preserve"> </w:t>
      </w:r>
      <w:r>
        <w:rPr>
          <w:b/>
          <w:i/>
        </w:rPr>
        <w:t>Continuing Education Credits points</w:t>
      </w:r>
      <w:r w:rsidR="00711355">
        <w:rPr>
          <w:b/>
          <w:i/>
        </w:rPr>
        <w:t xml:space="preserve"> in Auditing.</w:t>
      </w:r>
      <w:r>
        <w:rPr>
          <w:b/>
          <w:i/>
        </w:rPr>
        <w:t xml:space="preserve"> </w:t>
      </w:r>
      <w:r w:rsidRPr="003911CA">
        <w:rPr>
          <w:b/>
          <w:i/>
        </w:rPr>
        <w:t>Courses Treated</w:t>
      </w:r>
    </w:p>
    <w:p w14:paraId="16205172" w14:textId="77777777" w:rsidR="003911CA" w:rsidRDefault="00711355" w:rsidP="001708C0">
      <w:pPr>
        <w:pStyle w:val="ListBullet"/>
        <w:spacing w:line="240" w:lineRule="auto"/>
      </w:pPr>
      <w:r w:rsidRPr="00711355">
        <w:t>Digital Forensics - Tracking the Trails of Cyber Criminals</w:t>
      </w:r>
    </w:p>
    <w:p w14:paraId="70E143F9" w14:textId="77777777" w:rsidR="00711355" w:rsidRDefault="00711355" w:rsidP="001708C0">
      <w:pPr>
        <w:pStyle w:val="ListBullet"/>
        <w:spacing w:line="240" w:lineRule="auto"/>
      </w:pPr>
      <w:r w:rsidRPr="00711355">
        <w:t>Cyber Attacker &amp; Defender: Emerging Cyber Attacks and Countermeasures</w:t>
      </w:r>
    </w:p>
    <w:p w14:paraId="0CF9A531" w14:textId="77777777" w:rsidR="00711355" w:rsidRDefault="00711355" w:rsidP="001708C0">
      <w:pPr>
        <w:pStyle w:val="ListBullet"/>
        <w:spacing w:line="240" w:lineRule="auto"/>
      </w:pPr>
      <w:r w:rsidRPr="00711355">
        <w:t>How eavesdropping resistant is your organization?</w:t>
      </w:r>
    </w:p>
    <w:p w14:paraId="6042F47B" w14:textId="77777777" w:rsidR="00711355" w:rsidRDefault="00711355" w:rsidP="001708C0">
      <w:pPr>
        <w:pStyle w:val="ListBullet"/>
        <w:spacing w:line="240" w:lineRule="auto"/>
      </w:pPr>
      <w:r w:rsidRPr="00711355">
        <w:t>Auditing Catastrophic Risk to Build Organizational Resilience</w:t>
      </w:r>
    </w:p>
    <w:p w14:paraId="03AA0EEB" w14:textId="77777777" w:rsidR="00711355" w:rsidRDefault="00711355" w:rsidP="001708C0">
      <w:pPr>
        <w:pStyle w:val="ListBullet"/>
        <w:spacing w:line="240" w:lineRule="auto"/>
      </w:pPr>
      <w:r w:rsidRPr="00711355">
        <w:t>Who has Access to your Data?</w:t>
      </w:r>
    </w:p>
    <w:p w14:paraId="2E0B06FE" w14:textId="77777777" w:rsidR="00711355" w:rsidRDefault="00711355" w:rsidP="001708C0">
      <w:pPr>
        <w:pStyle w:val="ListBullet"/>
        <w:spacing w:line="240" w:lineRule="auto"/>
      </w:pPr>
      <w:r w:rsidRPr="00711355">
        <w:lastRenderedPageBreak/>
        <w:t>The Insider Threat to Cyber Security</w:t>
      </w:r>
    </w:p>
    <w:p w14:paraId="4D8D5749" w14:textId="77777777" w:rsidR="00711355" w:rsidRDefault="00711355" w:rsidP="001708C0">
      <w:pPr>
        <w:pStyle w:val="Heading2"/>
      </w:pPr>
      <w:r>
        <w:t xml:space="preserve">certificate of merit in scientific writing </w:t>
      </w:r>
    </w:p>
    <w:p w14:paraId="25D5EF8C" w14:textId="77777777" w:rsidR="00EA6C72" w:rsidRDefault="00711355" w:rsidP="001708C0">
      <w:pPr>
        <w:pStyle w:val="Heading2"/>
        <w:rPr>
          <w:color w:val="auto"/>
        </w:rPr>
      </w:pPr>
      <w:r>
        <w:rPr>
          <w:color w:val="auto"/>
        </w:rPr>
        <w:t xml:space="preserve">college of health sciences, KNUST </w:t>
      </w:r>
    </w:p>
    <w:p w14:paraId="0207DD62" w14:textId="77777777" w:rsidR="00EA6C72" w:rsidRDefault="00EA6C72" w:rsidP="001708C0">
      <w:pPr>
        <w:pStyle w:val="Heading2"/>
      </w:pPr>
      <w:r>
        <w:t xml:space="preserve">BUILDING STRONGER UNIVERSITIES(BSU) PROJECT II </w:t>
      </w:r>
    </w:p>
    <w:p w14:paraId="23CF2AFD" w14:textId="6DBE9FA5" w:rsidR="00711355" w:rsidRDefault="00711355" w:rsidP="001708C0">
      <w:pPr>
        <w:pStyle w:val="Heading2"/>
      </w:pPr>
      <w:r>
        <w:t>july 2016</w:t>
      </w:r>
      <w:r w:rsidR="00EA6C72">
        <w:t>, noda hotel, kumasi</w:t>
      </w:r>
    </w:p>
    <w:p w14:paraId="5DB0F21E" w14:textId="77777777" w:rsidR="00D469CF" w:rsidRPr="003911CA" w:rsidRDefault="00D469CF" w:rsidP="001708C0">
      <w:pPr>
        <w:pStyle w:val="ListBullet"/>
        <w:numPr>
          <w:ilvl w:val="0"/>
          <w:numId w:val="0"/>
        </w:numPr>
        <w:spacing w:line="240" w:lineRule="auto"/>
        <w:ind w:left="216" w:hanging="216"/>
        <w:rPr>
          <w:b/>
          <w:i/>
        </w:rPr>
      </w:pPr>
      <w:r w:rsidRPr="003911CA">
        <w:rPr>
          <w:b/>
          <w:i/>
        </w:rPr>
        <w:t>Courses Treated</w:t>
      </w:r>
    </w:p>
    <w:p w14:paraId="68454A4E" w14:textId="77777777" w:rsidR="00711355" w:rsidRDefault="00711355" w:rsidP="001708C0">
      <w:pPr>
        <w:pStyle w:val="ListBullet"/>
        <w:spacing w:line="240" w:lineRule="auto"/>
      </w:pPr>
      <w:r>
        <w:t>How to search through journals</w:t>
      </w:r>
    </w:p>
    <w:p w14:paraId="45407145" w14:textId="77777777" w:rsidR="00711355" w:rsidRDefault="00711355" w:rsidP="001708C0">
      <w:pPr>
        <w:pStyle w:val="ListBullet"/>
        <w:spacing w:line="240" w:lineRule="auto"/>
      </w:pPr>
      <w:r>
        <w:t>Writing Scientific Paper for Top journals</w:t>
      </w:r>
    </w:p>
    <w:p w14:paraId="54464339" w14:textId="77777777" w:rsidR="00711355" w:rsidRPr="00711355" w:rsidRDefault="00711355" w:rsidP="001708C0">
      <w:pPr>
        <w:pStyle w:val="ListBullet"/>
        <w:spacing w:line="240" w:lineRule="auto"/>
      </w:pPr>
      <w:r>
        <w:t>Proficiency in Grant Proposal Writing</w:t>
      </w:r>
    </w:p>
    <w:p w14:paraId="2A4ECE45" w14:textId="77777777" w:rsidR="00711355" w:rsidRDefault="00711355" w:rsidP="001708C0">
      <w:pPr>
        <w:pStyle w:val="Heading2"/>
      </w:pPr>
      <w:r w:rsidRPr="00711355">
        <w:t>Certificate of Participation in one month GIS Training</w:t>
      </w:r>
    </w:p>
    <w:p w14:paraId="2C4BEF88" w14:textId="77777777" w:rsidR="00711355" w:rsidRDefault="00711355" w:rsidP="001708C0">
      <w:pPr>
        <w:pStyle w:val="Heading2"/>
        <w:rPr>
          <w:color w:val="auto"/>
        </w:rPr>
      </w:pPr>
      <w:r>
        <w:rPr>
          <w:color w:val="auto"/>
        </w:rPr>
        <w:t>department of geography, knust</w:t>
      </w:r>
    </w:p>
    <w:p w14:paraId="7830EC4D" w14:textId="77777777" w:rsidR="00711355" w:rsidRDefault="00711355" w:rsidP="001708C0">
      <w:pPr>
        <w:pStyle w:val="Heading2"/>
      </w:pPr>
      <w:r>
        <w:t>july 2016</w:t>
      </w:r>
    </w:p>
    <w:p w14:paraId="07E63326" w14:textId="77777777" w:rsidR="00D469CF" w:rsidRPr="00D469CF" w:rsidRDefault="00D469CF" w:rsidP="001708C0">
      <w:pPr>
        <w:pStyle w:val="ListBullet"/>
        <w:numPr>
          <w:ilvl w:val="0"/>
          <w:numId w:val="0"/>
        </w:numPr>
        <w:spacing w:line="240" w:lineRule="auto"/>
        <w:ind w:left="216" w:hanging="216"/>
        <w:rPr>
          <w:b/>
          <w:i/>
        </w:rPr>
      </w:pPr>
      <w:r w:rsidRPr="003911CA">
        <w:rPr>
          <w:b/>
          <w:i/>
        </w:rPr>
        <w:t>Courses Treated</w:t>
      </w:r>
    </w:p>
    <w:p w14:paraId="2544DEF2" w14:textId="77777777" w:rsidR="00711355" w:rsidRDefault="00711355" w:rsidP="001708C0">
      <w:pPr>
        <w:pStyle w:val="ListBullet"/>
        <w:spacing w:line="240" w:lineRule="auto"/>
      </w:pPr>
      <w:r>
        <w:t>Introduction to ESRI Arc GIS</w:t>
      </w:r>
    </w:p>
    <w:p w14:paraId="5E29AED9" w14:textId="77777777" w:rsidR="00D469CF" w:rsidRDefault="00D469CF" w:rsidP="001708C0">
      <w:pPr>
        <w:pStyle w:val="ListBullet"/>
        <w:spacing w:line="240" w:lineRule="auto"/>
      </w:pPr>
      <w:r>
        <w:t>Arc Map and Map Analysis</w:t>
      </w:r>
    </w:p>
    <w:p w14:paraId="002598DF" w14:textId="77777777" w:rsidR="00D469CF" w:rsidRPr="00711355" w:rsidRDefault="00D469CF" w:rsidP="001708C0">
      <w:pPr>
        <w:pStyle w:val="ListBullet"/>
        <w:spacing w:line="240" w:lineRule="auto"/>
      </w:pPr>
      <w:r w:rsidRPr="00D469CF">
        <w:t>communicate information</w:t>
      </w:r>
    </w:p>
    <w:p w14:paraId="19D46DCD" w14:textId="77777777" w:rsidR="00D469CF" w:rsidRDefault="00711355" w:rsidP="001708C0">
      <w:pPr>
        <w:pStyle w:val="Heading2"/>
      </w:pPr>
      <w:r w:rsidRPr="00711355">
        <w:t>Certificate of Competence in Teaching and Learning in Higher Education</w:t>
      </w:r>
    </w:p>
    <w:p w14:paraId="05851CB4" w14:textId="77777777" w:rsidR="00711355" w:rsidRDefault="00D469CF" w:rsidP="001708C0">
      <w:pPr>
        <w:pStyle w:val="Heading2"/>
        <w:rPr>
          <w:color w:val="auto"/>
        </w:rPr>
      </w:pPr>
      <w:r>
        <w:rPr>
          <w:color w:val="auto"/>
        </w:rPr>
        <w:t>waber professional education</w:t>
      </w:r>
    </w:p>
    <w:p w14:paraId="5EAAE6F4" w14:textId="77777777" w:rsidR="00711355" w:rsidRDefault="00D469CF" w:rsidP="001708C0">
      <w:pPr>
        <w:pStyle w:val="Heading2"/>
      </w:pPr>
      <w:r>
        <w:t>march</w:t>
      </w:r>
      <w:r w:rsidR="00711355">
        <w:t xml:space="preserve"> 2016</w:t>
      </w:r>
    </w:p>
    <w:p w14:paraId="5D6AF601" w14:textId="60C9FF52" w:rsidR="00D469CF" w:rsidRDefault="00D469CF" w:rsidP="001708C0">
      <w:pPr>
        <w:pStyle w:val="ListBullet"/>
        <w:numPr>
          <w:ilvl w:val="0"/>
          <w:numId w:val="0"/>
        </w:numPr>
        <w:spacing w:line="240" w:lineRule="auto"/>
        <w:ind w:left="216" w:hanging="216"/>
        <w:rPr>
          <w:b/>
          <w:i/>
        </w:rPr>
      </w:pPr>
      <w:r w:rsidRPr="003911CA">
        <w:rPr>
          <w:b/>
          <w:i/>
        </w:rPr>
        <w:t>Courses Treated</w:t>
      </w:r>
    </w:p>
    <w:p w14:paraId="4054DD42" w14:textId="522F22F7" w:rsidR="00CF4DD0" w:rsidRDefault="00CF4DD0" w:rsidP="001708C0">
      <w:pPr>
        <w:pStyle w:val="ListBullet"/>
        <w:spacing w:line="240" w:lineRule="auto"/>
      </w:pPr>
      <w:r>
        <w:t>Teaching values and approaches</w:t>
      </w:r>
    </w:p>
    <w:p w14:paraId="755D44FB" w14:textId="3261B939" w:rsidR="00CF4DD0" w:rsidRDefault="00CF4DD0" w:rsidP="001708C0">
      <w:pPr>
        <w:pStyle w:val="ListBullet"/>
        <w:spacing w:line="240" w:lineRule="auto"/>
      </w:pPr>
      <w:r>
        <w:t>Planning teaching and learning to achieve constructive alignment between learning outcomes, content, learning activities, assessment and evaluation</w:t>
      </w:r>
    </w:p>
    <w:p w14:paraId="6A0B7F78" w14:textId="04A499D4" w:rsidR="00CF4DD0" w:rsidRDefault="00CF4DD0" w:rsidP="001708C0">
      <w:pPr>
        <w:pStyle w:val="ListBullet"/>
        <w:spacing w:line="240" w:lineRule="auto"/>
      </w:pPr>
      <w:r>
        <w:t>Curriculum and course design strategies</w:t>
      </w:r>
    </w:p>
    <w:p w14:paraId="39AE0F4A" w14:textId="67AFC4F4" w:rsidR="00CF4DD0" w:rsidRDefault="00CF4DD0" w:rsidP="001708C0">
      <w:pPr>
        <w:pStyle w:val="ListBullet"/>
        <w:spacing w:line="240" w:lineRule="auto"/>
      </w:pPr>
      <w:r>
        <w:t>Assessment strategies in higher education</w:t>
      </w:r>
    </w:p>
    <w:p w14:paraId="5D23B99A" w14:textId="6BAAD96B" w:rsidR="00CF4DD0" w:rsidRDefault="00CF4DD0" w:rsidP="001708C0">
      <w:pPr>
        <w:pStyle w:val="ListBullet"/>
        <w:spacing w:line="240" w:lineRule="auto"/>
      </w:pPr>
      <w:r>
        <w:t>Good practice in providing feedback to students</w:t>
      </w:r>
    </w:p>
    <w:p w14:paraId="1463C5A6" w14:textId="39FF1AF0" w:rsidR="00CF4DD0" w:rsidRDefault="00CF4DD0" w:rsidP="001708C0">
      <w:pPr>
        <w:pStyle w:val="ListBullet"/>
        <w:spacing w:line="240" w:lineRule="auto"/>
      </w:pPr>
      <w:r>
        <w:t>Designing learning activities</w:t>
      </w:r>
    </w:p>
    <w:p w14:paraId="0AB9474D" w14:textId="3B921C59" w:rsidR="00CF4DD0" w:rsidRDefault="00CF4DD0" w:rsidP="001708C0">
      <w:pPr>
        <w:pStyle w:val="ListBullet"/>
        <w:spacing w:line="240" w:lineRule="auto"/>
      </w:pPr>
      <w:r>
        <w:t>Strategies for teaching large classes</w:t>
      </w:r>
    </w:p>
    <w:p w14:paraId="7B54D80E" w14:textId="1D5246F4" w:rsidR="00CF4DD0" w:rsidRPr="00CF4DD0" w:rsidRDefault="00CF4DD0" w:rsidP="001708C0">
      <w:pPr>
        <w:pStyle w:val="ListBullet"/>
        <w:spacing w:line="240" w:lineRule="auto"/>
      </w:pPr>
      <w:r>
        <w:t>Evaluating courses and developing a teaching portfolio.</w:t>
      </w:r>
    </w:p>
    <w:p w14:paraId="6B6C7C9F" w14:textId="77777777" w:rsidR="00D469CF" w:rsidRPr="00D469CF" w:rsidRDefault="00D469CF" w:rsidP="001708C0">
      <w:pPr>
        <w:pBdr>
          <w:bottom w:val="single" w:sz="12" w:space="1" w:color="auto"/>
        </w:pBdr>
      </w:pPr>
    </w:p>
    <w:p w14:paraId="3BF5CE0F" w14:textId="77777777" w:rsidR="00D469CF" w:rsidRPr="00711355" w:rsidRDefault="00D469CF" w:rsidP="001708C0">
      <w:pPr>
        <w:pStyle w:val="Heading1"/>
      </w:pPr>
      <w:r>
        <w:t>VOLUNTEER EXPERIENCE</w:t>
      </w:r>
    </w:p>
    <w:p w14:paraId="47E2B535" w14:textId="6845BB8D" w:rsidR="00F052C7" w:rsidRDefault="00F052C7" w:rsidP="001708C0">
      <w:pPr>
        <w:pStyle w:val="Heading2"/>
      </w:pPr>
      <w:r>
        <w:t>keynote speaker</w:t>
      </w:r>
    </w:p>
    <w:p w14:paraId="735275FF" w14:textId="4CF0F37F" w:rsidR="00F052C7" w:rsidRDefault="00F052C7" w:rsidP="00F052C7">
      <w:pPr>
        <w:pStyle w:val="Heading2"/>
        <w:rPr>
          <w:color w:val="auto"/>
        </w:rPr>
      </w:pPr>
      <w:r>
        <w:rPr>
          <w:color w:val="auto"/>
        </w:rPr>
        <w:t>GHANA SCIENCE ASSOCIATION WEBINAR 2020 (VIRTUAL)</w:t>
      </w:r>
    </w:p>
    <w:p w14:paraId="3D85BA76" w14:textId="0BA72F8D" w:rsidR="00F052C7" w:rsidRDefault="00F052C7" w:rsidP="00F052C7">
      <w:pPr>
        <w:pStyle w:val="Heading2"/>
      </w:pPr>
      <w:r>
        <w:t>JULY 2020</w:t>
      </w:r>
    </w:p>
    <w:p w14:paraId="27D7EB99" w14:textId="5B966EE1" w:rsidR="00F052C7" w:rsidRDefault="00F052C7" w:rsidP="00F052C7">
      <w:pPr>
        <w:pStyle w:val="ListBullet"/>
      </w:pPr>
      <w:r>
        <w:t>Theme: Using Science, Technology and Innovation in the Current Pandemic and Beyond</w:t>
      </w:r>
    </w:p>
    <w:p w14:paraId="42F2B06C" w14:textId="6F8961D2" w:rsidR="00F052C7" w:rsidRDefault="00F052C7" w:rsidP="00F052C7">
      <w:pPr>
        <w:pStyle w:val="ListBullet"/>
      </w:pPr>
      <w:r>
        <w:t>Topic: The Quest for Technological Solutions in Education During Pandemic</w:t>
      </w:r>
    </w:p>
    <w:p w14:paraId="047AAA2E" w14:textId="79A07156" w:rsidR="00F14204" w:rsidRDefault="00F14204" w:rsidP="00F052C7">
      <w:pPr>
        <w:pStyle w:val="ListBullet"/>
      </w:pPr>
      <w:r>
        <w:t xml:space="preserve">Link: </w:t>
      </w:r>
      <w:hyperlink r:id="rId12" w:history="1">
        <w:r w:rsidRPr="00842D62">
          <w:rPr>
            <w:rStyle w:val="Hyperlink"/>
          </w:rPr>
          <w:t>https://sportsauthority.gov.gh/2020/07/29/ghana-science-assoc-cos-knust-ends-webinar-conference-with-nsa/</w:t>
        </w:r>
      </w:hyperlink>
      <w:r>
        <w:t xml:space="preserve"> </w:t>
      </w:r>
    </w:p>
    <w:p w14:paraId="05B5263B" w14:textId="77777777" w:rsidR="00F052C7" w:rsidRDefault="00F052C7" w:rsidP="001708C0">
      <w:pPr>
        <w:pStyle w:val="Heading2"/>
      </w:pPr>
    </w:p>
    <w:p w14:paraId="0C342B40" w14:textId="3DA1DD57" w:rsidR="006F1F6A" w:rsidRDefault="006F1F6A" w:rsidP="001708C0">
      <w:pPr>
        <w:pStyle w:val="Heading2"/>
      </w:pPr>
      <w:r>
        <w:t>interactive stand lead</w:t>
      </w:r>
    </w:p>
    <w:p w14:paraId="486BE77A" w14:textId="166CB804" w:rsidR="006F1F6A" w:rsidRDefault="006F1F6A" w:rsidP="001708C0">
      <w:pPr>
        <w:pStyle w:val="Heading2"/>
        <w:rPr>
          <w:color w:val="auto"/>
        </w:rPr>
      </w:pPr>
      <w:r>
        <w:rPr>
          <w:color w:val="auto"/>
        </w:rPr>
        <w:t>kwame nkrumah university of science and technology</w:t>
      </w:r>
    </w:p>
    <w:p w14:paraId="31761526" w14:textId="63DC3D6E" w:rsidR="006F1F6A" w:rsidRDefault="006F1F6A" w:rsidP="001708C0">
      <w:pPr>
        <w:pStyle w:val="Heading2"/>
      </w:pPr>
      <w:r>
        <w:t>2019</w:t>
      </w:r>
    </w:p>
    <w:p w14:paraId="132D85D9" w14:textId="3ED6D258" w:rsidR="006F1F6A" w:rsidRDefault="006F1F6A" w:rsidP="001708C0">
      <w:pPr>
        <w:pStyle w:val="ListBullet"/>
        <w:spacing w:line="240" w:lineRule="auto"/>
      </w:pPr>
      <w:r>
        <w:t>Managed the interactive stand for the</w:t>
      </w:r>
      <w:r w:rsidR="006B75D2">
        <w:t xml:space="preserve"> Chancellor’s</w:t>
      </w:r>
      <w:r>
        <w:t xml:space="preserve"> 20</w:t>
      </w:r>
      <w:r w:rsidRPr="006F1F6A">
        <w:rPr>
          <w:vertAlign w:val="superscript"/>
        </w:rPr>
        <w:t>th</w:t>
      </w:r>
      <w:r>
        <w:t xml:space="preserve"> Anniversary celebration programme </w:t>
      </w:r>
      <w:r w:rsidR="006B75D2">
        <w:t>organized by KNUST in honour of the Asantehene. Kahoot, a game-based online learning platform</w:t>
      </w:r>
      <w:r w:rsidR="00713C94">
        <w:t xml:space="preserve"> was used to develop a multiple-choice competition.</w:t>
      </w:r>
    </w:p>
    <w:p w14:paraId="44A4EAFF" w14:textId="02D69AA3" w:rsidR="008E776E" w:rsidRDefault="008E776E" w:rsidP="001708C0">
      <w:pPr>
        <w:pStyle w:val="Heading2"/>
      </w:pPr>
      <w:r>
        <w:lastRenderedPageBreak/>
        <w:t>TECHNICAL LEAD/SYSTEMS ANALYST FOR ENVAC PROJECT</w:t>
      </w:r>
    </w:p>
    <w:p w14:paraId="05D80478" w14:textId="2B20283E" w:rsidR="008E776E" w:rsidRDefault="008E776E" w:rsidP="001708C0">
      <w:pPr>
        <w:pStyle w:val="Heading2"/>
        <w:rPr>
          <w:color w:val="auto"/>
        </w:rPr>
      </w:pPr>
      <w:r>
        <w:rPr>
          <w:color w:val="auto"/>
        </w:rPr>
        <w:t>Department of AGRICULTURAL ECONOMICS, AGRIBUSINESS AND EXTENTION(KNUST)/ WORLD FOOD PROGRAMME</w:t>
      </w:r>
    </w:p>
    <w:p w14:paraId="4B301C2D" w14:textId="0B3CDE85" w:rsidR="008E776E" w:rsidRDefault="008E776E" w:rsidP="001708C0">
      <w:pPr>
        <w:pStyle w:val="Heading2"/>
      </w:pPr>
      <w:r>
        <w:t>2018</w:t>
      </w:r>
    </w:p>
    <w:p w14:paraId="393148B1" w14:textId="2687DE2F" w:rsidR="008E776E" w:rsidRDefault="008E776E" w:rsidP="001708C0">
      <w:pPr>
        <w:pStyle w:val="ListBullet"/>
        <w:spacing w:line="240" w:lineRule="auto"/>
      </w:pPr>
      <w:r>
        <w:t>Modelled and developed an Android data collection system using Memento to capture field data.</w:t>
      </w:r>
    </w:p>
    <w:p w14:paraId="4563800C" w14:textId="54EFE0F8" w:rsidR="008E776E" w:rsidRDefault="008E776E" w:rsidP="001708C0">
      <w:pPr>
        <w:pStyle w:val="ListBullet"/>
        <w:spacing w:line="240" w:lineRule="auto"/>
      </w:pPr>
      <w:r>
        <w:t>Modelled and developed an MS Access Database to serve as repository for data collected</w:t>
      </w:r>
    </w:p>
    <w:p w14:paraId="11967FE2" w14:textId="6921D141" w:rsidR="008E776E" w:rsidRDefault="008E776E" w:rsidP="001708C0">
      <w:pPr>
        <w:pStyle w:val="ListBullet"/>
        <w:spacing w:line="240" w:lineRule="auto"/>
      </w:pPr>
      <w:r>
        <w:t xml:space="preserve">Developed an online </w:t>
      </w:r>
      <w:r w:rsidR="00FF037D">
        <w:t>GIS map with ARC GIS online and Google Maps with location plots for farmer organizations and resources.</w:t>
      </w:r>
    </w:p>
    <w:p w14:paraId="51659DA1" w14:textId="05142C29" w:rsidR="00105157" w:rsidRDefault="00105157" w:rsidP="001708C0">
      <w:pPr>
        <w:pStyle w:val="ListBullet"/>
        <w:spacing w:line="240" w:lineRule="auto"/>
      </w:pPr>
      <w:r>
        <w:t>Provided technical support.</w:t>
      </w:r>
    </w:p>
    <w:p w14:paraId="2E072420" w14:textId="14067414" w:rsidR="00105157" w:rsidRDefault="00105157" w:rsidP="001708C0">
      <w:pPr>
        <w:pStyle w:val="Heading2"/>
      </w:pPr>
      <w:r>
        <w:t>TECHNICAL LEAD/SYSTEMS ANALYST FOR rofe PROJECT</w:t>
      </w:r>
    </w:p>
    <w:p w14:paraId="630198CB" w14:textId="7F6537FD" w:rsidR="00105157" w:rsidRDefault="00105157" w:rsidP="001708C0">
      <w:pPr>
        <w:pStyle w:val="Heading2"/>
        <w:rPr>
          <w:color w:val="auto"/>
        </w:rPr>
      </w:pPr>
      <w:r>
        <w:rPr>
          <w:color w:val="auto"/>
        </w:rPr>
        <w:t>Department of AGRICULTURAL ECONOMICS, AGRIBUSINESS AND EXTENTION(KNUST)/ department of biochemistry</w:t>
      </w:r>
    </w:p>
    <w:p w14:paraId="4F4F944A" w14:textId="77777777" w:rsidR="00105157" w:rsidRDefault="00105157" w:rsidP="001708C0">
      <w:pPr>
        <w:pStyle w:val="Heading2"/>
      </w:pPr>
      <w:r>
        <w:t>2018</w:t>
      </w:r>
    </w:p>
    <w:p w14:paraId="3AF8ADFB" w14:textId="71EEDC03" w:rsidR="00105157" w:rsidRDefault="00105157" w:rsidP="001708C0">
      <w:pPr>
        <w:pStyle w:val="ListBullet"/>
        <w:spacing w:line="240" w:lineRule="auto"/>
      </w:pPr>
      <w:r>
        <w:t>Modelled and developed an Android data collection system using Memento to capture field data.</w:t>
      </w:r>
    </w:p>
    <w:p w14:paraId="737B44FD" w14:textId="00817213" w:rsidR="00105157" w:rsidRDefault="00105157" w:rsidP="001708C0">
      <w:pPr>
        <w:pStyle w:val="ListBullet"/>
        <w:spacing w:line="240" w:lineRule="auto"/>
      </w:pPr>
      <w:r>
        <w:t>Provided technical suppo</w:t>
      </w:r>
      <w:r w:rsidR="00C01419">
        <w:t>rt.</w:t>
      </w:r>
    </w:p>
    <w:p w14:paraId="5C78B96E" w14:textId="3425354E" w:rsidR="00354A15" w:rsidRDefault="00354A15" w:rsidP="001708C0">
      <w:pPr>
        <w:pStyle w:val="Heading2"/>
      </w:pPr>
      <w:r>
        <w:t>practical session facilitator for the course mhrs 558</w:t>
      </w:r>
      <w:r w:rsidR="00EA3141">
        <w:t xml:space="preserve"> and mas 455</w:t>
      </w:r>
    </w:p>
    <w:p w14:paraId="1E6EA002" w14:textId="1A95E0E8" w:rsidR="00354A15" w:rsidRDefault="00354A15" w:rsidP="001708C0">
      <w:pPr>
        <w:pStyle w:val="Heading2"/>
        <w:rPr>
          <w:color w:val="auto"/>
        </w:rPr>
      </w:pPr>
      <w:r>
        <w:rPr>
          <w:color w:val="auto"/>
        </w:rPr>
        <w:t>Department of human resource and organizational development(knust)</w:t>
      </w:r>
    </w:p>
    <w:p w14:paraId="14FD278C" w14:textId="02E1EE04" w:rsidR="00354A15" w:rsidRDefault="00354A15" w:rsidP="001708C0">
      <w:pPr>
        <w:pStyle w:val="Heading2"/>
      </w:pPr>
      <w:r>
        <w:t>2018 – PRESENT</w:t>
      </w:r>
    </w:p>
    <w:p w14:paraId="12028E71" w14:textId="172C3173" w:rsidR="00354A15" w:rsidRDefault="00354A15" w:rsidP="001708C0">
      <w:pPr>
        <w:pStyle w:val="ListBullet"/>
        <w:spacing w:line="240" w:lineRule="auto"/>
      </w:pPr>
      <w:r w:rsidRPr="00354A15">
        <w:t>Work</w:t>
      </w:r>
      <w:r>
        <w:t xml:space="preserve"> in collaboration with the Lecturer </w:t>
      </w:r>
      <w:r w:rsidRPr="00354A15">
        <w:t>as Practical Session Facilitator for the course MHRS 558</w:t>
      </w:r>
      <w:r w:rsidR="00EA3141">
        <w:t>/MAS 455</w:t>
      </w:r>
      <w:r w:rsidRPr="00354A15">
        <w:t xml:space="preserve"> Human Resource Information Systems by </w:t>
      </w:r>
      <w:r>
        <w:t>having hands-on seminar for</w:t>
      </w:r>
      <w:r w:rsidRPr="00354A15">
        <w:t xml:space="preserve"> </w:t>
      </w:r>
      <w:r w:rsidR="00EA3141">
        <w:t xml:space="preserve"> final year undergraduate and </w:t>
      </w:r>
      <w:r>
        <w:t xml:space="preserve">graduate </w:t>
      </w:r>
      <w:r w:rsidRPr="00354A15">
        <w:t xml:space="preserve">students </w:t>
      </w:r>
      <w:r>
        <w:t xml:space="preserve">on </w:t>
      </w:r>
      <w:r w:rsidRPr="00354A15">
        <w:t>how to develop a Human Resource Information System with MS Access</w:t>
      </w:r>
      <w:r>
        <w:t>;</w:t>
      </w:r>
    </w:p>
    <w:p w14:paraId="3074B8BD" w14:textId="2C9B3A04" w:rsidR="00354A15" w:rsidRDefault="00354A15" w:rsidP="001708C0">
      <w:pPr>
        <w:pStyle w:val="ListBullet"/>
        <w:numPr>
          <w:ilvl w:val="1"/>
          <w:numId w:val="21"/>
        </w:numPr>
        <w:spacing w:line="240" w:lineRule="auto"/>
      </w:pPr>
      <w:r>
        <w:t>Relational Databases</w:t>
      </w:r>
    </w:p>
    <w:p w14:paraId="5A0D6BF7" w14:textId="2D7D1690" w:rsidR="00354A15" w:rsidRDefault="00354A15" w:rsidP="001708C0">
      <w:pPr>
        <w:pStyle w:val="ListBullet"/>
        <w:numPr>
          <w:ilvl w:val="1"/>
          <w:numId w:val="21"/>
        </w:numPr>
        <w:spacing w:line="240" w:lineRule="auto"/>
      </w:pPr>
      <w:r>
        <w:t>Graphical User Interfaces</w:t>
      </w:r>
    </w:p>
    <w:p w14:paraId="32D7585F" w14:textId="586B0F52" w:rsidR="00354A15" w:rsidRDefault="00354A15" w:rsidP="001708C0">
      <w:pPr>
        <w:pStyle w:val="ListBullet"/>
        <w:numPr>
          <w:ilvl w:val="1"/>
          <w:numId w:val="21"/>
        </w:numPr>
        <w:spacing w:line="240" w:lineRule="auto"/>
      </w:pPr>
      <w:r>
        <w:t>Queries (Select, Crosstab, Insert, Delete, Update)</w:t>
      </w:r>
    </w:p>
    <w:p w14:paraId="3F975780" w14:textId="3890C5CB" w:rsidR="00354A15" w:rsidRDefault="00354A15" w:rsidP="001708C0">
      <w:pPr>
        <w:pStyle w:val="ListBullet"/>
        <w:numPr>
          <w:ilvl w:val="1"/>
          <w:numId w:val="21"/>
        </w:numPr>
        <w:spacing w:line="240" w:lineRule="auto"/>
      </w:pPr>
      <w:r>
        <w:t>Access SQL</w:t>
      </w:r>
    </w:p>
    <w:p w14:paraId="2500D816" w14:textId="165D8AE9" w:rsidR="00354A15" w:rsidRDefault="00354A15" w:rsidP="001708C0">
      <w:pPr>
        <w:pStyle w:val="ListBullet"/>
        <w:numPr>
          <w:ilvl w:val="1"/>
          <w:numId w:val="21"/>
        </w:numPr>
        <w:spacing w:line="240" w:lineRule="auto"/>
      </w:pPr>
      <w:r>
        <w:t>Reports</w:t>
      </w:r>
    </w:p>
    <w:p w14:paraId="1DA6C8BD" w14:textId="127ACB2E" w:rsidR="00354A15" w:rsidRDefault="00354A15" w:rsidP="001708C0">
      <w:pPr>
        <w:pStyle w:val="ListBullet"/>
        <w:numPr>
          <w:ilvl w:val="1"/>
          <w:numId w:val="21"/>
        </w:numPr>
        <w:spacing w:line="240" w:lineRule="auto"/>
      </w:pPr>
      <w:r>
        <w:t>Macros</w:t>
      </w:r>
    </w:p>
    <w:p w14:paraId="54025BFA" w14:textId="7C420E79" w:rsidR="002B52B3" w:rsidRDefault="002B52B3" w:rsidP="001708C0">
      <w:pPr>
        <w:pStyle w:val="Heading2"/>
      </w:pPr>
      <w:r>
        <w:t>SOCIAL media developer</w:t>
      </w:r>
    </w:p>
    <w:p w14:paraId="798F5551" w14:textId="77777777" w:rsidR="002B52B3" w:rsidRDefault="002B52B3" w:rsidP="001708C0">
      <w:pPr>
        <w:pStyle w:val="Heading2"/>
        <w:rPr>
          <w:color w:val="auto"/>
        </w:rPr>
      </w:pPr>
      <w:r>
        <w:rPr>
          <w:color w:val="auto"/>
        </w:rPr>
        <w:t xml:space="preserve">kwame nkrumah university of science and TECHNOLOGY </w:t>
      </w:r>
    </w:p>
    <w:p w14:paraId="0AC8F9EB" w14:textId="68CB1963" w:rsidR="002B52B3" w:rsidRDefault="002B52B3" w:rsidP="001708C0">
      <w:pPr>
        <w:pStyle w:val="Heading2"/>
      </w:pPr>
      <w:r>
        <w:t>2018 – PRESENT</w:t>
      </w:r>
    </w:p>
    <w:p w14:paraId="5299D058" w14:textId="17E59174" w:rsidR="002B52B3" w:rsidRPr="002B52B3" w:rsidRDefault="002B52B3" w:rsidP="001708C0">
      <w:pPr>
        <w:pStyle w:val="ListBullet"/>
        <w:spacing w:line="240" w:lineRule="auto"/>
      </w:pPr>
      <w:r w:rsidRPr="002B52B3">
        <w:t xml:space="preserve">Created a Facebook page for the International Programmes Office(https://facebook.com/ipoknust) and </w:t>
      </w:r>
      <w:r w:rsidR="00354A15">
        <w:t>train</w:t>
      </w:r>
      <w:r w:rsidRPr="002B52B3">
        <w:t xml:space="preserve"> staff on how to use it in line with their core mandate </w:t>
      </w:r>
      <w:r>
        <w:t>and to improve brand awareness</w:t>
      </w:r>
      <w:r w:rsidR="00354A15">
        <w:t>.</w:t>
      </w:r>
    </w:p>
    <w:p w14:paraId="07639C5C" w14:textId="0A5CAE87" w:rsidR="00354A15" w:rsidRDefault="00354A15" w:rsidP="001708C0">
      <w:pPr>
        <w:pStyle w:val="Heading2"/>
      </w:pPr>
      <w:r>
        <w:t>technical committee lead, etit project</w:t>
      </w:r>
    </w:p>
    <w:p w14:paraId="137233EB" w14:textId="77777777" w:rsidR="00354A15" w:rsidRDefault="00354A15" w:rsidP="001708C0">
      <w:pPr>
        <w:pStyle w:val="Heading2"/>
        <w:rPr>
          <w:color w:val="auto"/>
        </w:rPr>
      </w:pPr>
      <w:r>
        <w:rPr>
          <w:color w:val="auto"/>
        </w:rPr>
        <w:t>Department of human resource and organizational development(knust)</w:t>
      </w:r>
    </w:p>
    <w:p w14:paraId="1F3E69B8" w14:textId="20A030CF" w:rsidR="00354A15" w:rsidRDefault="00354A15" w:rsidP="001708C0">
      <w:pPr>
        <w:pStyle w:val="Heading2"/>
      </w:pPr>
      <w:r>
        <w:t>2018 – PRESENT</w:t>
      </w:r>
    </w:p>
    <w:p w14:paraId="3C7D3EC8" w14:textId="02F0678D" w:rsidR="00354A15" w:rsidRPr="00354A15" w:rsidRDefault="00354A15" w:rsidP="001708C0">
      <w:pPr>
        <w:pStyle w:val="ListBullet"/>
        <w:spacing w:line="240" w:lineRule="auto"/>
      </w:pPr>
      <w:r w:rsidRPr="00354A15">
        <w:t>This project is collaborative project between the Department of Human Resources a</w:t>
      </w:r>
      <w:r w:rsidR="009F56EE">
        <w:t>n</w:t>
      </w:r>
      <w:r w:rsidRPr="00354A15">
        <w:t>d Organizational Development and some Software Developers to develop a comprehensive proposal to enhance Tourism Industry in Ghana with Technology (</w:t>
      </w:r>
      <w:proofErr w:type="spellStart"/>
      <w:r w:rsidRPr="00354A15">
        <w:t>eTiT</w:t>
      </w:r>
      <w:proofErr w:type="spellEnd"/>
      <w:r w:rsidRPr="00354A15">
        <w:t>).</w:t>
      </w:r>
    </w:p>
    <w:p w14:paraId="6CA36EF6" w14:textId="163B5EC1" w:rsidR="00D66AAF" w:rsidRDefault="00D66AAF" w:rsidP="001708C0">
      <w:pPr>
        <w:pStyle w:val="Heading2"/>
      </w:pPr>
      <w:r>
        <w:t>member, standing committee on university teaching skills</w:t>
      </w:r>
    </w:p>
    <w:p w14:paraId="54E4C7E1" w14:textId="32C547B7" w:rsidR="00D66AAF" w:rsidRDefault="00622884" w:rsidP="001708C0">
      <w:pPr>
        <w:pStyle w:val="Heading2"/>
        <w:rPr>
          <w:color w:val="auto"/>
        </w:rPr>
      </w:pPr>
      <w:r>
        <w:rPr>
          <w:color w:val="auto"/>
        </w:rPr>
        <w:t>kwame nkrumah university of science and technology</w:t>
      </w:r>
    </w:p>
    <w:p w14:paraId="67D4EDF5" w14:textId="0253AC15" w:rsidR="00D66AAF" w:rsidRDefault="00622884" w:rsidP="001708C0">
      <w:pPr>
        <w:pStyle w:val="Heading2"/>
      </w:pPr>
      <w:r>
        <w:t xml:space="preserve">november 2016 – march 2017 </w:t>
      </w:r>
    </w:p>
    <w:p w14:paraId="5EFD56AD" w14:textId="59218200" w:rsidR="00622884" w:rsidRPr="00622884" w:rsidRDefault="00622884" w:rsidP="001708C0">
      <w:pPr>
        <w:pStyle w:val="ListBullet"/>
        <w:spacing w:line="240" w:lineRule="auto"/>
      </w:pPr>
      <w:r w:rsidRPr="00622884">
        <w:t>The Standing Committee was tasked to develop a mandatory training schedule for all Academic Staff with the aim of improving their teaching,</w:t>
      </w:r>
    </w:p>
    <w:p w14:paraId="34B57993" w14:textId="7A625F82" w:rsidR="00622884" w:rsidRDefault="00622884" w:rsidP="001708C0">
      <w:pPr>
        <w:pStyle w:val="Heading2"/>
      </w:pPr>
      <w:r>
        <w:lastRenderedPageBreak/>
        <w:t xml:space="preserve">member, standing committee on </w:t>
      </w:r>
      <w:r w:rsidR="009F56EE">
        <w:t>UNIVERSITY BRANDING AND COMMUNICATION DESIGN</w:t>
      </w:r>
    </w:p>
    <w:p w14:paraId="3105CCCD" w14:textId="77777777" w:rsidR="00622884" w:rsidRDefault="00622884" w:rsidP="001708C0">
      <w:pPr>
        <w:pStyle w:val="Heading2"/>
        <w:rPr>
          <w:color w:val="auto"/>
        </w:rPr>
      </w:pPr>
      <w:r>
        <w:rPr>
          <w:color w:val="auto"/>
        </w:rPr>
        <w:t>kwame nkrumah university of science and technology</w:t>
      </w:r>
    </w:p>
    <w:p w14:paraId="468EAA7E" w14:textId="545D46DB" w:rsidR="00622884" w:rsidRDefault="00622884" w:rsidP="001708C0">
      <w:pPr>
        <w:pStyle w:val="Heading2"/>
      </w:pPr>
      <w:r>
        <w:t xml:space="preserve">november 2016 – april 2017 </w:t>
      </w:r>
    </w:p>
    <w:p w14:paraId="19741701" w14:textId="4870F5ED" w:rsidR="00622884" w:rsidRPr="00622884" w:rsidRDefault="00622884" w:rsidP="001708C0">
      <w:pPr>
        <w:pStyle w:val="ListBullet"/>
        <w:spacing w:line="240" w:lineRule="auto"/>
        <w:jc w:val="both"/>
      </w:pPr>
      <w:r w:rsidRPr="00622884">
        <w:t xml:space="preserve">The Quality Assurance and Planning Unit set up </w:t>
      </w:r>
      <w:r>
        <w:t>this</w:t>
      </w:r>
      <w:r w:rsidRPr="00622884">
        <w:t xml:space="preserve"> committee to develop policy and guidelines </w:t>
      </w:r>
      <w:r w:rsidR="00841099">
        <w:t xml:space="preserve">on </w:t>
      </w:r>
      <w:r w:rsidRPr="00622884">
        <w:t xml:space="preserve"> brand management</w:t>
      </w:r>
      <w:r w:rsidR="00841099">
        <w:t xml:space="preserve"> and communication design</w:t>
      </w:r>
      <w:r w:rsidRPr="00622884">
        <w:t xml:space="preserve"> for the Kwame Nkrumah University of Science and Technology with the vision to build on its leadership as a premier Science and Technology institution in Ghana and to become a leading university in Africa.</w:t>
      </w:r>
    </w:p>
    <w:p w14:paraId="5BAF3E39" w14:textId="2D88733E" w:rsidR="00622884" w:rsidRDefault="00622884" w:rsidP="001708C0">
      <w:pPr>
        <w:pStyle w:val="Heading2"/>
      </w:pPr>
      <w:r>
        <w:t>mcq script scanner operator</w:t>
      </w:r>
    </w:p>
    <w:p w14:paraId="6CF2EC0B" w14:textId="77777777" w:rsidR="00622884" w:rsidRDefault="00622884" w:rsidP="001708C0">
      <w:pPr>
        <w:pStyle w:val="Heading2"/>
        <w:rPr>
          <w:color w:val="auto"/>
        </w:rPr>
      </w:pPr>
      <w:r>
        <w:rPr>
          <w:color w:val="auto"/>
        </w:rPr>
        <w:t>kwame nkrumah university of science and technology</w:t>
      </w:r>
    </w:p>
    <w:p w14:paraId="3250776D" w14:textId="510437CF" w:rsidR="002B52B3" w:rsidRDefault="00622884" w:rsidP="001708C0">
      <w:pPr>
        <w:pStyle w:val="Heading2"/>
      </w:pPr>
      <w:r>
        <w:t>2013</w:t>
      </w:r>
    </w:p>
    <w:p w14:paraId="29DDE761" w14:textId="13AFAE6D" w:rsidR="00622884" w:rsidRPr="00622884" w:rsidRDefault="00622884" w:rsidP="001708C0">
      <w:pPr>
        <w:pStyle w:val="ListBullet"/>
        <w:spacing w:line="240" w:lineRule="auto"/>
      </w:pPr>
      <w:r w:rsidRPr="00622884">
        <w:t xml:space="preserve">Assisted staff of the Quality Assurance and Planning Unit mark </w:t>
      </w:r>
      <w:r>
        <w:t xml:space="preserve">scannable </w:t>
      </w:r>
      <w:r w:rsidRPr="00622884">
        <w:t>scripts for the 2012/13 academic year using Script Scanner.</w:t>
      </w:r>
    </w:p>
    <w:p w14:paraId="5FEED74F" w14:textId="3BD34024" w:rsidR="00D469CF" w:rsidRDefault="00D469CF" w:rsidP="001708C0">
      <w:pPr>
        <w:pStyle w:val="Heading2"/>
      </w:pPr>
      <w:r>
        <w:t>applications DEVELOPMENT INSTRUCTOR</w:t>
      </w:r>
    </w:p>
    <w:p w14:paraId="68C6E4F0" w14:textId="77777777" w:rsidR="00D469CF" w:rsidRDefault="00D469CF" w:rsidP="001708C0">
      <w:pPr>
        <w:pStyle w:val="Heading2"/>
        <w:rPr>
          <w:color w:val="auto"/>
        </w:rPr>
      </w:pPr>
      <w:r>
        <w:rPr>
          <w:color w:val="auto"/>
        </w:rPr>
        <w:t xml:space="preserve">kwame nkrumah university of science and TECHNOLOGY </w:t>
      </w:r>
    </w:p>
    <w:p w14:paraId="3149B2F7" w14:textId="77777777" w:rsidR="00D469CF" w:rsidRDefault="00D469CF" w:rsidP="001708C0">
      <w:pPr>
        <w:pStyle w:val="Heading2"/>
      </w:pPr>
      <w:r>
        <w:t>2015 – PRESENT</w:t>
      </w:r>
    </w:p>
    <w:p w14:paraId="73637728" w14:textId="77777777" w:rsidR="00D469CF" w:rsidRDefault="00D469CF" w:rsidP="001708C0">
      <w:pPr>
        <w:pStyle w:val="ListBullet"/>
        <w:spacing w:line="240" w:lineRule="auto"/>
      </w:pPr>
      <w:r>
        <w:t>Team up with colleagues to mentor students and staff who desire to study application development with the following;</w:t>
      </w:r>
    </w:p>
    <w:p w14:paraId="49DF3A08" w14:textId="77777777" w:rsidR="00D469CF" w:rsidRDefault="00D469CF" w:rsidP="001708C0">
      <w:pPr>
        <w:pStyle w:val="ListBullet"/>
        <w:numPr>
          <w:ilvl w:val="1"/>
          <w:numId w:val="21"/>
        </w:numPr>
        <w:spacing w:line="240" w:lineRule="auto"/>
      </w:pPr>
      <w:r>
        <w:t>C#</w:t>
      </w:r>
    </w:p>
    <w:p w14:paraId="13C23288" w14:textId="77777777" w:rsidR="00D469CF" w:rsidRDefault="00D469CF" w:rsidP="001708C0">
      <w:pPr>
        <w:pStyle w:val="ListBullet"/>
        <w:numPr>
          <w:ilvl w:val="1"/>
          <w:numId w:val="21"/>
        </w:numPr>
        <w:spacing w:line="240" w:lineRule="auto"/>
      </w:pPr>
      <w:r>
        <w:t xml:space="preserve">SQL Server </w:t>
      </w:r>
    </w:p>
    <w:p w14:paraId="1C1934EB" w14:textId="77777777" w:rsidR="00D469CF" w:rsidRDefault="00D469CF" w:rsidP="001708C0">
      <w:pPr>
        <w:pStyle w:val="ListBullet"/>
        <w:numPr>
          <w:ilvl w:val="1"/>
          <w:numId w:val="21"/>
        </w:numPr>
        <w:spacing w:line="240" w:lineRule="auto"/>
      </w:pPr>
      <w:r>
        <w:t>ER Studio</w:t>
      </w:r>
    </w:p>
    <w:p w14:paraId="0E0FE6FA" w14:textId="77777777" w:rsidR="00D469CF" w:rsidRDefault="00D469CF" w:rsidP="001708C0">
      <w:pPr>
        <w:pStyle w:val="ListBullet"/>
        <w:numPr>
          <w:ilvl w:val="1"/>
          <w:numId w:val="21"/>
        </w:numPr>
        <w:spacing w:line="240" w:lineRule="auto"/>
      </w:pPr>
      <w:r>
        <w:t>APS.NET MVC</w:t>
      </w:r>
    </w:p>
    <w:p w14:paraId="131CC2DD" w14:textId="77777777" w:rsidR="00D469CF" w:rsidRDefault="00D469CF" w:rsidP="001708C0">
      <w:pPr>
        <w:pStyle w:val="ListBullet"/>
        <w:numPr>
          <w:ilvl w:val="1"/>
          <w:numId w:val="21"/>
        </w:numPr>
        <w:spacing w:line="240" w:lineRule="auto"/>
      </w:pPr>
      <w:r>
        <w:t>Windows Forms</w:t>
      </w:r>
    </w:p>
    <w:p w14:paraId="516C5B0C" w14:textId="77777777" w:rsidR="00D469CF" w:rsidRDefault="00D469CF" w:rsidP="001708C0">
      <w:pPr>
        <w:pStyle w:val="ListBullet"/>
        <w:numPr>
          <w:ilvl w:val="1"/>
          <w:numId w:val="21"/>
        </w:numPr>
        <w:spacing w:line="240" w:lineRule="auto"/>
      </w:pPr>
      <w:r>
        <w:t>MS Access</w:t>
      </w:r>
    </w:p>
    <w:p w14:paraId="015A6D6D" w14:textId="37FB7E03" w:rsidR="002B52B3" w:rsidRDefault="002B52B3" w:rsidP="001708C0">
      <w:pPr>
        <w:pStyle w:val="Heading2"/>
      </w:pPr>
      <w:r>
        <w:t>WEB DEVELOPMENT INSTRUCTOR AND PARTICIPANT</w:t>
      </w:r>
    </w:p>
    <w:p w14:paraId="0524B0FD" w14:textId="59F78C3F" w:rsidR="002B52B3" w:rsidRDefault="002B52B3" w:rsidP="001708C0">
      <w:pPr>
        <w:pStyle w:val="Heading2"/>
        <w:rPr>
          <w:color w:val="auto"/>
        </w:rPr>
      </w:pPr>
      <w:r>
        <w:rPr>
          <w:color w:val="auto"/>
        </w:rPr>
        <w:t>ACCRA ACADEMY</w:t>
      </w:r>
    </w:p>
    <w:p w14:paraId="6BA68AD6" w14:textId="6DBFC45A" w:rsidR="002B52B3" w:rsidRDefault="002B52B3" w:rsidP="001708C0">
      <w:pPr>
        <w:pStyle w:val="Heading2"/>
      </w:pPr>
      <w:r>
        <w:t>2003 – 2005</w:t>
      </w:r>
    </w:p>
    <w:p w14:paraId="70DCA4FB" w14:textId="62000277" w:rsidR="002B52B3" w:rsidRPr="002B52B3" w:rsidRDefault="002B52B3" w:rsidP="001708C0">
      <w:pPr>
        <w:pStyle w:val="ListBullet"/>
        <w:spacing w:line="240" w:lineRule="auto"/>
      </w:pPr>
      <w:r w:rsidRPr="002B52B3">
        <w:t>Global Teenager Project by International Institute for Communication and Development (</w:t>
      </w:r>
      <w:proofErr w:type="spellStart"/>
      <w:r w:rsidRPr="002B52B3">
        <w:t>iicd</w:t>
      </w:r>
      <w:proofErr w:type="spellEnd"/>
      <w:r w:rsidRPr="002B52B3">
        <w:t>): Development of Websites with MS Office and MS Frontpage on Social Issues</w:t>
      </w:r>
      <w:r>
        <w:t>.</w:t>
      </w:r>
    </w:p>
    <w:p w14:paraId="6D6461AC" w14:textId="77777777" w:rsidR="00453A2E" w:rsidRDefault="00453A2E" w:rsidP="001708C0">
      <w:pPr>
        <w:pStyle w:val="ListBullet"/>
        <w:numPr>
          <w:ilvl w:val="0"/>
          <w:numId w:val="0"/>
        </w:numPr>
        <w:pBdr>
          <w:bottom w:val="single" w:sz="12" w:space="1" w:color="auto"/>
        </w:pBdr>
        <w:spacing w:line="240" w:lineRule="auto"/>
        <w:ind w:left="216" w:hanging="216"/>
      </w:pPr>
    </w:p>
    <w:p w14:paraId="44E04D7B" w14:textId="13627DA1" w:rsidR="005A360A" w:rsidRDefault="00453A2E" w:rsidP="001708C0">
      <w:pPr>
        <w:pStyle w:val="Heading1"/>
      </w:pPr>
      <w:r>
        <w:softHyphen/>
      </w:r>
      <w:r w:rsidR="005A360A">
        <w:t>PROJECT</w:t>
      </w:r>
    </w:p>
    <w:p w14:paraId="3B75872B" w14:textId="08048592" w:rsidR="005A360A" w:rsidRDefault="005A360A" w:rsidP="001708C0">
      <w:pPr>
        <w:pStyle w:val="Heading2"/>
      </w:pPr>
      <w:r>
        <w:t xml:space="preserve"> Web Presence Enhancement Project(WePeP)</w:t>
      </w:r>
    </w:p>
    <w:p w14:paraId="3084DAA7" w14:textId="2B729749" w:rsidR="005A360A" w:rsidRDefault="001B1FDA" w:rsidP="001708C0">
      <w:r>
        <w:t>JANUARY 2017 – PRESENT</w:t>
      </w:r>
    </w:p>
    <w:p w14:paraId="537FC96E" w14:textId="3816C666" w:rsidR="001B1FDA" w:rsidRDefault="001B1FDA" w:rsidP="001708C0">
      <w:pPr>
        <w:pBdr>
          <w:bottom w:val="single" w:sz="12" w:space="1" w:color="auto"/>
        </w:pBdr>
        <w:jc w:val="both"/>
      </w:pPr>
      <w:r w:rsidRPr="001B1FDA">
        <w:t xml:space="preserve">This </w:t>
      </w:r>
      <w:r>
        <w:t xml:space="preserve">is personal initiative which seeks </w:t>
      </w:r>
      <w:r w:rsidRPr="001B1FDA">
        <w:t>to optimize use of the internet to enhance the teaching and learning process in higher educational institutions. A website is developed for Members of any institution’s faculty for online personality projection and serve as an online learning ground. With this site, faculty members, in addition to letting the world know of their expertise and specialty, get on online presence and platform to display information on courses taught, course materials, show schedule online, encourage students with insightful quotes and make available to students’ past questions for download and try. Sites are developed with WordPress and fused with Google's form for online quizzes.</w:t>
      </w:r>
      <w:r w:rsidR="003C1925">
        <w:t xml:space="preserve"> I train beneficiaries on Web Content Management </w:t>
      </w:r>
      <w:r w:rsidR="00841099">
        <w:t>to</w:t>
      </w:r>
      <w:r w:rsidR="003C1925">
        <w:t xml:space="preserve"> manage their own sites.  </w:t>
      </w:r>
      <w:r>
        <w:t xml:space="preserve"> Example: </w:t>
      </w:r>
      <w:r w:rsidRPr="001B1FDA">
        <w:t>http</w:t>
      </w:r>
      <w:r>
        <w:t>s</w:t>
      </w:r>
      <w:r w:rsidRPr="001B1FDA">
        <w:t>://anthonydrews.wordpress.com</w:t>
      </w:r>
      <w:r>
        <w:t>.</w:t>
      </w:r>
    </w:p>
    <w:p w14:paraId="150DB39D" w14:textId="77777777" w:rsidR="001B1FDA" w:rsidRDefault="001B1FDA" w:rsidP="001708C0">
      <w:pPr>
        <w:pBdr>
          <w:bottom w:val="single" w:sz="12" w:space="1" w:color="auto"/>
        </w:pBdr>
        <w:jc w:val="both"/>
      </w:pPr>
    </w:p>
    <w:p w14:paraId="16453D2D" w14:textId="06CD3BD8" w:rsidR="00453A2E" w:rsidRDefault="001B1FDA" w:rsidP="001708C0">
      <w:pPr>
        <w:pStyle w:val="Heading1"/>
      </w:pPr>
      <w:r>
        <w:lastRenderedPageBreak/>
        <w:softHyphen/>
      </w:r>
      <w:r w:rsidR="00453A2E">
        <w:t>PUBLICATIONS</w:t>
      </w:r>
    </w:p>
    <w:p w14:paraId="76E58E5B" w14:textId="1E183853" w:rsidR="00610716" w:rsidRDefault="00610716" w:rsidP="001708C0">
      <w:pPr>
        <w:pStyle w:val="Heading2"/>
      </w:pPr>
      <w:r w:rsidRPr="00610716">
        <w:t>E. Mfum-Mensah, A. Andrews, Enhancing Lecturer-Student interaction using WordPress with Google Appli</w:t>
      </w:r>
      <w:r w:rsidR="00BF6555">
        <w:t>c</w:t>
      </w:r>
      <w:r w:rsidRPr="00610716">
        <w:t>ati</w:t>
      </w:r>
      <w:r w:rsidR="00601D93">
        <w:t>on</w:t>
      </w:r>
      <w:r w:rsidRPr="00610716">
        <w:t xml:space="preserve">s, BSU II Journal, 2017, </w:t>
      </w:r>
      <w:r>
        <w:t>23</w:t>
      </w:r>
    </w:p>
    <w:p w14:paraId="653F43A3" w14:textId="77777777" w:rsidR="008C2019" w:rsidRDefault="008C2019" w:rsidP="001708C0">
      <w:pPr>
        <w:jc w:val="both"/>
        <w:rPr>
          <w:b/>
          <w:i/>
        </w:rPr>
      </w:pPr>
      <w:r w:rsidRPr="008C2019">
        <w:rPr>
          <w:b/>
          <w:i/>
        </w:rPr>
        <w:t>Abstract</w:t>
      </w:r>
    </w:p>
    <w:p w14:paraId="5FF441DB" w14:textId="5D7E367D" w:rsidR="00610716" w:rsidRPr="00841099" w:rsidRDefault="00610716" w:rsidP="001708C0">
      <w:pPr>
        <w:pStyle w:val="ListBullet"/>
        <w:spacing w:line="240" w:lineRule="auto"/>
        <w:jc w:val="both"/>
        <w:rPr>
          <w:b/>
          <w:i/>
        </w:rPr>
      </w:pPr>
      <w:r w:rsidRPr="00610716">
        <w:t>Emphasis is placed on infusing web-leaning in higher education knowledge transfer efforts to make productive use of the internet. Web Presence Enhancement Project (</w:t>
      </w:r>
      <w:proofErr w:type="spellStart"/>
      <w:r w:rsidRPr="00610716">
        <w:t>WePeP</w:t>
      </w:r>
      <w:proofErr w:type="spellEnd"/>
      <w:r w:rsidRPr="00610716">
        <w:t xml:space="preserve">) is a website creating project to optimize use of the internet in enhancing the teaching and learning process in higher educational institutions using an </w:t>
      </w:r>
      <w:r w:rsidR="003C24BC" w:rsidRPr="00610716">
        <w:t>open-source</w:t>
      </w:r>
      <w:r w:rsidRPr="00610716">
        <w:t xml:space="preserve"> software</w:t>
      </w:r>
      <w:r w:rsidR="008C2019">
        <w:t>.</w:t>
      </w:r>
    </w:p>
    <w:p w14:paraId="32DC9163" w14:textId="52C2437A" w:rsidR="00841099" w:rsidRDefault="00841099" w:rsidP="001708C0">
      <w:pPr>
        <w:pStyle w:val="ListBullet"/>
        <w:numPr>
          <w:ilvl w:val="0"/>
          <w:numId w:val="0"/>
        </w:numPr>
        <w:spacing w:line="240" w:lineRule="auto"/>
        <w:jc w:val="both"/>
      </w:pPr>
    </w:p>
    <w:p w14:paraId="61E9484D" w14:textId="72648A1B" w:rsidR="00841099" w:rsidRDefault="00841099" w:rsidP="001708C0">
      <w:pPr>
        <w:pStyle w:val="Heading2"/>
      </w:pPr>
      <w:r>
        <w:t>E. MFUM-MENSAH, J. ACKORA-PRAH, ASPECTS OF ORIGAMI MATHEMATICS; A REVIEW, 2019</w:t>
      </w:r>
    </w:p>
    <w:p w14:paraId="161310A4" w14:textId="059B9959" w:rsidR="00841099" w:rsidRPr="00841099" w:rsidRDefault="00841099" w:rsidP="001708C0">
      <w:pPr>
        <w:rPr>
          <w:b/>
          <w:bCs/>
          <w:i/>
          <w:iCs/>
        </w:rPr>
      </w:pPr>
      <w:r>
        <w:rPr>
          <w:b/>
          <w:bCs/>
          <w:i/>
          <w:iCs/>
        </w:rPr>
        <w:t>Abstract</w:t>
      </w:r>
    </w:p>
    <w:p w14:paraId="7C1F288B" w14:textId="429BBFB2" w:rsidR="00841099" w:rsidRPr="00841099" w:rsidRDefault="00841099" w:rsidP="00331553">
      <w:pPr>
        <w:pStyle w:val="ListParagraph"/>
        <w:numPr>
          <w:ilvl w:val="0"/>
          <w:numId w:val="25"/>
        </w:numPr>
        <w:ind w:left="270" w:hanging="270"/>
        <w:jc w:val="both"/>
      </w:pPr>
      <w:r>
        <w:t>Some intrinsic mathematical concepts in the art and design of paper-folding, widely known as Origami is reviewed in general. With paper defined mathematically, properties of its fold and states is discussed.</w:t>
      </w:r>
    </w:p>
    <w:p w14:paraId="2291D6CA" w14:textId="4FE9CF5C" w:rsidR="00485CD9" w:rsidRDefault="00485CD9" w:rsidP="001708C0">
      <w:pPr>
        <w:pStyle w:val="ListBullet"/>
        <w:numPr>
          <w:ilvl w:val="0"/>
          <w:numId w:val="0"/>
        </w:numPr>
        <w:pBdr>
          <w:bottom w:val="single" w:sz="12" w:space="1" w:color="auto"/>
        </w:pBdr>
        <w:spacing w:line="240" w:lineRule="auto"/>
        <w:jc w:val="both"/>
        <w:rPr>
          <w:b/>
        </w:rPr>
      </w:pPr>
    </w:p>
    <w:p w14:paraId="5073B987" w14:textId="02A15221" w:rsidR="00485CD9" w:rsidRPr="00485CD9" w:rsidRDefault="00485CD9" w:rsidP="001708C0">
      <w:pPr>
        <w:pStyle w:val="ListBullet"/>
        <w:numPr>
          <w:ilvl w:val="0"/>
          <w:numId w:val="0"/>
        </w:numPr>
        <w:spacing w:line="240" w:lineRule="auto"/>
        <w:jc w:val="both"/>
        <w:rPr>
          <w:b/>
        </w:rPr>
      </w:pPr>
      <w:r>
        <w:rPr>
          <w:b/>
        </w:rPr>
        <w:softHyphen/>
      </w:r>
    </w:p>
    <w:p w14:paraId="71CCFDCC" w14:textId="60C55EF1" w:rsidR="00453A2E" w:rsidRDefault="00485CD9" w:rsidP="001708C0">
      <w:pPr>
        <w:pStyle w:val="Heading1"/>
      </w:pPr>
      <w:r>
        <w:t>HONOUR AND AWARD</w:t>
      </w:r>
    </w:p>
    <w:p w14:paraId="45DCA9ED" w14:textId="6E82161E" w:rsidR="00485CD9" w:rsidRDefault="00485CD9" w:rsidP="001708C0">
      <w:pPr>
        <w:pStyle w:val="Heading2"/>
      </w:pPr>
      <w:r>
        <w:t>most dedicated male student</w:t>
      </w:r>
      <w:r w:rsidR="003E26A6">
        <w:t>, global teenager project learning circle</w:t>
      </w:r>
    </w:p>
    <w:p w14:paraId="3D6FBE37" w14:textId="0F9773AA" w:rsidR="00485CD9" w:rsidRDefault="00485CD9" w:rsidP="001708C0">
      <w:pPr>
        <w:pStyle w:val="Heading2"/>
        <w:rPr>
          <w:color w:val="auto"/>
        </w:rPr>
      </w:pPr>
      <w:r>
        <w:rPr>
          <w:color w:val="auto"/>
        </w:rPr>
        <w:t>ACCRA ACADEMY</w:t>
      </w:r>
    </w:p>
    <w:p w14:paraId="403CF07D" w14:textId="16A34DF1" w:rsidR="003E26A6" w:rsidRDefault="003E26A6" w:rsidP="001708C0">
      <w:pPr>
        <w:pStyle w:val="Heading2"/>
      </w:pPr>
      <w:r>
        <w:t>2004</w:t>
      </w:r>
    </w:p>
    <w:p w14:paraId="11F1D63E" w14:textId="01B12E04" w:rsidR="003E26A6" w:rsidRDefault="003E26A6" w:rsidP="001708C0">
      <w:pPr>
        <w:pStyle w:val="ListBullet"/>
        <w:spacing w:line="240" w:lineRule="auto"/>
      </w:pPr>
      <w:r>
        <w:t>Award Signed by Dr. Ebenezer Malcolm</w:t>
      </w:r>
    </w:p>
    <w:p w14:paraId="60B4703C" w14:textId="173C5C64" w:rsidR="003E26A6" w:rsidRPr="003E26A6" w:rsidRDefault="003E26A6" w:rsidP="001708C0">
      <w:pPr>
        <w:pStyle w:val="ListBullet"/>
        <w:spacing w:line="240" w:lineRule="auto"/>
      </w:pPr>
      <w:r>
        <w:t>F</w:t>
      </w:r>
      <w:r w:rsidRPr="003E26A6">
        <w:t xml:space="preserve">or being the most dedicated male student during the Global Teenager Project Learning Circle 2004. International Institute for Communication and Development, </w:t>
      </w:r>
      <w:proofErr w:type="spellStart"/>
      <w:r w:rsidRPr="003E26A6">
        <w:t>SchoolNetAfrica</w:t>
      </w:r>
      <w:proofErr w:type="spellEnd"/>
      <w:r w:rsidRPr="003E26A6">
        <w:t>.</w:t>
      </w:r>
    </w:p>
    <w:sectPr w:rsidR="003E26A6" w:rsidRPr="003E26A6" w:rsidSect="00F14204">
      <w:footerReference w:type="default" r:id="rId13"/>
      <w:footerReference w:type="first" r:id="rId14"/>
      <w:pgSz w:w="12240" w:h="15840"/>
      <w:pgMar w:top="720" w:right="810" w:bottom="630"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91552" w14:textId="77777777" w:rsidR="00BD0B4E" w:rsidRDefault="00BD0B4E">
      <w:pPr>
        <w:spacing w:after="0"/>
      </w:pPr>
      <w:r>
        <w:separator/>
      </w:r>
    </w:p>
  </w:endnote>
  <w:endnote w:type="continuationSeparator" w:id="0">
    <w:p w14:paraId="0C17E4DF" w14:textId="77777777" w:rsidR="00BD0B4E" w:rsidRDefault="00BD0B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Mincho Demibold"/>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D743" w14:textId="77777777" w:rsidR="00D469CF" w:rsidRDefault="00D469CF">
    <w:pPr>
      <w:pStyle w:val="Foo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604404"/>
      <w:docPartObj>
        <w:docPartGallery w:val="Page Numbers (Bottom of Page)"/>
        <w:docPartUnique/>
      </w:docPartObj>
    </w:sdtPr>
    <w:sdtEndPr>
      <w:rPr>
        <w:noProof/>
      </w:rPr>
    </w:sdtEndPr>
    <w:sdtContent>
      <w:p w14:paraId="1381FC3C" w14:textId="77777777" w:rsidR="00D469CF" w:rsidRDefault="00D469CF">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7CB63939" w14:textId="77777777" w:rsidR="00D469CF" w:rsidRDefault="00D46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86CC7" w14:textId="77777777" w:rsidR="00BD0B4E" w:rsidRDefault="00BD0B4E">
      <w:pPr>
        <w:spacing w:after="0"/>
      </w:pPr>
      <w:r>
        <w:separator/>
      </w:r>
    </w:p>
  </w:footnote>
  <w:footnote w:type="continuationSeparator" w:id="0">
    <w:p w14:paraId="77AE44B1" w14:textId="77777777" w:rsidR="00BD0B4E" w:rsidRDefault="00BD0B4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034AD0"/>
    <w:multiLevelType w:val="multilevel"/>
    <w:tmpl w:val="350A33EE"/>
    <w:lvl w:ilvl="0">
      <w:start w:val="1"/>
      <w:numFmt w:val="bullet"/>
      <w:pStyle w:val="ListBullet"/>
      <w:lvlText w:val=""/>
      <w:lvlJc w:val="left"/>
      <w:pPr>
        <w:tabs>
          <w:tab w:val="num" w:pos="216"/>
        </w:tabs>
        <w:ind w:left="216" w:hanging="216"/>
      </w:pPr>
      <w:rPr>
        <w:rFonts w:ascii="Symbol" w:hAnsi="Symbol"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2"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FFC016C"/>
    <w:multiLevelType w:val="hybridMultilevel"/>
    <w:tmpl w:val="92EA9488"/>
    <w:lvl w:ilvl="0" w:tplc="B7B4ED8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624A71"/>
    <w:multiLevelType w:val="hybridMultilevel"/>
    <w:tmpl w:val="1B08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1" w15:restartNumberingAfterBreak="0">
    <w:nsid w:val="70D33084"/>
    <w:multiLevelType w:val="hybridMultilevel"/>
    <w:tmpl w:val="4F641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8"/>
  </w:num>
  <w:num w:numId="16">
    <w:abstractNumId w:val="12"/>
  </w:num>
  <w:num w:numId="17">
    <w:abstractNumId w:val="16"/>
  </w:num>
  <w:num w:numId="18">
    <w:abstractNumId w:val="10"/>
  </w:num>
  <w:num w:numId="19">
    <w:abstractNumId w:val="22"/>
  </w:num>
  <w:num w:numId="20">
    <w:abstractNumId w:val="19"/>
  </w:num>
  <w:num w:numId="21">
    <w:abstractNumId w:val="11"/>
  </w:num>
  <w:num w:numId="22">
    <w:abstractNumId w:val="15"/>
  </w:num>
  <w:num w:numId="23">
    <w:abstractNumId w:val="20"/>
  </w:num>
  <w:num w:numId="24">
    <w:abstractNumId w:val="11"/>
  </w:num>
  <w:num w:numId="25">
    <w:abstractNumId w:val="17"/>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C22"/>
    <w:rsid w:val="000172FF"/>
    <w:rsid w:val="000A4F59"/>
    <w:rsid w:val="000A54D1"/>
    <w:rsid w:val="000C32E9"/>
    <w:rsid w:val="000E0FE2"/>
    <w:rsid w:val="000E70AA"/>
    <w:rsid w:val="00102B45"/>
    <w:rsid w:val="00105157"/>
    <w:rsid w:val="00113E54"/>
    <w:rsid w:val="00141A4C"/>
    <w:rsid w:val="0015729E"/>
    <w:rsid w:val="001708C0"/>
    <w:rsid w:val="001734FB"/>
    <w:rsid w:val="001B1FDA"/>
    <w:rsid w:val="001B29CF"/>
    <w:rsid w:val="00252EA8"/>
    <w:rsid w:val="0025798D"/>
    <w:rsid w:val="0028220F"/>
    <w:rsid w:val="00292943"/>
    <w:rsid w:val="00293C35"/>
    <w:rsid w:val="0029418A"/>
    <w:rsid w:val="002B52B3"/>
    <w:rsid w:val="002F5B2C"/>
    <w:rsid w:val="00331553"/>
    <w:rsid w:val="00340851"/>
    <w:rsid w:val="00354A15"/>
    <w:rsid w:val="00356C14"/>
    <w:rsid w:val="00374EAA"/>
    <w:rsid w:val="003911CA"/>
    <w:rsid w:val="003C1925"/>
    <w:rsid w:val="003C24BC"/>
    <w:rsid w:val="003C285C"/>
    <w:rsid w:val="003E26A6"/>
    <w:rsid w:val="0040117C"/>
    <w:rsid w:val="00403536"/>
    <w:rsid w:val="00416A8B"/>
    <w:rsid w:val="00432D59"/>
    <w:rsid w:val="00445FD2"/>
    <w:rsid w:val="00453A2E"/>
    <w:rsid w:val="00485CD9"/>
    <w:rsid w:val="004F022D"/>
    <w:rsid w:val="00513065"/>
    <w:rsid w:val="005427FC"/>
    <w:rsid w:val="005908B5"/>
    <w:rsid w:val="00597A84"/>
    <w:rsid w:val="005A360A"/>
    <w:rsid w:val="005B1959"/>
    <w:rsid w:val="00601D93"/>
    <w:rsid w:val="00610716"/>
    <w:rsid w:val="00617B26"/>
    <w:rsid w:val="00622884"/>
    <w:rsid w:val="006270A9"/>
    <w:rsid w:val="00675956"/>
    <w:rsid w:val="00681034"/>
    <w:rsid w:val="006817A6"/>
    <w:rsid w:val="00687C35"/>
    <w:rsid w:val="00691CE3"/>
    <w:rsid w:val="006B53D5"/>
    <w:rsid w:val="006B75D2"/>
    <w:rsid w:val="006F1F6A"/>
    <w:rsid w:val="00711355"/>
    <w:rsid w:val="00713C94"/>
    <w:rsid w:val="007500DA"/>
    <w:rsid w:val="00763FB2"/>
    <w:rsid w:val="007762ED"/>
    <w:rsid w:val="00793CF7"/>
    <w:rsid w:val="00816216"/>
    <w:rsid w:val="0083798B"/>
    <w:rsid w:val="00841099"/>
    <w:rsid w:val="00867C22"/>
    <w:rsid w:val="0087734B"/>
    <w:rsid w:val="00883727"/>
    <w:rsid w:val="008B59B9"/>
    <w:rsid w:val="008B5ABA"/>
    <w:rsid w:val="008C1939"/>
    <w:rsid w:val="008C2019"/>
    <w:rsid w:val="008E776E"/>
    <w:rsid w:val="00901B64"/>
    <w:rsid w:val="0090508D"/>
    <w:rsid w:val="00915F37"/>
    <w:rsid w:val="00924BC8"/>
    <w:rsid w:val="009A010A"/>
    <w:rsid w:val="009A2B36"/>
    <w:rsid w:val="009B2692"/>
    <w:rsid w:val="009B7FF3"/>
    <w:rsid w:val="009C2D6E"/>
    <w:rsid w:val="009D5933"/>
    <w:rsid w:val="009E0D4D"/>
    <w:rsid w:val="009F56EE"/>
    <w:rsid w:val="00A01147"/>
    <w:rsid w:val="00A23C64"/>
    <w:rsid w:val="00A70572"/>
    <w:rsid w:val="00AB13E3"/>
    <w:rsid w:val="00B13E58"/>
    <w:rsid w:val="00B20BD1"/>
    <w:rsid w:val="00B50E6C"/>
    <w:rsid w:val="00B627D7"/>
    <w:rsid w:val="00B63FE0"/>
    <w:rsid w:val="00B65E1A"/>
    <w:rsid w:val="00BA7559"/>
    <w:rsid w:val="00BC60E3"/>
    <w:rsid w:val="00BD0B4E"/>
    <w:rsid w:val="00BD768D"/>
    <w:rsid w:val="00BE335D"/>
    <w:rsid w:val="00BF5934"/>
    <w:rsid w:val="00BF6555"/>
    <w:rsid w:val="00C01419"/>
    <w:rsid w:val="00C61F8E"/>
    <w:rsid w:val="00C65334"/>
    <w:rsid w:val="00CC2327"/>
    <w:rsid w:val="00CD4725"/>
    <w:rsid w:val="00CF4DD0"/>
    <w:rsid w:val="00D34705"/>
    <w:rsid w:val="00D469CF"/>
    <w:rsid w:val="00D66AAF"/>
    <w:rsid w:val="00DA7B6C"/>
    <w:rsid w:val="00E332F6"/>
    <w:rsid w:val="00E8226B"/>
    <w:rsid w:val="00E83E4B"/>
    <w:rsid w:val="00E857B7"/>
    <w:rsid w:val="00EA0EBF"/>
    <w:rsid w:val="00EA3141"/>
    <w:rsid w:val="00EA6C72"/>
    <w:rsid w:val="00EB7758"/>
    <w:rsid w:val="00ED3569"/>
    <w:rsid w:val="00ED66F7"/>
    <w:rsid w:val="00EE30F6"/>
    <w:rsid w:val="00F01C7F"/>
    <w:rsid w:val="00F052C7"/>
    <w:rsid w:val="00F05948"/>
    <w:rsid w:val="00F13E77"/>
    <w:rsid w:val="00F14204"/>
    <w:rsid w:val="00F73039"/>
    <w:rsid w:val="00F73820"/>
    <w:rsid w:val="00FF037D"/>
    <w:rsid w:val="00FF1985"/>
    <w:rsid w:val="00FF3C99"/>
    <w:rsid w:val="00FF7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8F0CB"/>
  <w15:chartTrackingRefBased/>
  <w15:docId w15:val="{B22AC7A3-021A-4D23-9CB6-85BF65F7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6B53D5"/>
    <w:pPr>
      <w:keepNext/>
      <w:keepLines/>
      <w:spacing w:before="60" w:after="40"/>
      <w:contextualSpacing/>
      <w:outlineLvl w:val="1"/>
    </w:pPr>
    <w:rPr>
      <w:rFonts w:asciiTheme="majorHAnsi" w:eastAsiaTheme="majorEastAsia" w:hAnsiTheme="majorHAnsi" w:cstheme="majorBidi"/>
      <w:b/>
      <w:caps/>
      <w:color w:val="262626" w:themeColor="text1" w:themeTint="D9"/>
      <w:szCs w:val="26"/>
    </w:rPr>
  </w:style>
  <w:style w:type="paragraph" w:styleId="Heading3">
    <w:name w:val="heading 3"/>
    <w:basedOn w:val="Normal"/>
    <w:next w:val="Normal"/>
    <w:link w:val="Heading3Char"/>
    <w:uiPriority w:val="9"/>
    <w:semiHidden/>
    <w:unhideWhenUsed/>
    <w:qFormat/>
    <w:rsid w:val="00711355"/>
    <w:pPr>
      <w:keepNext/>
      <w:keepLines/>
      <w:spacing w:before="40" w:after="0"/>
      <w:outlineLvl w:val="2"/>
    </w:pPr>
    <w:rPr>
      <w:rFonts w:asciiTheme="majorHAnsi" w:eastAsiaTheme="majorEastAsia" w:hAnsiTheme="majorHAnsi" w:cstheme="majorBidi"/>
      <w:color w:val="1C515A" w:themeColor="accent1" w:themeShade="7F"/>
      <w:sz w:val="24"/>
      <w:szCs w:val="24"/>
    </w:rPr>
  </w:style>
  <w:style w:type="paragraph" w:styleId="Heading4">
    <w:name w:val="heading 4"/>
    <w:basedOn w:val="Normal"/>
    <w:next w:val="Normal"/>
    <w:link w:val="Heading4Char"/>
    <w:uiPriority w:val="9"/>
    <w:semiHidden/>
    <w:unhideWhenUsed/>
    <w:qFormat/>
    <w:rsid w:val="00711355"/>
    <w:pPr>
      <w:keepNext/>
      <w:keepLines/>
      <w:spacing w:before="40" w:after="0"/>
      <w:outlineLvl w:val="3"/>
    </w:pPr>
    <w:rPr>
      <w:rFonts w:asciiTheme="majorHAnsi" w:eastAsiaTheme="majorEastAsia" w:hAnsiTheme="majorHAnsi" w:cstheme="majorBidi"/>
      <w:i/>
      <w:iCs/>
      <w:color w:val="2A7B88" w:themeColor="accent1" w:themeShade="BF"/>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6B53D5"/>
    <w:rPr>
      <w:rFonts w:asciiTheme="majorHAnsi" w:eastAsiaTheme="majorEastAsia" w:hAnsiTheme="majorHAnsi" w:cstheme="majorBidi"/>
      <w:b/>
      <w:caps/>
      <w:color w:val="262626" w:themeColor="text1" w:themeTint="D9"/>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table" w:styleId="TableGrid">
    <w:name w:val="Table Grid"/>
    <w:basedOn w:val="TableNormal"/>
    <w:uiPriority w:val="39"/>
    <w:rsid w:val="00867C2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67C22"/>
    <w:rPr>
      <w:color w:val="605E5C"/>
      <w:shd w:val="clear" w:color="auto" w:fill="E1DFDD"/>
    </w:rPr>
  </w:style>
  <w:style w:type="character" w:customStyle="1" w:styleId="lt-line-clampline">
    <w:name w:val="lt-line-clamp__line"/>
    <w:basedOn w:val="DefaultParagraphFont"/>
    <w:rsid w:val="000C32E9"/>
  </w:style>
  <w:style w:type="character" w:customStyle="1" w:styleId="Heading4Char">
    <w:name w:val="Heading 4 Char"/>
    <w:basedOn w:val="DefaultParagraphFont"/>
    <w:link w:val="Heading4"/>
    <w:uiPriority w:val="9"/>
    <w:semiHidden/>
    <w:rsid w:val="00711355"/>
    <w:rPr>
      <w:rFonts w:asciiTheme="majorHAnsi" w:eastAsiaTheme="majorEastAsia" w:hAnsiTheme="majorHAnsi" w:cstheme="majorBidi"/>
      <w:i/>
      <w:iCs/>
      <w:color w:val="2A7B88" w:themeColor="accent1" w:themeShade="BF"/>
    </w:rPr>
  </w:style>
  <w:style w:type="character" w:customStyle="1" w:styleId="Heading3Char">
    <w:name w:val="Heading 3 Char"/>
    <w:basedOn w:val="DefaultParagraphFont"/>
    <w:link w:val="Heading3"/>
    <w:uiPriority w:val="9"/>
    <w:semiHidden/>
    <w:rsid w:val="00711355"/>
    <w:rPr>
      <w:rFonts w:asciiTheme="majorHAnsi" w:eastAsiaTheme="majorEastAsia" w:hAnsiTheme="majorHAnsi" w:cstheme="majorBidi"/>
      <w:color w:val="1C515A" w:themeColor="accent1" w:themeShade="7F"/>
      <w:sz w:val="24"/>
      <w:szCs w:val="24"/>
    </w:rPr>
  </w:style>
  <w:style w:type="paragraph" w:styleId="ListParagraph">
    <w:name w:val="List Paragraph"/>
    <w:basedOn w:val="Normal"/>
    <w:uiPriority w:val="34"/>
    <w:unhideWhenUsed/>
    <w:qFormat/>
    <w:rsid w:val="00841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9820">
      <w:bodyDiv w:val="1"/>
      <w:marLeft w:val="0"/>
      <w:marRight w:val="0"/>
      <w:marTop w:val="0"/>
      <w:marBottom w:val="0"/>
      <w:divBdr>
        <w:top w:val="none" w:sz="0" w:space="0" w:color="auto"/>
        <w:left w:val="none" w:sz="0" w:space="0" w:color="auto"/>
        <w:bottom w:val="none" w:sz="0" w:space="0" w:color="auto"/>
        <w:right w:val="none" w:sz="0" w:space="0" w:color="auto"/>
      </w:divBdr>
    </w:div>
    <w:div w:id="225338026">
      <w:bodyDiv w:val="1"/>
      <w:marLeft w:val="0"/>
      <w:marRight w:val="0"/>
      <w:marTop w:val="0"/>
      <w:marBottom w:val="0"/>
      <w:divBdr>
        <w:top w:val="none" w:sz="0" w:space="0" w:color="auto"/>
        <w:left w:val="none" w:sz="0" w:space="0" w:color="auto"/>
        <w:bottom w:val="none" w:sz="0" w:space="0" w:color="auto"/>
        <w:right w:val="none" w:sz="0" w:space="0" w:color="auto"/>
      </w:divBdr>
    </w:div>
    <w:div w:id="278268826">
      <w:bodyDiv w:val="1"/>
      <w:marLeft w:val="0"/>
      <w:marRight w:val="0"/>
      <w:marTop w:val="0"/>
      <w:marBottom w:val="0"/>
      <w:divBdr>
        <w:top w:val="none" w:sz="0" w:space="0" w:color="auto"/>
        <w:left w:val="none" w:sz="0" w:space="0" w:color="auto"/>
        <w:bottom w:val="none" w:sz="0" w:space="0" w:color="auto"/>
        <w:right w:val="none" w:sz="0" w:space="0" w:color="auto"/>
      </w:divBdr>
      <w:divsChild>
        <w:div w:id="710153294">
          <w:marLeft w:val="0"/>
          <w:marRight w:val="0"/>
          <w:marTop w:val="0"/>
          <w:marBottom w:val="0"/>
          <w:divBdr>
            <w:top w:val="none" w:sz="0" w:space="0" w:color="auto"/>
            <w:left w:val="none" w:sz="0" w:space="0" w:color="auto"/>
            <w:bottom w:val="none" w:sz="0" w:space="0" w:color="auto"/>
            <w:right w:val="none" w:sz="0" w:space="0" w:color="auto"/>
          </w:divBdr>
        </w:div>
      </w:divsChild>
    </w:div>
    <w:div w:id="289360229">
      <w:bodyDiv w:val="1"/>
      <w:marLeft w:val="0"/>
      <w:marRight w:val="0"/>
      <w:marTop w:val="0"/>
      <w:marBottom w:val="0"/>
      <w:divBdr>
        <w:top w:val="none" w:sz="0" w:space="0" w:color="auto"/>
        <w:left w:val="none" w:sz="0" w:space="0" w:color="auto"/>
        <w:bottom w:val="none" w:sz="0" w:space="0" w:color="auto"/>
        <w:right w:val="none" w:sz="0" w:space="0" w:color="auto"/>
      </w:divBdr>
    </w:div>
    <w:div w:id="406728356">
      <w:bodyDiv w:val="1"/>
      <w:marLeft w:val="0"/>
      <w:marRight w:val="0"/>
      <w:marTop w:val="0"/>
      <w:marBottom w:val="0"/>
      <w:divBdr>
        <w:top w:val="none" w:sz="0" w:space="0" w:color="auto"/>
        <w:left w:val="none" w:sz="0" w:space="0" w:color="auto"/>
        <w:bottom w:val="none" w:sz="0" w:space="0" w:color="auto"/>
        <w:right w:val="none" w:sz="0" w:space="0" w:color="auto"/>
      </w:divBdr>
    </w:div>
    <w:div w:id="719013493">
      <w:bodyDiv w:val="1"/>
      <w:marLeft w:val="0"/>
      <w:marRight w:val="0"/>
      <w:marTop w:val="0"/>
      <w:marBottom w:val="0"/>
      <w:divBdr>
        <w:top w:val="none" w:sz="0" w:space="0" w:color="auto"/>
        <w:left w:val="none" w:sz="0" w:space="0" w:color="auto"/>
        <w:bottom w:val="none" w:sz="0" w:space="0" w:color="auto"/>
        <w:right w:val="none" w:sz="0" w:space="0" w:color="auto"/>
      </w:divBdr>
    </w:div>
    <w:div w:id="730226893">
      <w:bodyDiv w:val="1"/>
      <w:marLeft w:val="0"/>
      <w:marRight w:val="0"/>
      <w:marTop w:val="0"/>
      <w:marBottom w:val="0"/>
      <w:divBdr>
        <w:top w:val="none" w:sz="0" w:space="0" w:color="auto"/>
        <w:left w:val="none" w:sz="0" w:space="0" w:color="auto"/>
        <w:bottom w:val="none" w:sz="0" w:space="0" w:color="auto"/>
        <w:right w:val="none" w:sz="0" w:space="0" w:color="auto"/>
      </w:divBdr>
    </w:div>
    <w:div w:id="740761501">
      <w:bodyDiv w:val="1"/>
      <w:marLeft w:val="0"/>
      <w:marRight w:val="0"/>
      <w:marTop w:val="0"/>
      <w:marBottom w:val="0"/>
      <w:divBdr>
        <w:top w:val="none" w:sz="0" w:space="0" w:color="auto"/>
        <w:left w:val="none" w:sz="0" w:space="0" w:color="auto"/>
        <w:bottom w:val="none" w:sz="0" w:space="0" w:color="auto"/>
        <w:right w:val="none" w:sz="0" w:space="0" w:color="auto"/>
      </w:divBdr>
    </w:div>
    <w:div w:id="994258862">
      <w:bodyDiv w:val="1"/>
      <w:marLeft w:val="0"/>
      <w:marRight w:val="0"/>
      <w:marTop w:val="0"/>
      <w:marBottom w:val="0"/>
      <w:divBdr>
        <w:top w:val="none" w:sz="0" w:space="0" w:color="auto"/>
        <w:left w:val="none" w:sz="0" w:space="0" w:color="auto"/>
        <w:bottom w:val="none" w:sz="0" w:space="0" w:color="auto"/>
        <w:right w:val="none" w:sz="0" w:space="0" w:color="auto"/>
      </w:divBdr>
    </w:div>
    <w:div w:id="1266380642">
      <w:bodyDiv w:val="1"/>
      <w:marLeft w:val="0"/>
      <w:marRight w:val="0"/>
      <w:marTop w:val="0"/>
      <w:marBottom w:val="0"/>
      <w:divBdr>
        <w:top w:val="none" w:sz="0" w:space="0" w:color="auto"/>
        <w:left w:val="none" w:sz="0" w:space="0" w:color="auto"/>
        <w:bottom w:val="none" w:sz="0" w:space="0" w:color="auto"/>
        <w:right w:val="none" w:sz="0" w:space="0" w:color="auto"/>
      </w:divBdr>
    </w:div>
    <w:div w:id="1303195196">
      <w:bodyDiv w:val="1"/>
      <w:marLeft w:val="0"/>
      <w:marRight w:val="0"/>
      <w:marTop w:val="0"/>
      <w:marBottom w:val="0"/>
      <w:divBdr>
        <w:top w:val="none" w:sz="0" w:space="0" w:color="auto"/>
        <w:left w:val="none" w:sz="0" w:space="0" w:color="auto"/>
        <w:bottom w:val="none" w:sz="0" w:space="0" w:color="auto"/>
        <w:right w:val="none" w:sz="0" w:space="0" w:color="auto"/>
      </w:divBdr>
    </w:div>
    <w:div w:id="1358658798">
      <w:bodyDiv w:val="1"/>
      <w:marLeft w:val="0"/>
      <w:marRight w:val="0"/>
      <w:marTop w:val="0"/>
      <w:marBottom w:val="0"/>
      <w:divBdr>
        <w:top w:val="none" w:sz="0" w:space="0" w:color="auto"/>
        <w:left w:val="none" w:sz="0" w:space="0" w:color="auto"/>
        <w:bottom w:val="none" w:sz="0" w:space="0" w:color="auto"/>
        <w:right w:val="none" w:sz="0" w:space="0" w:color="auto"/>
      </w:divBdr>
    </w:div>
    <w:div w:id="1493176434">
      <w:bodyDiv w:val="1"/>
      <w:marLeft w:val="0"/>
      <w:marRight w:val="0"/>
      <w:marTop w:val="0"/>
      <w:marBottom w:val="0"/>
      <w:divBdr>
        <w:top w:val="none" w:sz="0" w:space="0" w:color="auto"/>
        <w:left w:val="none" w:sz="0" w:space="0" w:color="auto"/>
        <w:bottom w:val="none" w:sz="0" w:space="0" w:color="auto"/>
        <w:right w:val="none" w:sz="0" w:space="0" w:color="auto"/>
      </w:divBdr>
    </w:div>
    <w:div w:id="1662540443">
      <w:bodyDiv w:val="1"/>
      <w:marLeft w:val="0"/>
      <w:marRight w:val="0"/>
      <w:marTop w:val="0"/>
      <w:marBottom w:val="0"/>
      <w:divBdr>
        <w:top w:val="none" w:sz="0" w:space="0" w:color="auto"/>
        <w:left w:val="none" w:sz="0" w:space="0" w:color="auto"/>
        <w:bottom w:val="none" w:sz="0" w:space="0" w:color="auto"/>
        <w:right w:val="none" w:sz="0" w:space="0" w:color="auto"/>
      </w:divBdr>
    </w:div>
    <w:div w:id="1788114526">
      <w:bodyDiv w:val="1"/>
      <w:marLeft w:val="0"/>
      <w:marRight w:val="0"/>
      <w:marTop w:val="0"/>
      <w:marBottom w:val="0"/>
      <w:divBdr>
        <w:top w:val="none" w:sz="0" w:space="0" w:color="auto"/>
        <w:left w:val="none" w:sz="0" w:space="0" w:color="auto"/>
        <w:bottom w:val="none" w:sz="0" w:space="0" w:color="auto"/>
        <w:right w:val="none" w:sz="0" w:space="0" w:color="auto"/>
      </w:divBdr>
    </w:div>
    <w:div w:id="1790779176">
      <w:bodyDiv w:val="1"/>
      <w:marLeft w:val="0"/>
      <w:marRight w:val="0"/>
      <w:marTop w:val="0"/>
      <w:marBottom w:val="0"/>
      <w:divBdr>
        <w:top w:val="none" w:sz="0" w:space="0" w:color="auto"/>
        <w:left w:val="none" w:sz="0" w:space="0" w:color="auto"/>
        <w:bottom w:val="none" w:sz="0" w:space="0" w:color="auto"/>
        <w:right w:val="none" w:sz="0" w:space="0" w:color="auto"/>
      </w:divBdr>
    </w:div>
    <w:div w:id="185495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fummensah@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ortsauthority.gov.gh/2020/07/29/ghana-science-assoc-cos-knust-ends-webinar-conference-with-ns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h.linkedin.com/in/emmanuel-mfum-mensah-34808b6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emfummensah" TargetMode="External"/><Relationship Id="rId4" Type="http://schemas.openxmlformats.org/officeDocument/2006/relationships/settings" Target="settings.xml"/><Relationship Id="rId9" Type="http://schemas.openxmlformats.org/officeDocument/2006/relationships/hyperlink" Target="mailto:emfummensah@outlook.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zifi\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905203168B471A9E0D0AA39DE0A616"/>
        <w:category>
          <w:name w:val="General"/>
          <w:gallery w:val="placeholder"/>
        </w:category>
        <w:types>
          <w:type w:val="bbPlcHdr"/>
        </w:types>
        <w:behaviors>
          <w:behavior w:val="content"/>
        </w:behaviors>
        <w:guid w:val="{97EBDE90-7EA1-4EB8-BD6E-1638552D04EE}"/>
      </w:docPartPr>
      <w:docPartBody>
        <w:p w:rsidR="00E8224F" w:rsidRDefault="00E8224F">
          <w:pPr>
            <w:pStyle w:val="5A905203168B471A9E0D0AA39DE0A616"/>
          </w:pPr>
          <w:r>
            <w:t>Objective</w:t>
          </w:r>
        </w:p>
      </w:docPartBody>
    </w:docPart>
    <w:docPart>
      <w:docPartPr>
        <w:name w:val="8B9A9FD377AD491BA4524A8A37CF93BF"/>
        <w:category>
          <w:name w:val="General"/>
          <w:gallery w:val="placeholder"/>
        </w:category>
        <w:types>
          <w:type w:val="bbPlcHdr"/>
        </w:types>
        <w:behaviors>
          <w:behavior w:val="content"/>
        </w:behaviors>
        <w:guid w:val="{111365CE-7030-4E29-A448-84EB938B231C}"/>
      </w:docPartPr>
      <w:docPartBody>
        <w:p w:rsidR="00E8224F" w:rsidRDefault="00E8224F">
          <w:pPr>
            <w:pStyle w:val="8B9A9FD377AD491BA4524A8A37CF93BF"/>
          </w:pPr>
          <w:r>
            <w:t>Education</w:t>
          </w:r>
        </w:p>
      </w:docPartBody>
    </w:docPart>
    <w:docPart>
      <w:docPartPr>
        <w:name w:val="F2C4F7A6D0BE4ECE93A7F67FBD3FDCFB"/>
        <w:category>
          <w:name w:val="General"/>
          <w:gallery w:val="placeholder"/>
        </w:category>
        <w:types>
          <w:type w:val="bbPlcHdr"/>
        </w:types>
        <w:behaviors>
          <w:behavior w:val="content"/>
        </w:behaviors>
        <w:guid w:val="{3D84D1DA-B102-44AE-A015-1B8DE30772D9}"/>
      </w:docPartPr>
      <w:docPartBody>
        <w:p w:rsidR="00E8224F" w:rsidRDefault="00E8224F" w:rsidP="00E8224F">
          <w:pPr>
            <w:pStyle w:val="F2C4F7A6D0BE4ECE93A7F67FBD3FDCFB"/>
          </w:pPr>
          <w:r>
            <w:t>Communication</w:t>
          </w:r>
        </w:p>
      </w:docPartBody>
    </w:docPart>
    <w:docPart>
      <w:docPartPr>
        <w:name w:val="080ABAAE65B74B9A967A2735E6EAE179"/>
        <w:category>
          <w:name w:val="General"/>
          <w:gallery w:val="placeholder"/>
        </w:category>
        <w:types>
          <w:type w:val="bbPlcHdr"/>
        </w:types>
        <w:behaviors>
          <w:behavior w:val="content"/>
        </w:behaviors>
        <w:guid w:val="{7F9DD7A1-584D-4A00-8D3C-8563FB746316}"/>
      </w:docPartPr>
      <w:docPartBody>
        <w:p w:rsidR="00E8224F" w:rsidRDefault="00E8224F" w:rsidP="00E8224F">
          <w:pPr>
            <w:pStyle w:val="080ABAAE65B74B9A967A2735E6EAE179"/>
          </w:pPr>
          <w:r>
            <w:t>Leadership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Mincho Demibold"/>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24F"/>
    <w:rsid w:val="0017283C"/>
    <w:rsid w:val="001B4081"/>
    <w:rsid w:val="001D4DDB"/>
    <w:rsid w:val="00221AAB"/>
    <w:rsid w:val="00411343"/>
    <w:rsid w:val="004A4CCA"/>
    <w:rsid w:val="006814DD"/>
    <w:rsid w:val="007F05D9"/>
    <w:rsid w:val="00954179"/>
    <w:rsid w:val="00B310EB"/>
    <w:rsid w:val="00C04BA6"/>
    <w:rsid w:val="00C24BDD"/>
    <w:rsid w:val="00D361EF"/>
    <w:rsid w:val="00D904E3"/>
    <w:rsid w:val="00E8224F"/>
    <w:rsid w:val="00F116DB"/>
    <w:rsid w:val="00F12461"/>
    <w:rsid w:val="00F16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905203168B471A9E0D0AA39DE0A616">
    <w:name w:val="5A905203168B471A9E0D0AA39DE0A616"/>
  </w:style>
  <w:style w:type="paragraph" w:customStyle="1" w:styleId="8B9A9FD377AD491BA4524A8A37CF93BF">
    <w:name w:val="8B9A9FD377AD491BA4524A8A37CF93BF"/>
  </w:style>
  <w:style w:type="paragraph" w:customStyle="1" w:styleId="F2C4F7A6D0BE4ECE93A7F67FBD3FDCFB">
    <w:name w:val="F2C4F7A6D0BE4ECE93A7F67FBD3FDCFB"/>
    <w:rsid w:val="00E8224F"/>
  </w:style>
  <w:style w:type="paragraph" w:customStyle="1" w:styleId="080ABAAE65B74B9A967A2735E6EAE179">
    <w:name w:val="080ABAAE65B74B9A967A2735E6EAE179"/>
    <w:rsid w:val="00E822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63F93-EE12-45EB-A9DC-8ACD8797D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Template>
  <TotalTime>580</TotalTime>
  <Pages>10</Pages>
  <Words>2888</Words>
  <Characters>16465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Nazifi</dc:creator>
  <cp:keywords/>
  <cp:lastModifiedBy>Emmanuel Mfum - Mensah</cp:lastModifiedBy>
  <cp:revision>93</cp:revision>
  <cp:lastPrinted>2020-10-05T18:15:00Z</cp:lastPrinted>
  <dcterms:created xsi:type="dcterms:W3CDTF">2019-05-21T14:52:00Z</dcterms:created>
  <dcterms:modified xsi:type="dcterms:W3CDTF">2021-07-07T11:22:00Z</dcterms:modified>
  <cp:version/>
</cp:coreProperties>
</file>