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Layout w:type="fixed"/>
        <w:tblLook w:val="0000" w:firstRow="0" w:lastRow="0" w:firstColumn="0" w:lastColumn="0" w:noHBand="0" w:noVBand="0"/>
      </w:tblPr>
      <w:tblGrid>
        <w:gridCol w:w="4889"/>
        <w:gridCol w:w="5213"/>
      </w:tblGrid>
      <w:tr w:rsidR="00BD4FC2" w:rsidRPr="00C22D59" w:rsidTr="00230BE9">
        <w:trPr>
          <w:trHeight w:val="824"/>
        </w:trPr>
        <w:tc>
          <w:tcPr>
            <w:tcW w:w="4889" w:type="dxa"/>
            <w:shd w:val="clear" w:color="auto" w:fill="auto"/>
          </w:tcPr>
          <w:p w:rsidR="00B31A87" w:rsidRPr="00C22D59" w:rsidRDefault="00B31A87" w:rsidP="003A4925">
            <w:pPr>
              <w:pStyle w:val="Address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2674" w:rsidRDefault="00C71B89" w:rsidP="003A4925">
            <w:pPr>
              <w:pStyle w:val="Address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Dean’s Office</w:t>
            </w:r>
          </w:p>
          <w:p w:rsidR="00C71B89" w:rsidRDefault="00C71B89" w:rsidP="003A4925">
            <w:pPr>
              <w:pStyle w:val="Address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Faculty of </w:t>
            </w:r>
            <w:r w:rsidR="00BD27E8">
              <w:rPr>
                <w:rFonts w:ascii="Times New Roman" w:hAnsi="Times New Roman"/>
                <w:sz w:val="24"/>
                <w:szCs w:val="24"/>
              </w:rPr>
              <w:t>Pharmacy &amp; Pharmaceutical Sciences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1B89" w:rsidRPr="00C22D59" w:rsidRDefault="00C71B89" w:rsidP="003A4925">
            <w:pPr>
              <w:pStyle w:val="Address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30BE9">
              <w:rPr>
                <w:rFonts w:ascii="Times New Roman" w:hAnsi="Times New Roman"/>
                <w:sz w:val="24"/>
                <w:szCs w:val="24"/>
              </w:rPr>
              <w:t xml:space="preserve">ollege of </w:t>
            </w:r>
            <w:r w:rsidR="00BD27E8">
              <w:rPr>
                <w:rFonts w:ascii="Times New Roman" w:hAnsi="Times New Roman"/>
                <w:sz w:val="24"/>
                <w:szCs w:val="24"/>
              </w:rPr>
              <w:t>H</w:t>
            </w:r>
            <w:r w:rsidR="00230BE9">
              <w:rPr>
                <w:rFonts w:ascii="Times New Roman" w:hAnsi="Times New Roman"/>
                <w:sz w:val="24"/>
                <w:szCs w:val="24"/>
              </w:rPr>
              <w:t xml:space="preserve">ealth </w:t>
            </w:r>
            <w:r w:rsidR="00BD27E8">
              <w:rPr>
                <w:rFonts w:ascii="Times New Roman" w:hAnsi="Times New Roman"/>
                <w:sz w:val="24"/>
                <w:szCs w:val="24"/>
              </w:rPr>
              <w:t>S</w:t>
            </w:r>
            <w:r w:rsidR="00230BE9">
              <w:rPr>
                <w:rFonts w:ascii="Times New Roman" w:hAnsi="Times New Roman"/>
                <w:sz w:val="24"/>
                <w:szCs w:val="24"/>
              </w:rPr>
              <w:t>ciences</w:t>
            </w:r>
          </w:p>
          <w:p w:rsidR="001D2674" w:rsidRPr="00C22D59" w:rsidRDefault="001D2674" w:rsidP="003A4925">
            <w:pPr>
              <w:pStyle w:val="Address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KNUST</w:t>
            </w:r>
          </w:p>
          <w:p w:rsidR="00BD4FC2" w:rsidRPr="00C22D59" w:rsidRDefault="001D2674" w:rsidP="003A4925">
            <w:pPr>
              <w:pStyle w:val="Address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Kumasi</w:t>
            </w:r>
          </w:p>
        </w:tc>
        <w:tc>
          <w:tcPr>
            <w:tcW w:w="5213" w:type="dxa"/>
            <w:shd w:val="clear" w:color="auto" w:fill="auto"/>
          </w:tcPr>
          <w:p w:rsidR="00C54ABD" w:rsidRPr="00C22D59" w:rsidRDefault="00C54ABD" w:rsidP="003A4925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1A87" w:rsidRPr="00C22D59" w:rsidRDefault="00C54ABD" w:rsidP="003A4925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Mob</w:t>
            </w:r>
            <w:r w:rsidR="00B31A87" w:rsidRPr="00C22D59">
              <w:rPr>
                <w:rFonts w:ascii="Times New Roman" w:hAnsi="Times New Roman"/>
                <w:sz w:val="24"/>
                <w:szCs w:val="24"/>
              </w:rPr>
              <w:t>ile Phone numbers:</w:t>
            </w:r>
          </w:p>
          <w:p w:rsidR="007023D2" w:rsidRPr="00C22D59" w:rsidRDefault="00C54ABD" w:rsidP="003A4925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233</w:t>
            </w:r>
            <w:r w:rsidR="003722DE" w:rsidRPr="00C22D5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244</w:t>
            </w:r>
            <w:r w:rsidR="007023D2" w:rsidRPr="00C22D59">
              <w:rPr>
                <w:rFonts w:ascii="Times New Roman" w:hAnsi="Times New Roman"/>
                <w:sz w:val="24"/>
                <w:szCs w:val="24"/>
              </w:rPr>
              <w:t>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8446</w:t>
            </w:r>
            <w:r w:rsidR="003722DE" w:rsidRPr="00C22D59">
              <w:rPr>
                <w:rFonts w:ascii="Times New Roman" w:hAnsi="Times New Roman"/>
                <w:sz w:val="24"/>
                <w:szCs w:val="24"/>
              </w:rPr>
              <w:t>7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1A87" w:rsidRPr="00C22D59" w:rsidRDefault="00B31A87" w:rsidP="003A4925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233</w:t>
            </w:r>
            <w:r w:rsidR="003722DE" w:rsidRPr="00C22D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20</w:t>
            </w:r>
            <w:r w:rsidR="003722DE" w:rsidRPr="00C22D59">
              <w:rPr>
                <w:rFonts w:ascii="Times New Roman" w:hAnsi="Times New Roman"/>
                <w:sz w:val="24"/>
                <w:szCs w:val="24"/>
              </w:rPr>
              <w:t>3 - 062783</w:t>
            </w:r>
          </w:p>
          <w:p w:rsidR="00BD4FC2" w:rsidRDefault="00BD4FC2" w:rsidP="003A4925">
            <w:pPr>
              <w:pStyle w:val="Address1"/>
              <w:jc w:val="left"/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</w:pPr>
            <w:r w:rsidRPr="00C22D59">
              <w:rPr>
                <w:rFonts w:ascii="Times New Roman" w:hAnsi="Times New Roman"/>
                <w:sz w:val="24"/>
                <w:szCs w:val="24"/>
                <w:lang w:val="it-IT"/>
              </w:rPr>
              <w:t>E-mail</w:t>
            </w:r>
            <w:r w:rsidR="00366BD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</w:t>
            </w:r>
            <w:hyperlink r:id="rId8" w:history="1">
              <w:r w:rsidR="00C3300B" w:rsidRPr="004D4CF1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katenchill@gmail.com/</w:t>
              </w:r>
            </w:hyperlink>
          </w:p>
          <w:p w:rsidR="00C3300B" w:rsidRPr="00C3300B" w:rsidRDefault="0079659A" w:rsidP="003A4925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ceenchill.a</w:t>
            </w:r>
            <w:r w:rsidR="00C3300B" w:rsidRPr="00C3300B">
              <w:rPr>
                <w:rStyle w:val="Hyperlink"/>
                <w:rFonts w:ascii="Times New Roman" w:hAnsi="Times New Roman"/>
                <w:sz w:val="24"/>
                <w:szCs w:val="24"/>
              </w:rPr>
              <w:t>dmin@knust.edu.gh</w:t>
            </w:r>
          </w:p>
          <w:p w:rsidR="00331ED6" w:rsidRPr="00C22D59" w:rsidRDefault="00331ED6" w:rsidP="003A4925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31ED6" w:rsidRPr="00C22D59" w:rsidTr="00230BE9">
        <w:trPr>
          <w:trHeight w:val="120"/>
        </w:trPr>
        <w:tc>
          <w:tcPr>
            <w:tcW w:w="4889" w:type="dxa"/>
            <w:shd w:val="clear" w:color="auto" w:fill="auto"/>
          </w:tcPr>
          <w:p w:rsidR="00331ED6" w:rsidRPr="00C22D59" w:rsidRDefault="00331ED6" w:rsidP="00BD4FC2">
            <w:pPr>
              <w:pStyle w:val="Address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331ED6" w:rsidRPr="00C22D59" w:rsidRDefault="00331ED6" w:rsidP="00BD4FC2">
            <w:pPr>
              <w:pStyle w:val="Address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FC2" w:rsidRPr="003C7FAE" w:rsidRDefault="003C7FAE" w:rsidP="00BD4FC2">
      <w:pPr>
        <w:pStyle w:val="Name"/>
        <w:rPr>
          <w:sz w:val="48"/>
          <w:szCs w:val="48"/>
        </w:rPr>
      </w:pPr>
      <w:r>
        <w:rPr>
          <w:sz w:val="48"/>
          <w:szCs w:val="48"/>
        </w:rPr>
        <w:t xml:space="preserve">MRS. </w:t>
      </w:r>
      <w:r w:rsidR="00BD4FC2" w:rsidRPr="003C7FAE">
        <w:rPr>
          <w:sz w:val="48"/>
          <w:szCs w:val="48"/>
        </w:rPr>
        <w:t>CATHERINE EMELIA ENCHILL</w:t>
      </w:r>
    </w:p>
    <w:tbl>
      <w:tblPr>
        <w:tblW w:w="10156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2520"/>
        <w:gridCol w:w="7636"/>
      </w:tblGrid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Date of Birth</w:t>
            </w:r>
          </w:p>
        </w:tc>
        <w:tc>
          <w:tcPr>
            <w:tcW w:w="7636" w:type="dxa"/>
            <w:shd w:val="clear" w:color="auto" w:fill="auto"/>
          </w:tcPr>
          <w:p w:rsidR="00BD4FC2" w:rsidRPr="00C22D59" w:rsidRDefault="00B31A87" w:rsidP="00BD4FC2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30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MAY 1973</w:t>
            </w: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Place of Birth</w:t>
            </w:r>
          </w:p>
        </w:tc>
        <w:tc>
          <w:tcPr>
            <w:tcW w:w="7636" w:type="dxa"/>
            <w:shd w:val="clear" w:color="auto" w:fill="auto"/>
          </w:tcPr>
          <w:p w:rsidR="00BD4FC2" w:rsidRPr="00C22D59" w:rsidRDefault="00B31A87" w:rsidP="00BD4FC2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ACCRA</w:t>
            </w: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Marital Status</w:t>
            </w:r>
          </w:p>
        </w:tc>
        <w:tc>
          <w:tcPr>
            <w:tcW w:w="7636" w:type="dxa"/>
            <w:shd w:val="clear" w:color="auto" w:fill="auto"/>
          </w:tcPr>
          <w:p w:rsidR="00BD4FC2" w:rsidRPr="00C22D59" w:rsidRDefault="00B31A87" w:rsidP="00BD4FC2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Maiden Name</w:t>
            </w:r>
          </w:p>
        </w:tc>
        <w:tc>
          <w:tcPr>
            <w:tcW w:w="7636" w:type="dxa"/>
            <w:shd w:val="clear" w:color="auto" w:fill="auto"/>
          </w:tcPr>
          <w:p w:rsidR="00BD4FC2" w:rsidRPr="00C22D59" w:rsidRDefault="00BD4FC2" w:rsidP="00BD4FC2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HASFORD</w:t>
            </w: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Nationality</w:t>
            </w:r>
          </w:p>
        </w:tc>
        <w:tc>
          <w:tcPr>
            <w:tcW w:w="7636" w:type="dxa"/>
            <w:shd w:val="clear" w:color="auto" w:fill="auto"/>
          </w:tcPr>
          <w:p w:rsidR="00BD4FC2" w:rsidRPr="00C22D59" w:rsidRDefault="00BD4FC2" w:rsidP="00BD4FC2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GHANAIAN</w:t>
            </w: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Number of Children</w:t>
            </w:r>
          </w:p>
        </w:tc>
        <w:tc>
          <w:tcPr>
            <w:tcW w:w="7636" w:type="dxa"/>
            <w:shd w:val="clear" w:color="auto" w:fill="auto"/>
          </w:tcPr>
          <w:p w:rsidR="00BD4FC2" w:rsidRPr="00C22D59" w:rsidRDefault="00B31A87" w:rsidP="00BD4FC2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TWO</w:t>
            </w: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</w:p>
        </w:tc>
        <w:tc>
          <w:tcPr>
            <w:tcW w:w="7636" w:type="dxa"/>
            <w:shd w:val="clear" w:color="auto" w:fill="auto"/>
          </w:tcPr>
          <w:p w:rsidR="00BD4FC2" w:rsidRPr="00C22D59" w:rsidRDefault="00BD4FC2" w:rsidP="00BD4FC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Education</w:t>
            </w:r>
          </w:p>
        </w:tc>
        <w:tc>
          <w:tcPr>
            <w:tcW w:w="7636" w:type="dxa"/>
            <w:shd w:val="clear" w:color="auto" w:fill="auto"/>
          </w:tcPr>
          <w:p w:rsidR="00B478B7" w:rsidRPr="00C22D59" w:rsidRDefault="00B478B7" w:rsidP="00BD4FC2">
            <w:pPr>
              <w:pStyle w:val="CompanyNam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2007 – 20</w:t>
            </w:r>
            <w:r w:rsidR="001D2674" w:rsidRPr="00C22D59">
              <w:rPr>
                <w:rFonts w:ascii="Times New Roman" w:hAnsi="Times New Roman"/>
                <w:sz w:val="24"/>
                <w:szCs w:val="24"/>
              </w:rPr>
              <w:t>10</w:t>
            </w:r>
            <w:r w:rsidR="0040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Kwame Nkrumah University of Science and            </w:t>
            </w:r>
            <w:r w:rsidR="00D21126">
              <w:rPr>
                <w:rFonts w:ascii="Times New Roman" w:hAnsi="Times New Roman"/>
                <w:sz w:val="24"/>
                <w:szCs w:val="24"/>
              </w:rPr>
              <w:t xml:space="preserve">        Technology </w:t>
            </w:r>
            <w:r w:rsidR="003B144E">
              <w:rPr>
                <w:rFonts w:ascii="Times New Roman" w:hAnsi="Times New Roman"/>
                <w:sz w:val="24"/>
                <w:szCs w:val="24"/>
              </w:rPr>
              <w:t>(KNUST)</w:t>
            </w:r>
            <w:r w:rsidR="008D0CC2" w:rsidRPr="00C22D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Kumasi</w:t>
            </w:r>
          </w:p>
          <w:p w:rsidR="00CA19D0" w:rsidRDefault="007E380F" w:rsidP="00B478B7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Master</w:t>
            </w:r>
            <w:r w:rsidR="00B478B7" w:rsidRPr="00C22D59">
              <w:rPr>
                <w:rFonts w:ascii="Times New Roman" w:hAnsi="Times New Roman"/>
                <w:sz w:val="24"/>
                <w:szCs w:val="24"/>
              </w:rPr>
              <w:t xml:space="preserve"> of Science in Health Education and Promotion</w:t>
            </w:r>
          </w:p>
          <w:p w:rsidR="00B478B7" w:rsidRPr="00C22D59" w:rsidRDefault="00BB3AE6" w:rsidP="00CA19D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(M</w:t>
            </w:r>
            <w:r w:rsidR="00366BD2">
              <w:rPr>
                <w:rFonts w:ascii="Times New Roman" w:hAnsi="Times New Roman"/>
                <w:sz w:val="24"/>
                <w:szCs w:val="24"/>
              </w:rPr>
              <w:t>.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Sc. Health Education and Promotion)</w:t>
            </w:r>
            <w:r w:rsidR="00B31A87" w:rsidRPr="00C22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FC2" w:rsidRPr="00C22D59" w:rsidRDefault="000B293E" w:rsidP="00BD4FC2">
            <w:pPr>
              <w:pStyle w:val="CompanyName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  <w:r w:rsidR="00FD3B31" w:rsidRPr="00C22D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  <w:r w:rsidR="00D21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University of Cape Coast</w:t>
            </w:r>
            <w:r w:rsidR="00FD3B31" w:rsidRPr="00C22D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Cape Coast</w:t>
            </w:r>
          </w:p>
          <w:p w:rsidR="00BD4FC2" w:rsidRPr="00C22D59" w:rsidRDefault="00BB3AE6" w:rsidP="00B478B7">
            <w:pPr>
              <w:pStyle w:val="Achievemen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Bachelor of Education in Arts. (</w:t>
            </w:r>
            <w:r w:rsidR="000B293E" w:rsidRPr="00C22D59">
              <w:rPr>
                <w:rFonts w:ascii="Times New Roman" w:hAnsi="Times New Roman"/>
                <w:sz w:val="24"/>
                <w:szCs w:val="24"/>
              </w:rPr>
              <w:t>B</w:t>
            </w:r>
            <w:r w:rsidR="00CA19D0">
              <w:rPr>
                <w:rFonts w:ascii="Times New Roman" w:hAnsi="Times New Roman"/>
                <w:sz w:val="24"/>
                <w:szCs w:val="24"/>
              </w:rPr>
              <w:t>.</w:t>
            </w:r>
            <w:r w:rsidR="000B293E" w:rsidRPr="00C22D59">
              <w:rPr>
                <w:rFonts w:ascii="Times New Roman" w:hAnsi="Times New Roman"/>
                <w:sz w:val="24"/>
                <w:szCs w:val="24"/>
              </w:rPr>
              <w:t>Ed. Arts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293E" w:rsidRPr="00C22D59" w:rsidRDefault="000B293E" w:rsidP="000B293E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B293E" w:rsidRPr="00C22D59" w:rsidRDefault="000B293E" w:rsidP="000B293E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1</w:t>
            </w:r>
            <w:r w:rsidR="003B144E">
              <w:rPr>
                <w:rFonts w:ascii="Times New Roman" w:hAnsi="Times New Roman"/>
                <w:sz w:val="24"/>
                <w:szCs w:val="24"/>
              </w:rPr>
              <w:t xml:space="preserve">992-1994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Archbishop Porter Girls Sec. Sch.</w:t>
            </w:r>
            <w:r w:rsidR="00FD3B31" w:rsidRPr="00C22D59">
              <w:rPr>
                <w:rFonts w:ascii="Times New Roman" w:hAnsi="Times New Roman"/>
                <w:sz w:val="24"/>
                <w:szCs w:val="24"/>
              </w:rPr>
              <w:t>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Takoradi</w:t>
            </w:r>
          </w:p>
          <w:p w:rsidR="00CA19D0" w:rsidRDefault="003F7FC6" w:rsidP="00B478B7">
            <w:pPr>
              <w:pStyle w:val="Achievemen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 xml:space="preserve">General Certificate of Education – Advanced Level </w:t>
            </w:r>
          </w:p>
          <w:p w:rsidR="000B293E" w:rsidRDefault="003F7FC6" w:rsidP="00CA19D0"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(</w:t>
            </w:r>
            <w:r w:rsidR="000B293E" w:rsidRPr="00C22D59">
              <w:rPr>
                <w:rFonts w:ascii="Times New Roman" w:hAnsi="Times New Roman"/>
                <w:sz w:val="24"/>
                <w:szCs w:val="24"/>
              </w:rPr>
              <w:t>GCE ‘A’ Levels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7E02" w:rsidRDefault="00277E02" w:rsidP="00277E0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</w:p>
          <w:p w:rsidR="00570243" w:rsidRDefault="00570243" w:rsidP="00277E0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</w:p>
          <w:p w:rsidR="00570243" w:rsidRDefault="00570243" w:rsidP="00277E0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</w:p>
          <w:p w:rsidR="000B293E" w:rsidRPr="00C22D59" w:rsidRDefault="00FD3B31" w:rsidP="000B293E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 xml:space="preserve">1989-1992         </w:t>
            </w:r>
            <w:r w:rsidR="000B293E" w:rsidRPr="00C22D59">
              <w:rPr>
                <w:rFonts w:ascii="Times New Roman" w:hAnsi="Times New Roman"/>
                <w:sz w:val="24"/>
                <w:szCs w:val="24"/>
              </w:rPr>
              <w:t xml:space="preserve">St. Louis Sec. Sch.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="000B293E" w:rsidRPr="00C22D59">
              <w:rPr>
                <w:rFonts w:ascii="Times New Roman" w:hAnsi="Times New Roman"/>
                <w:sz w:val="24"/>
                <w:szCs w:val="24"/>
              </w:rPr>
              <w:t>Kumasi</w:t>
            </w:r>
          </w:p>
          <w:p w:rsidR="00CA19D0" w:rsidRDefault="003F7FC6" w:rsidP="00B478B7">
            <w:pPr>
              <w:pStyle w:val="Achievemen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General Certificate of Education</w:t>
            </w:r>
            <w:r w:rsidR="0002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- Ordinary Level</w:t>
            </w:r>
          </w:p>
          <w:p w:rsidR="004D470C" w:rsidRPr="00C22D59" w:rsidRDefault="003F7FC6" w:rsidP="00F81B8E"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</w:t>
            </w:r>
            <w:r w:rsidR="000B293E" w:rsidRPr="00C22D59">
              <w:rPr>
                <w:rFonts w:ascii="Times New Roman" w:hAnsi="Times New Roman"/>
                <w:sz w:val="24"/>
                <w:szCs w:val="24"/>
              </w:rPr>
              <w:t>GCE ‘O’ Levels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)</w:t>
            </w:r>
            <w:r w:rsidR="00AD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277E02" w:rsidRDefault="00BD4FC2" w:rsidP="002A57F5">
            <w:pPr>
              <w:pStyle w:val="SectionTitle"/>
            </w:pPr>
            <w:r w:rsidRPr="00277E02">
              <w:lastRenderedPageBreak/>
              <w:t>Professional experience</w:t>
            </w: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9F3" w:rsidRPr="00C22D59" w:rsidRDefault="00B249F3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70C" w:rsidRPr="00C22D59" w:rsidRDefault="004D470C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70C" w:rsidRPr="00C22D59" w:rsidRDefault="004D470C" w:rsidP="00B24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D4B" w:rsidRDefault="00242D4B" w:rsidP="00B24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D4B" w:rsidRDefault="00242D4B" w:rsidP="00B24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BEF" w:rsidRDefault="006C6BEF" w:rsidP="00B24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BEF" w:rsidRDefault="006C6BEF" w:rsidP="00B24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9F3" w:rsidRPr="00277E02" w:rsidRDefault="00B249F3" w:rsidP="00B24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E02">
              <w:rPr>
                <w:rFonts w:ascii="Times New Roman" w:hAnsi="Times New Roman"/>
                <w:b/>
                <w:sz w:val="24"/>
                <w:szCs w:val="24"/>
              </w:rPr>
              <w:t xml:space="preserve">Objectives             </w:t>
            </w:r>
          </w:p>
        </w:tc>
        <w:tc>
          <w:tcPr>
            <w:tcW w:w="7636" w:type="dxa"/>
            <w:shd w:val="clear" w:color="auto" w:fill="auto"/>
          </w:tcPr>
          <w:p w:rsidR="004000C5" w:rsidRDefault="004000C5" w:rsidP="00AD3C25">
            <w:pPr>
              <w:pStyle w:val="CompanyNam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Jan, 2016 – date, KNUST, Kumasi</w:t>
            </w:r>
          </w:p>
          <w:p w:rsidR="004000C5" w:rsidRPr="004000C5" w:rsidRDefault="004000C5" w:rsidP="004000C5">
            <w:pPr>
              <w:rPr>
                <w:rFonts w:ascii="Times New Roman" w:hAnsi="Times New Roman"/>
                <w:sz w:val="24"/>
                <w:szCs w:val="24"/>
              </w:rPr>
            </w:pPr>
            <w:r w:rsidRPr="004000C5">
              <w:rPr>
                <w:rFonts w:ascii="Times New Roman" w:hAnsi="Times New Roman"/>
                <w:sz w:val="24"/>
                <w:szCs w:val="24"/>
              </w:rPr>
              <w:t>Chief Administrative Assistant</w:t>
            </w:r>
          </w:p>
          <w:p w:rsidR="00AD3C25" w:rsidRPr="00C22D59" w:rsidRDefault="00AD3C25" w:rsidP="00AD3C25">
            <w:pPr>
              <w:pStyle w:val="CompanyNam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2010</w:t>
            </w:r>
            <w:r w:rsidR="00934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00C5">
              <w:rPr>
                <w:rFonts w:ascii="Times New Roman" w:hAnsi="Times New Roman"/>
                <w:sz w:val="24"/>
                <w:szCs w:val="24"/>
              </w:rPr>
              <w:t>2016,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KNUST   </w:t>
            </w:r>
            <w:r w:rsidR="00934E1A">
              <w:rPr>
                <w:rFonts w:ascii="Times New Roman" w:hAnsi="Times New Roman"/>
                <w:sz w:val="24"/>
                <w:szCs w:val="24"/>
              </w:rPr>
              <w:t>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 Kumasi</w:t>
            </w:r>
          </w:p>
          <w:p w:rsidR="00AD3C25" w:rsidRPr="00C22D59" w:rsidRDefault="00AD3C25" w:rsidP="00AD3C25">
            <w:pPr>
              <w:pStyle w:val="Job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Principal Administrative Assistant</w:t>
            </w:r>
          </w:p>
          <w:p w:rsidR="00AD3C25" w:rsidRDefault="00AD3C25" w:rsidP="002545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8B" w:rsidRPr="00C22D59" w:rsidRDefault="000C0B8B" w:rsidP="002545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1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7D140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27E44" w:rsidRPr="00C22D59">
              <w:rPr>
                <w:rFonts w:ascii="Times New Roman" w:hAnsi="Times New Roman"/>
                <w:sz w:val="24"/>
                <w:szCs w:val="24"/>
              </w:rPr>
              <w:t xml:space="preserve">March, </w:t>
            </w:r>
            <w:r w:rsidR="003F7FC6" w:rsidRPr="00C22D59">
              <w:rPr>
                <w:rFonts w:ascii="Times New Roman" w:hAnsi="Times New Roman"/>
                <w:sz w:val="24"/>
                <w:szCs w:val="24"/>
              </w:rPr>
              <w:t>2008</w:t>
            </w:r>
            <w:r w:rsidR="0054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C25">
              <w:rPr>
                <w:rFonts w:ascii="Times New Roman" w:hAnsi="Times New Roman"/>
                <w:sz w:val="24"/>
                <w:szCs w:val="24"/>
              </w:rPr>
              <w:t>–</w:t>
            </w:r>
            <w:r w:rsidR="0054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C25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  <w:r w:rsidR="002545CC" w:rsidRPr="00C22D59">
              <w:rPr>
                <w:rFonts w:ascii="Times New Roman" w:hAnsi="Times New Roman"/>
                <w:sz w:val="24"/>
                <w:szCs w:val="24"/>
              </w:rPr>
              <w:t>Power</w:t>
            </w:r>
            <w:r w:rsidR="0054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5CC" w:rsidRPr="00C22D59">
              <w:rPr>
                <w:rFonts w:ascii="Times New Roman" w:hAnsi="Times New Roman"/>
                <w:sz w:val="24"/>
                <w:szCs w:val="24"/>
              </w:rPr>
              <w:t>Cable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Limited</w:t>
            </w:r>
            <w:r w:rsidR="002545CC" w:rsidRPr="00C22D59">
              <w:rPr>
                <w:rFonts w:ascii="Times New Roman" w:hAnsi="Times New Roman"/>
                <w:sz w:val="24"/>
                <w:szCs w:val="24"/>
              </w:rPr>
              <w:t xml:space="preserve">, Accra </w:t>
            </w:r>
            <w:r w:rsidR="00A63D8E">
              <w:rPr>
                <w:rFonts w:ascii="Times New Roman" w:hAnsi="Times New Roman"/>
                <w:sz w:val="24"/>
                <w:szCs w:val="24"/>
              </w:rPr>
              <w:t>&amp;</w:t>
            </w:r>
            <w:r w:rsidR="0054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D8E">
              <w:rPr>
                <w:rFonts w:ascii="Times New Roman" w:hAnsi="Times New Roman"/>
                <w:sz w:val="24"/>
                <w:szCs w:val="24"/>
              </w:rPr>
              <w:t xml:space="preserve">Kumasi             </w:t>
            </w:r>
          </w:p>
          <w:p w:rsidR="000C0B8B" w:rsidRPr="00C22D59" w:rsidRDefault="000C0B8B" w:rsidP="009868D4">
            <w:pPr>
              <w:pStyle w:val="Achievement"/>
              <w:numPr>
                <w:ilvl w:val="0"/>
                <w:numId w:val="0"/>
              </w:numPr>
              <w:ind w:right="-242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Secretary</w:t>
            </w:r>
            <w:r w:rsidR="00227E44" w:rsidRPr="00C22D59">
              <w:rPr>
                <w:rFonts w:ascii="Times New Roman" w:hAnsi="Times New Roman"/>
                <w:sz w:val="24"/>
                <w:szCs w:val="24"/>
              </w:rPr>
              <w:t xml:space="preserve"> to Board of Directors of Power</w:t>
            </w:r>
            <w:r w:rsidR="0054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E44" w:rsidRPr="00C22D59">
              <w:rPr>
                <w:rFonts w:ascii="Times New Roman" w:hAnsi="Times New Roman"/>
                <w:sz w:val="24"/>
                <w:szCs w:val="24"/>
              </w:rPr>
              <w:t>Cable Limited</w:t>
            </w:r>
          </w:p>
          <w:p w:rsidR="007C336F" w:rsidRPr="00C22D59" w:rsidRDefault="004875D1" w:rsidP="007C336F">
            <w:pPr>
              <w:pStyle w:val="CompanyNam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2001-2010, </w:t>
            </w:r>
            <w:r w:rsidR="007C336F" w:rsidRPr="00C22D59">
              <w:rPr>
                <w:rFonts w:ascii="Times New Roman" w:hAnsi="Times New Roman"/>
                <w:sz w:val="24"/>
                <w:szCs w:val="24"/>
              </w:rPr>
              <w:t>KNUST Kumasi</w:t>
            </w:r>
          </w:p>
          <w:p w:rsidR="007C336F" w:rsidRPr="00C22D59" w:rsidRDefault="007C336F" w:rsidP="007C336F">
            <w:pPr>
              <w:pStyle w:val="Job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S</w:t>
            </w:r>
            <w:r w:rsidR="00A7254C" w:rsidRPr="00C22D59">
              <w:rPr>
                <w:rFonts w:ascii="Times New Roman" w:hAnsi="Times New Roman"/>
                <w:sz w:val="24"/>
                <w:szCs w:val="24"/>
              </w:rPr>
              <w:t>enior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Administrative Assistant</w:t>
            </w:r>
          </w:p>
          <w:p w:rsidR="00472047" w:rsidRPr="00C22D59" w:rsidRDefault="00472047" w:rsidP="002545C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</w:p>
          <w:p w:rsidR="001B458D" w:rsidRPr="00C22D59" w:rsidRDefault="001B458D" w:rsidP="002545C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Sept.–Dec. 2000</w:t>
            </w:r>
            <w:r w:rsidR="009105C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10339">
              <w:rPr>
                <w:rFonts w:ascii="Times New Roman" w:hAnsi="Times New Roman"/>
                <w:sz w:val="24"/>
                <w:szCs w:val="24"/>
              </w:rPr>
              <w:t xml:space="preserve">    ISODEC </w:t>
            </w:r>
            <w:r w:rsidR="00487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Kumasi</w:t>
            </w:r>
          </w:p>
          <w:p w:rsidR="001B458D" w:rsidRPr="00C22D59" w:rsidRDefault="00EF0C4A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Data Inputting Officer</w:t>
            </w:r>
            <w:r w:rsidR="001B458D" w:rsidRPr="00C22D59">
              <w:rPr>
                <w:rFonts w:ascii="Times New Roman" w:hAnsi="Times New Roman"/>
                <w:sz w:val="24"/>
                <w:szCs w:val="24"/>
              </w:rPr>
              <w:t xml:space="preserve"> (Extended National Service)</w:t>
            </w:r>
          </w:p>
          <w:p w:rsidR="001B458D" w:rsidRPr="00C22D59" w:rsidRDefault="001B458D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EF0C4A" w:rsidRPr="00C22D59" w:rsidRDefault="00EF0C4A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Nov. 1999- Aug. 2000</w:t>
            </w:r>
            <w:r w:rsidR="009E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5CD">
              <w:rPr>
                <w:rFonts w:ascii="Times New Roman" w:hAnsi="Times New Roman"/>
                <w:sz w:val="24"/>
                <w:szCs w:val="24"/>
              </w:rPr>
              <w:t>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 ISODEC </w:t>
            </w:r>
            <w:r w:rsidR="00487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Kumasi</w:t>
            </w:r>
          </w:p>
          <w:p w:rsidR="00EF0C4A" w:rsidRPr="00C22D59" w:rsidRDefault="00EF0C4A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Administrative/Secretarial Duties (National Service)</w:t>
            </w:r>
          </w:p>
          <w:p w:rsidR="004C254E" w:rsidRPr="00C22D59" w:rsidRDefault="004C254E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C254E" w:rsidRPr="00C22D59" w:rsidRDefault="004C254E" w:rsidP="004D470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10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105CD">
              <w:rPr>
                <w:rFonts w:ascii="Times New Roman" w:hAnsi="Times New Roman"/>
                <w:sz w:val="24"/>
                <w:szCs w:val="24"/>
              </w:rPr>
              <w:t xml:space="preserve"> Aug. 1999 -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CIED/KITE </w:t>
            </w:r>
            <w:r w:rsidR="004875D1">
              <w:rPr>
                <w:rFonts w:ascii="Times New Roman" w:hAnsi="Times New Roman"/>
                <w:sz w:val="24"/>
                <w:szCs w:val="24"/>
              </w:rPr>
              <w:t>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Kumasi</w:t>
            </w:r>
          </w:p>
          <w:p w:rsidR="004C254E" w:rsidRPr="00C22D59" w:rsidRDefault="004C254E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Secretarial Duties</w:t>
            </w:r>
          </w:p>
          <w:p w:rsidR="004C254E" w:rsidRPr="00C22D59" w:rsidRDefault="004C254E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C254E" w:rsidRPr="00C22D59" w:rsidRDefault="006773F3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 xml:space="preserve">May – Oct. 1996   </w:t>
            </w:r>
            <w:r w:rsidR="009105CD">
              <w:rPr>
                <w:rFonts w:ascii="Times New Roman" w:hAnsi="Times New Roman"/>
                <w:sz w:val="24"/>
                <w:szCs w:val="24"/>
              </w:rPr>
              <w:t>- ISODEC 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0335" w:rsidRPr="00C22D59">
              <w:rPr>
                <w:rFonts w:ascii="Times New Roman" w:hAnsi="Times New Roman"/>
                <w:sz w:val="24"/>
                <w:szCs w:val="24"/>
              </w:rPr>
              <w:t>Accra</w:t>
            </w:r>
          </w:p>
          <w:p w:rsidR="001B458D" w:rsidRPr="00C22D59" w:rsidRDefault="00CA0335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Assistant Research Officer</w:t>
            </w:r>
          </w:p>
          <w:p w:rsidR="00CA0335" w:rsidRPr="00C22D59" w:rsidRDefault="00CA0335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0335" w:rsidRPr="00C22D59" w:rsidRDefault="00CA0335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Nov. 1994 – Aug. 1995</w:t>
            </w:r>
            <w:r w:rsidR="009105C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Wataniya Islamic Sch. </w:t>
            </w:r>
            <w:r w:rsidR="009105CD">
              <w:rPr>
                <w:rFonts w:ascii="Times New Roman" w:hAnsi="Times New Roman"/>
                <w:sz w:val="24"/>
                <w:szCs w:val="24"/>
              </w:rPr>
              <w:t>-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Kumasi</w:t>
            </w:r>
          </w:p>
          <w:p w:rsidR="00CA0335" w:rsidRPr="00C22D59" w:rsidRDefault="00CA0335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Mathematics &amp; English Tutor (National Service</w:t>
            </w:r>
            <w:r w:rsidR="000E611A" w:rsidRPr="00C22D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2047" w:rsidRPr="00C22D59" w:rsidRDefault="00472047" w:rsidP="002545CC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</w:p>
          <w:p w:rsidR="00277E02" w:rsidRDefault="00277E02" w:rsidP="009C667A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June1994 Training Network Centre</w:t>
            </w:r>
            <w:r w:rsidR="0037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E34">
              <w:rPr>
                <w:rFonts w:ascii="Times New Roman" w:hAnsi="Times New Roman"/>
                <w:sz w:val="24"/>
                <w:szCs w:val="24"/>
              </w:rPr>
              <w:t xml:space="preserve">(TNC) </w:t>
            </w:r>
            <w:r w:rsidR="002C79EF" w:rsidRPr="00C22D59">
              <w:rPr>
                <w:rFonts w:ascii="Times New Roman" w:hAnsi="Times New Roman"/>
                <w:sz w:val="24"/>
                <w:szCs w:val="24"/>
              </w:rPr>
              <w:t>Kumasi</w:t>
            </w:r>
          </w:p>
          <w:p w:rsidR="002C79EF" w:rsidRPr="00C22D59" w:rsidRDefault="002C79EF" w:rsidP="009C667A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 xml:space="preserve">Developed Teaching aids for Schools in </w:t>
            </w:r>
            <w:r w:rsidR="009C667A" w:rsidRPr="00C22D59">
              <w:rPr>
                <w:rFonts w:ascii="Times New Roman" w:hAnsi="Times New Roman"/>
                <w:sz w:val="24"/>
                <w:szCs w:val="24"/>
              </w:rPr>
              <w:t>the Affram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Plains</w:t>
            </w:r>
            <w:r w:rsidR="00B249F3" w:rsidRPr="00C22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47" w:rsidRPr="00C22D59" w:rsidRDefault="00472047" w:rsidP="002545CC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72047" w:rsidRPr="00C22D59" w:rsidRDefault="009E5535" w:rsidP="00514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</w:t>
            </w:r>
            <w:r w:rsidR="00024243">
              <w:rPr>
                <w:rFonts w:ascii="Times New Roman" w:hAnsi="Times New Roman"/>
                <w:sz w:val="24"/>
                <w:szCs w:val="24"/>
              </w:rPr>
              <w:t xml:space="preserve"> focused. I </w:t>
            </w:r>
            <w:r w:rsidR="005E73A9" w:rsidRPr="00C22D59">
              <w:rPr>
                <w:rFonts w:ascii="Times New Roman" w:hAnsi="Times New Roman"/>
                <w:sz w:val="24"/>
                <w:szCs w:val="24"/>
              </w:rPr>
              <w:t>cultivate healthy r</w:t>
            </w:r>
            <w:r w:rsidR="0018161F" w:rsidRPr="00C22D59">
              <w:rPr>
                <w:rFonts w:ascii="Times New Roman" w:hAnsi="Times New Roman"/>
                <w:sz w:val="24"/>
                <w:szCs w:val="24"/>
              </w:rPr>
              <w:t xml:space="preserve">elationships </w:t>
            </w:r>
            <w:r w:rsidR="005E73A9" w:rsidRPr="00C22D59">
              <w:rPr>
                <w:rFonts w:ascii="Times New Roman" w:hAnsi="Times New Roman"/>
                <w:sz w:val="24"/>
                <w:szCs w:val="24"/>
              </w:rPr>
              <w:t xml:space="preserve">in my interactions with people. </w:t>
            </w:r>
            <w:r w:rsidR="0051466D" w:rsidRPr="00C22D59">
              <w:rPr>
                <w:rFonts w:ascii="Times New Roman" w:hAnsi="Times New Roman"/>
                <w:sz w:val="24"/>
                <w:szCs w:val="24"/>
              </w:rPr>
              <w:t>My</w:t>
            </w:r>
            <w:r w:rsidR="00AA3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8F5" w:rsidRPr="00C22D59">
              <w:rPr>
                <w:rFonts w:ascii="Times New Roman" w:hAnsi="Times New Roman"/>
                <w:sz w:val="24"/>
                <w:szCs w:val="24"/>
              </w:rPr>
              <w:t>aim</w:t>
            </w:r>
            <w:r w:rsidR="00AA3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66D" w:rsidRPr="00C22D59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="005E73A9" w:rsidRPr="00C22D59">
              <w:rPr>
                <w:rFonts w:ascii="Times New Roman" w:hAnsi="Times New Roman"/>
                <w:sz w:val="24"/>
                <w:szCs w:val="24"/>
              </w:rPr>
              <w:t xml:space="preserve">to translate any knowledge I acquire into useful strategies and plans for improving </w:t>
            </w:r>
            <w:r w:rsidR="00C95D88">
              <w:rPr>
                <w:rFonts w:ascii="Times New Roman" w:hAnsi="Times New Roman"/>
                <w:sz w:val="24"/>
                <w:szCs w:val="24"/>
              </w:rPr>
              <w:t>my life</w:t>
            </w:r>
            <w:r w:rsidR="005E73A9" w:rsidRPr="00C22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70C" w:rsidRPr="00C22D59" w:rsidRDefault="004D470C" w:rsidP="0051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70C" w:rsidRPr="00C22D59" w:rsidRDefault="004D470C" w:rsidP="0051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62" w:rsidRDefault="009C2462" w:rsidP="009C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BD2" w:rsidRDefault="00366BD2" w:rsidP="009C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188" w:rsidRDefault="003C2188" w:rsidP="003C2188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Participated in KNUST 9</w:t>
            </w:r>
            <w:r w:rsidRPr="00366BD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Summer School, KNUST, and Kumasi – September, 2021.</w:t>
            </w:r>
          </w:p>
          <w:p w:rsidR="00001D5E" w:rsidRDefault="00001D5E" w:rsidP="00001D5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Participated in KNUST 7</w:t>
            </w:r>
            <w:r w:rsidRPr="00366BD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Summer School, KNUST, </w:t>
            </w:r>
            <w:r w:rsidR="003C2188">
              <w:rPr>
                <w:rFonts w:ascii="Times New Roman" w:hAnsi="Times New Roman"/>
                <w:sz w:val="24"/>
                <w:szCs w:val="24"/>
              </w:rPr>
              <w:t>and Kumasi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August 23, 2017.</w:t>
            </w:r>
          </w:p>
          <w:p w:rsidR="00001D5E" w:rsidRDefault="00001D5E" w:rsidP="009C2462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66BD2" w:rsidRDefault="00366BD2" w:rsidP="009C2462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</w:t>
            </w:r>
            <w:r w:rsidR="00AC7A8E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KNUST 5</w:t>
            </w:r>
            <w:r w:rsidRPr="00366BD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024243">
              <w:rPr>
                <w:rFonts w:ascii="Times New Roman" w:hAnsi="Times New Roman"/>
                <w:sz w:val="24"/>
                <w:szCs w:val="24"/>
              </w:rPr>
              <w:t xml:space="preserve"> Summer School,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KNUST, </w:t>
            </w:r>
            <w:r w:rsidR="003C2188">
              <w:rPr>
                <w:rFonts w:ascii="Times New Roman" w:hAnsi="Times New Roman"/>
                <w:sz w:val="24"/>
                <w:szCs w:val="24"/>
              </w:rPr>
              <w:t>and Kumasi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August, 2015</w:t>
            </w:r>
            <w:r w:rsidR="00294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BD2" w:rsidRDefault="00366BD2" w:rsidP="00366BD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98F" w:rsidRDefault="007F698F" w:rsidP="007F698F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 w:rsidR="00294907">
              <w:rPr>
                <w:rFonts w:ascii="Times New Roman" w:hAnsi="Times New Roman"/>
                <w:sz w:val="24"/>
                <w:szCs w:val="24"/>
              </w:rPr>
              <w:t>-editor, various story/</w:t>
            </w:r>
            <w:r w:rsidR="00C47F68">
              <w:rPr>
                <w:rFonts w:ascii="Times New Roman" w:hAnsi="Times New Roman"/>
                <w:sz w:val="24"/>
                <w:szCs w:val="24"/>
              </w:rPr>
              <w:t>text</w:t>
            </w:r>
            <w:r w:rsidR="00C47F68" w:rsidRPr="00C22D59">
              <w:rPr>
                <w:rFonts w:ascii="Times New Roman" w:hAnsi="Times New Roman"/>
                <w:sz w:val="24"/>
                <w:szCs w:val="24"/>
              </w:rPr>
              <w:t>books –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0C3F">
              <w:rPr>
                <w:rFonts w:ascii="Times New Roman" w:hAnsi="Times New Roman"/>
                <w:sz w:val="24"/>
                <w:szCs w:val="24"/>
              </w:rPr>
              <w:t>8/2019</w:t>
            </w:r>
          </w:p>
          <w:p w:rsidR="00B90C3F" w:rsidRPr="00C22D59" w:rsidRDefault="00B90C3F" w:rsidP="00B90C3F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editor, various story/text books for children –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47F68" w:rsidRPr="00C22D59" w:rsidRDefault="00C47F68" w:rsidP="007F698F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Editorial Assistant for Manual on Anatomy by Dr. C.K. Osabutey, KNUST - 2014</w:t>
            </w:r>
          </w:p>
          <w:p w:rsidR="00A06E34" w:rsidRPr="00C22D59" w:rsidRDefault="00A06E34" w:rsidP="00A06E34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editor, various story/text books for children – 2001</w:t>
            </w:r>
          </w:p>
          <w:p w:rsidR="004D470C" w:rsidRPr="00C22D59" w:rsidRDefault="004D470C" w:rsidP="00A06E3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C2" w:rsidRPr="00C22D59" w:rsidTr="003A4925">
        <w:trPr>
          <w:trHeight w:val="144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lastRenderedPageBreak/>
              <w:t>Workshops, Conferences and Training Programmes Attend</w:t>
            </w:r>
            <w:r w:rsidR="00472047" w:rsidRPr="00C22D59">
              <w:t>ed</w:t>
            </w: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BCD" w:rsidRPr="00C22D59" w:rsidRDefault="00D06BCD" w:rsidP="00D06B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0B0D" w:rsidRDefault="00770B0D" w:rsidP="00D06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9D0" w:rsidRDefault="00CA19D0" w:rsidP="00D06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9D0" w:rsidRDefault="00CA19D0" w:rsidP="00D06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9D0" w:rsidRPr="00C22D59" w:rsidRDefault="00CA19D0" w:rsidP="00D06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8D4" w:rsidRPr="00C22D59" w:rsidRDefault="009868D4" w:rsidP="00D06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22" w:rsidRDefault="00EC7722" w:rsidP="00D06B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BCD" w:rsidRPr="00277E02" w:rsidRDefault="00D06BCD" w:rsidP="00D06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E02">
              <w:rPr>
                <w:rFonts w:ascii="Times New Roman" w:hAnsi="Times New Roman"/>
                <w:b/>
                <w:sz w:val="24"/>
                <w:szCs w:val="24"/>
              </w:rPr>
              <w:t>Personal Profile</w:t>
            </w:r>
          </w:p>
        </w:tc>
        <w:tc>
          <w:tcPr>
            <w:tcW w:w="7636" w:type="dxa"/>
            <w:shd w:val="clear" w:color="auto" w:fill="auto"/>
          </w:tcPr>
          <w:p w:rsidR="00A06E34" w:rsidRPr="00C22D59" w:rsidRDefault="00A06E34" w:rsidP="00A06E34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Workshop on Customer Service at the Great Hall Foyer KNUST, Kumasi – 2010</w:t>
            </w:r>
          </w:p>
          <w:p w:rsidR="004D470C" w:rsidRPr="00C22D59" w:rsidRDefault="004D470C" w:rsidP="00A06E34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Edited (Mmerantee), Kumasi High School Magazine Vol. 3 in May</w:t>
            </w:r>
            <w:r w:rsidR="00952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2000.</w:t>
            </w:r>
          </w:p>
          <w:p w:rsidR="004D470C" w:rsidRPr="00C22D59" w:rsidRDefault="004D470C" w:rsidP="00A06E34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ISODEC Advocacy Workshop at Sarfo Hotel, Kumasi - 9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-14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July, 2000.</w:t>
            </w:r>
          </w:p>
          <w:p w:rsidR="00C22D59" w:rsidRPr="00C22D59" w:rsidRDefault="004D470C" w:rsidP="00A06E34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 xml:space="preserve">Workshop at Juaso, </w:t>
            </w:r>
            <w:r w:rsidR="00952746">
              <w:rPr>
                <w:rFonts w:ascii="Times New Roman" w:hAnsi="Times New Roman"/>
                <w:sz w:val="24"/>
                <w:szCs w:val="24"/>
              </w:rPr>
              <w:t>D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istrict </w:t>
            </w:r>
            <w:r w:rsidR="00952746">
              <w:rPr>
                <w:rFonts w:ascii="Times New Roman" w:hAnsi="Times New Roman"/>
                <w:sz w:val="24"/>
                <w:szCs w:val="24"/>
              </w:rPr>
              <w:t>C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apital of Asante Akim South in the Ashanti Region in connection with Girl Child Project being undertaken by the District Assembly/ISODEC- 15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February 2000.</w:t>
            </w:r>
          </w:p>
          <w:p w:rsidR="00BD4FC2" w:rsidRPr="00C22D59" w:rsidRDefault="00815342" w:rsidP="00A06E34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Workshop on Social Mapping Presentation (ISODEC project) at</w:t>
            </w:r>
            <w:r w:rsidR="00AE15C4">
              <w:rPr>
                <w:rFonts w:ascii="Times New Roman" w:hAnsi="Times New Roman"/>
                <w:sz w:val="24"/>
                <w:szCs w:val="24"/>
              </w:rPr>
              <w:t xml:space="preserve"> the Ghana Water Company Ltd.,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Conference Hall in Kumasi on 23</w:t>
            </w:r>
            <w:r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November 1999.</w:t>
            </w:r>
          </w:p>
          <w:p w:rsidR="00815342" w:rsidRPr="00C22D59" w:rsidRDefault="0030005E" w:rsidP="00A06E34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Presented Prizes to girls on the celebration</w:t>
            </w:r>
            <w:r w:rsidR="00D612ED" w:rsidRPr="00C22D59">
              <w:rPr>
                <w:rFonts w:ascii="Times New Roman" w:hAnsi="Times New Roman"/>
                <w:sz w:val="24"/>
                <w:szCs w:val="24"/>
              </w:rPr>
              <w:t xml:space="preserve"> of Girl Child Day as </w:t>
            </w:r>
            <w:r w:rsidR="0021091F" w:rsidRPr="00C22D59">
              <w:rPr>
                <w:rFonts w:ascii="Times New Roman" w:hAnsi="Times New Roman"/>
                <w:sz w:val="24"/>
                <w:szCs w:val="24"/>
              </w:rPr>
              <w:t>part</w:t>
            </w:r>
            <w:r w:rsidR="00D612ED" w:rsidRPr="00C22D59">
              <w:rPr>
                <w:rFonts w:ascii="Times New Roman" w:hAnsi="Times New Roman"/>
                <w:sz w:val="24"/>
                <w:szCs w:val="24"/>
              </w:rPr>
              <w:t xml:space="preserve"> of the Girl Child Education Project in the Ashanti Region by District Assembly/ISODEC at Sekyere East District on 25</w:t>
            </w:r>
            <w:r w:rsidR="00D612ED" w:rsidRPr="00C22D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D612ED" w:rsidRPr="00C22D59">
              <w:rPr>
                <w:rFonts w:ascii="Times New Roman" w:hAnsi="Times New Roman"/>
                <w:sz w:val="24"/>
                <w:szCs w:val="24"/>
              </w:rPr>
              <w:t xml:space="preserve"> November 1999.</w:t>
            </w:r>
          </w:p>
          <w:p w:rsidR="00FB028F" w:rsidRPr="002C5615" w:rsidRDefault="00D612ED" w:rsidP="002C5615">
            <w:pPr>
              <w:pStyle w:val="BodyTex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Off-Campus Teaching Practice at Technology Secondary School in K</w:t>
            </w:r>
            <w:r w:rsidRPr="002C5615">
              <w:rPr>
                <w:rFonts w:ascii="Times New Roman" w:hAnsi="Times New Roman"/>
                <w:sz w:val="24"/>
                <w:szCs w:val="24"/>
              </w:rPr>
              <w:t>umasi</w:t>
            </w:r>
            <w:r w:rsidR="002A747F" w:rsidRPr="002C5615">
              <w:rPr>
                <w:rFonts w:ascii="Times New Roman" w:hAnsi="Times New Roman"/>
                <w:sz w:val="24"/>
                <w:szCs w:val="24"/>
              </w:rPr>
              <w:t xml:space="preserve"> –June 1998</w:t>
            </w:r>
            <w:r w:rsidRPr="002C56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2ED" w:rsidRPr="00C22D59" w:rsidRDefault="005C0718" w:rsidP="00D06BCD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have a g</w:t>
            </w:r>
            <w:r w:rsidR="00D612ED" w:rsidRPr="00C22D59">
              <w:rPr>
                <w:rFonts w:ascii="Times New Roman" w:hAnsi="Times New Roman"/>
                <w:sz w:val="24"/>
                <w:szCs w:val="24"/>
              </w:rPr>
              <w:t xml:space="preserve">ood knowledge in Microsoft </w:t>
            </w:r>
            <w:r>
              <w:rPr>
                <w:rFonts w:ascii="Times New Roman" w:hAnsi="Times New Roman"/>
                <w:sz w:val="24"/>
                <w:szCs w:val="24"/>
              </w:rPr>
              <w:t>Office applications (</w:t>
            </w:r>
            <w:r w:rsidR="004C6572" w:rsidRPr="00C22D59">
              <w:rPr>
                <w:rFonts w:ascii="Times New Roman" w:hAnsi="Times New Roman"/>
                <w:sz w:val="24"/>
                <w:szCs w:val="24"/>
              </w:rPr>
              <w:t xml:space="preserve">Word, </w:t>
            </w:r>
            <w:r w:rsidR="00D612ED" w:rsidRPr="00C22D59">
              <w:rPr>
                <w:rFonts w:ascii="Times New Roman" w:hAnsi="Times New Roman"/>
                <w:sz w:val="24"/>
                <w:szCs w:val="24"/>
              </w:rPr>
              <w:t>Excel</w:t>
            </w:r>
            <w:r w:rsidR="005D0926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2A747F" w:rsidRPr="00C22D59">
              <w:rPr>
                <w:rFonts w:ascii="Times New Roman" w:hAnsi="Times New Roman"/>
                <w:sz w:val="24"/>
                <w:szCs w:val="24"/>
              </w:rPr>
              <w:t xml:space="preserve"> PowerPoint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B028F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2A747F" w:rsidRPr="00C22D5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2D3830" w:rsidRPr="00C22D59">
              <w:rPr>
                <w:rFonts w:ascii="Times New Roman" w:hAnsi="Times New Roman"/>
                <w:sz w:val="24"/>
                <w:szCs w:val="24"/>
              </w:rPr>
              <w:t>I</w:t>
            </w:r>
            <w:r w:rsidR="0071391F" w:rsidRPr="00C22D59">
              <w:rPr>
                <w:rFonts w:ascii="Times New Roman" w:hAnsi="Times New Roman"/>
                <w:sz w:val="24"/>
                <w:szCs w:val="24"/>
              </w:rPr>
              <w:t>nternet</w:t>
            </w:r>
            <w:r w:rsidR="002D3830" w:rsidRPr="00C2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28F">
              <w:rPr>
                <w:rFonts w:ascii="Times New Roman" w:hAnsi="Times New Roman"/>
                <w:sz w:val="24"/>
                <w:szCs w:val="24"/>
              </w:rPr>
              <w:t>A</w:t>
            </w:r>
            <w:r w:rsidR="002D3830" w:rsidRPr="00C22D59">
              <w:rPr>
                <w:rFonts w:ascii="Times New Roman" w:hAnsi="Times New Roman"/>
                <w:sz w:val="24"/>
                <w:szCs w:val="24"/>
              </w:rPr>
              <w:t>ccess</w:t>
            </w:r>
            <w:r w:rsidR="00D612ED" w:rsidRPr="00C22D59">
              <w:rPr>
                <w:rFonts w:ascii="Times New Roman" w:hAnsi="Times New Roman"/>
                <w:sz w:val="24"/>
                <w:szCs w:val="24"/>
              </w:rPr>
              <w:t>.</w:t>
            </w:r>
            <w:r w:rsidR="00D06BCD" w:rsidRPr="00C2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391">
              <w:rPr>
                <w:rFonts w:ascii="Times New Roman" w:hAnsi="Times New Roman"/>
                <w:sz w:val="24"/>
                <w:szCs w:val="24"/>
              </w:rPr>
              <w:t>I a</w:t>
            </w:r>
            <w:r w:rsidR="00FB028F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B7426D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="00D06BCD" w:rsidRPr="00C22D59">
              <w:rPr>
                <w:rFonts w:ascii="Times New Roman" w:hAnsi="Times New Roman"/>
                <w:sz w:val="24"/>
                <w:szCs w:val="24"/>
              </w:rPr>
              <w:t>open-minded</w:t>
            </w:r>
            <w:r w:rsidR="00FB028F">
              <w:rPr>
                <w:rFonts w:ascii="Times New Roman" w:hAnsi="Times New Roman"/>
                <w:sz w:val="24"/>
                <w:szCs w:val="24"/>
              </w:rPr>
              <w:t xml:space="preserve"> person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 have a </w:t>
            </w:r>
            <w:r w:rsidR="00FB028F"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  <w:r w:rsidR="00D06BCD" w:rsidRPr="00C22D59">
              <w:rPr>
                <w:rFonts w:ascii="Times New Roman" w:hAnsi="Times New Roman"/>
                <w:sz w:val="24"/>
                <w:szCs w:val="24"/>
              </w:rPr>
              <w:t xml:space="preserve">writing,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reading </w:t>
            </w:r>
            <w:r w:rsidR="00D06BCD" w:rsidRPr="00C22D59">
              <w:rPr>
                <w:rFonts w:ascii="Times New Roman" w:hAnsi="Times New Roman"/>
                <w:sz w:val="24"/>
                <w:szCs w:val="24"/>
              </w:rPr>
              <w:t>and human relation skills</w:t>
            </w:r>
            <w:r w:rsidR="008E4391">
              <w:rPr>
                <w:rFonts w:ascii="Times New Roman" w:hAnsi="Times New Roman"/>
                <w:sz w:val="24"/>
                <w:szCs w:val="24"/>
              </w:rPr>
              <w:t>.</w:t>
            </w:r>
            <w:r w:rsidR="00D06BCD" w:rsidRPr="00C2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6D3">
              <w:rPr>
                <w:rFonts w:ascii="Times New Roman" w:hAnsi="Times New Roman"/>
                <w:sz w:val="24"/>
                <w:szCs w:val="24"/>
              </w:rPr>
              <w:t xml:space="preserve">I am </w:t>
            </w:r>
            <w:r w:rsidR="00B7426D">
              <w:rPr>
                <w:rFonts w:ascii="Times New Roman" w:hAnsi="Times New Roman"/>
                <w:sz w:val="24"/>
                <w:szCs w:val="24"/>
              </w:rPr>
              <w:t>hard working</w:t>
            </w:r>
            <w:r w:rsidR="00BA278A">
              <w:rPr>
                <w:rFonts w:ascii="Times New Roman" w:hAnsi="Times New Roman"/>
                <w:sz w:val="24"/>
                <w:szCs w:val="24"/>
              </w:rPr>
              <w:t xml:space="preserve"> and a good team player.</w:t>
            </w:r>
          </w:p>
          <w:p w:rsidR="00073A46" w:rsidRPr="00C22D59" w:rsidRDefault="00073A46" w:rsidP="009868D4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C2" w:rsidRPr="00C22D59" w:rsidTr="003A4925">
        <w:trPr>
          <w:trHeight w:val="692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Languages</w:t>
            </w:r>
          </w:p>
        </w:tc>
        <w:tc>
          <w:tcPr>
            <w:tcW w:w="7636" w:type="dxa"/>
            <w:shd w:val="clear" w:color="auto" w:fill="auto"/>
          </w:tcPr>
          <w:p w:rsidR="00BD4FC2" w:rsidRPr="00C22D59" w:rsidRDefault="00EC7722" w:rsidP="005D0926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75D5C" w:rsidRPr="00C22D59">
              <w:rPr>
                <w:rFonts w:ascii="Times New Roman" w:hAnsi="Times New Roman"/>
                <w:sz w:val="24"/>
                <w:szCs w:val="24"/>
              </w:rPr>
              <w:t>English</w:t>
            </w:r>
            <w:r w:rsidR="006945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1A87" w:rsidRPr="00C22D59">
              <w:rPr>
                <w:rFonts w:ascii="Times New Roman" w:hAnsi="Times New Roman"/>
                <w:sz w:val="24"/>
                <w:szCs w:val="24"/>
              </w:rPr>
              <w:t xml:space="preserve">Twi, Ga, </w:t>
            </w:r>
            <w:r w:rsidR="005D092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B31A87" w:rsidRPr="00C22D59">
              <w:rPr>
                <w:rFonts w:ascii="Times New Roman" w:hAnsi="Times New Roman"/>
                <w:sz w:val="24"/>
                <w:szCs w:val="24"/>
              </w:rPr>
              <w:t>Fanti</w:t>
            </w:r>
            <w:r w:rsidR="00D9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6B1" w:rsidRPr="00C22D59">
              <w:rPr>
                <w:rFonts w:ascii="Times New Roman" w:hAnsi="Times New Roman"/>
                <w:sz w:val="24"/>
                <w:szCs w:val="24"/>
              </w:rPr>
              <w:t>languages.</w:t>
            </w:r>
          </w:p>
        </w:tc>
      </w:tr>
      <w:tr w:rsidR="00BD4FC2" w:rsidRPr="00C22D59" w:rsidTr="003A4925">
        <w:trPr>
          <w:trHeight w:val="1530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Extracurricular activities</w:t>
            </w:r>
          </w:p>
        </w:tc>
        <w:tc>
          <w:tcPr>
            <w:tcW w:w="7636" w:type="dxa"/>
            <w:shd w:val="clear" w:color="auto" w:fill="auto"/>
          </w:tcPr>
          <w:p w:rsidR="003A4925" w:rsidRDefault="003A4925" w:rsidP="003A4925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34A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College of Health Sciences Committee on Examinations Malpractice – November, 2020 – date</w:t>
            </w:r>
          </w:p>
          <w:p w:rsidR="003A4925" w:rsidRDefault="003A4925" w:rsidP="003A4925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34A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College of Health Sciences Committee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Rationalization of Contract Staff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Emoluments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January, 2022.</w:t>
            </w:r>
          </w:p>
          <w:p w:rsidR="00797835" w:rsidRDefault="00797835" w:rsidP="00797835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34A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College of Health Sciences Committee on Mounting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MPhil and PhD in Biomedical Sciences- October, 2021</w:t>
            </w:r>
          </w:p>
          <w:p w:rsidR="003A4925" w:rsidRPr="00D3634A" w:rsidRDefault="003A4925" w:rsidP="003A4925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2EA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Faculty </w:t>
            </w:r>
            <w:r>
              <w:rPr>
                <w:rFonts w:ascii="Times New Roman" w:hAnsi="Times New Roman"/>
                <w:sz w:val="24"/>
                <w:szCs w:val="24"/>
              </w:rPr>
              <w:t>Retreat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Committee – Faculty of Pharmacy and Pharmaceutical Sciences, KNUST – </w:t>
            </w:r>
            <w:r>
              <w:rPr>
                <w:rFonts w:ascii="Times New Roman" w:hAnsi="Times New Roman"/>
                <w:sz w:val="24"/>
                <w:szCs w:val="24"/>
              </w:rPr>
              <w:t>August,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date</w:t>
            </w:r>
          </w:p>
          <w:p w:rsidR="00D3634A" w:rsidRPr="00D3634A" w:rsidRDefault="00D3634A" w:rsidP="006945CF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2EA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Faculty Procurement Committee – Faculty of Pharmacy and Pharmaceutical Sciences, KNUST – January, 2021 – date</w:t>
            </w:r>
          </w:p>
          <w:p w:rsidR="003A4925" w:rsidRPr="00D3634A" w:rsidRDefault="003A4925" w:rsidP="003A4925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34A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Six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 White Coat Ceremony  of the Faculty of Pharmacy and Pharmaceutical Sciences, KNUST– </w:t>
            </w: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634A" w:rsidRPr="00D3634A" w:rsidRDefault="00D3634A" w:rsidP="006945CF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34A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Fifth White Coat Ceremony  of the Faculty of Pharmacy and Pharmaceutical Sciences, KNUST– March, 2021</w:t>
            </w:r>
          </w:p>
          <w:p w:rsidR="006945CF" w:rsidRDefault="006945CF" w:rsidP="006945CF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Assistant Secretary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– Theresian International, KNUST Branch, Catholic Chaplaincy – </w:t>
            </w:r>
            <w:r>
              <w:rPr>
                <w:rFonts w:ascii="Times New Roman" w:hAnsi="Times New Roman"/>
                <w:sz w:val="24"/>
                <w:szCs w:val="24"/>
              </w:rPr>
              <w:t>August, 2015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19D0" w:rsidRDefault="00CA19D0" w:rsidP="00073A46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– Theresian International, KNUST Branch, Catholic Chaplaincy – December 2009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5E16" w:rsidRPr="00C22D59" w:rsidRDefault="00145E16" w:rsidP="00145E16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St.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Louis Past Students Association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(SLOPSA)</w:t>
            </w:r>
            <w:r w:rsidR="004F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1992-date.</w:t>
            </w:r>
          </w:p>
          <w:p w:rsidR="00CA19D0" w:rsidRDefault="00CA19D0" w:rsidP="00CA19D0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 xml:space="preserve">Secretary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– Theresian International, KNUST Branch, Catholic Chaplaincy – December 2009 </w:t>
            </w:r>
            <w:r>
              <w:rPr>
                <w:rFonts w:ascii="Times New Roman" w:hAnsi="Times New Roman"/>
                <w:sz w:val="24"/>
                <w:szCs w:val="24"/>
              </w:rPr>
              <w:t>–March 2011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19D0" w:rsidRPr="00C22D59" w:rsidRDefault="00CA19D0" w:rsidP="00CA19D0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 xml:space="preserve">Member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– Electoral Committee, Theresian International, KNUST Branch, Catholic Chaplaincy – 2009.</w:t>
            </w:r>
          </w:p>
          <w:p w:rsidR="00CA19D0" w:rsidRPr="00C22D59" w:rsidRDefault="00CA19D0" w:rsidP="00CA19D0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 xml:space="preserve">Acting Secretary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– Theresian International, KNUST Branch, Catholic Chaplaincy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July - August, 2009.  </w:t>
            </w:r>
          </w:p>
          <w:p w:rsidR="00CA19D0" w:rsidRPr="00C22D59" w:rsidRDefault="00CA19D0" w:rsidP="00CA19D0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>Assistant Secretary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-   Harvest Committee 2002/2003, KNUST Catholic Chaplaincy, KNUST, Kumasi. </w:t>
            </w:r>
          </w:p>
          <w:p w:rsidR="00CA19D0" w:rsidRPr="00C22D59" w:rsidRDefault="00CA19D0" w:rsidP="00CA19D0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-    Catholic Students Choir - Pax Choir, U.C.C. (1996-1999) </w:t>
            </w:r>
          </w:p>
          <w:p w:rsidR="00CA19D0" w:rsidRPr="00C22D59" w:rsidRDefault="00CA19D0" w:rsidP="00CA19D0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-   Akataslopsa, U.C.C. Branch, Opoku Ware Old Boys &amp; St. Louis Past Students Association (1996-1999).</w:t>
            </w:r>
          </w:p>
          <w:p w:rsidR="00CA19D0" w:rsidRPr="00C22D59" w:rsidRDefault="00CA19D0" w:rsidP="00CA19D0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 -   International Movement of Catholic Students                 </w:t>
            </w:r>
            <w:r w:rsidR="00AA60B3" w:rsidRPr="00C22D59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IMCS) – Pax</w:t>
            </w:r>
            <w:r w:rsidR="004F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 xml:space="preserve">Romana, U.C. C. (1996-1999)  </w:t>
            </w:r>
          </w:p>
          <w:p w:rsidR="00BD4FC2" w:rsidRPr="00976DDA" w:rsidRDefault="00175D5C" w:rsidP="00976DDA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b/>
                <w:sz w:val="24"/>
                <w:szCs w:val="24"/>
              </w:rPr>
              <w:t>Assistant Chapel Prefect</w:t>
            </w:r>
            <w:r w:rsidR="00797835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Archbishop Porter Girls Sec.</w:t>
            </w:r>
            <w:r w:rsidR="00A806B1" w:rsidRPr="00C22D59">
              <w:rPr>
                <w:rFonts w:ascii="Times New Roman" w:hAnsi="Times New Roman"/>
                <w:sz w:val="24"/>
                <w:szCs w:val="24"/>
              </w:rPr>
              <w:t xml:space="preserve"> Sch. (1993</w:t>
            </w:r>
            <w:r w:rsidRPr="00C22D59">
              <w:rPr>
                <w:rFonts w:ascii="Times New Roman" w:hAnsi="Times New Roman"/>
                <w:sz w:val="24"/>
                <w:szCs w:val="24"/>
              </w:rPr>
              <w:t>-1994</w:t>
            </w:r>
            <w:r w:rsidR="00E6650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D4FC2" w:rsidRPr="00C22D59" w:rsidTr="003A4925">
        <w:trPr>
          <w:trHeight w:val="1640"/>
        </w:trPr>
        <w:tc>
          <w:tcPr>
            <w:tcW w:w="2520" w:type="dxa"/>
            <w:shd w:val="clear" w:color="auto" w:fill="auto"/>
          </w:tcPr>
          <w:p w:rsidR="00177B8F" w:rsidRDefault="00177B8F" w:rsidP="002A57F5">
            <w:pPr>
              <w:pStyle w:val="SectionTitle"/>
            </w:pPr>
            <w:r>
              <w:lastRenderedPageBreak/>
              <w:t>Publications</w:t>
            </w:r>
          </w:p>
          <w:p w:rsidR="00177B8F" w:rsidRDefault="00177B8F" w:rsidP="002A57F5">
            <w:pPr>
              <w:pStyle w:val="SectionTitle"/>
            </w:pPr>
          </w:p>
          <w:p w:rsidR="00177B8F" w:rsidRDefault="00177B8F" w:rsidP="002A57F5">
            <w:pPr>
              <w:pStyle w:val="SectionTitle"/>
            </w:pPr>
          </w:p>
          <w:p w:rsidR="00BD4FC2" w:rsidRPr="00C22D59" w:rsidRDefault="00BD4FC2" w:rsidP="002A57F5">
            <w:pPr>
              <w:pStyle w:val="SectionTitle"/>
            </w:pPr>
            <w:r w:rsidRPr="00C22D59">
              <w:t>Interests and activities</w:t>
            </w:r>
          </w:p>
        </w:tc>
        <w:tc>
          <w:tcPr>
            <w:tcW w:w="7636" w:type="dxa"/>
            <w:shd w:val="clear" w:color="auto" w:fill="auto"/>
          </w:tcPr>
          <w:p w:rsidR="00177B8F" w:rsidRDefault="00177B8F" w:rsidP="00177B8F">
            <w:pPr>
              <w:pStyle w:val="Objective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D0719">
              <w:rPr>
                <w:rFonts w:ascii="Times New Roman" w:hAnsi="Times New Roman"/>
                <w:sz w:val="24"/>
                <w:szCs w:val="24"/>
              </w:rPr>
              <w:t>Factors influencing Skilled Delivery in the Asante Akim North Municipality of Ghana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published by Lambert Academic Publishers, Germany, </w:t>
            </w:r>
            <w:r w:rsidRPr="00A16CE4"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A910FC">
              <w:rPr>
                <w:rStyle w:val="st"/>
              </w:rPr>
              <w:t>13: 978-3-659-77968-8. ISBN-10: 3659779687. EAN: 9783659779688</w:t>
            </w:r>
          </w:p>
          <w:p w:rsidR="00437963" w:rsidRDefault="00D57D1E" w:rsidP="00437963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Singing</w:t>
            </w:r>
            <w:r w:rsidR="00437963" w:rsidRPr="00C2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963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437963" w:rsidRPr="00C22D59">
              <w:rPr>
                <w:rFonts w:ascii="Times New Roman" w:hAnsi="Times New Roman"/>
                <w:sz w:val="24"/>
                <w:szCs w:val="24"/>
              </w:rPr>
              <w:t>Listening to Music</w:t>
            </w:r>
            <w:bookmarkStart w:id="0" w:name="_GoBack"/>
            <w:bookmarkEnd w:id="0"/>
          </w:p>
          <w:p w:rsidR="00D57D1E" w:rsidRPr="00C22D59" w:rsidRDefault="00D57D1E" w:rsidP="00073A46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277E02" w:rsidRDefault="00437963" w:rsidP="00437963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Sports </w:t>
            </w:r>
            <w:r w:rsidR="000E342B">
              <w:rPr>
                <w:rFonts w:ascii="Times New Roman" w:hAnsi="Times New Roman"/>
                <w:sz w:val="24"/>
                <w:szCs w:val="24"/>
              </w:rPr>
              <w:t xml:space="preserve">and games </w:t>
            </w:r>
            <w:r>
              <w:rPr>
                <w:rFonts w:ascii="Times New Roman" w:hAnsi="Times New Roman"/>
                <w:sz w:val="24"/>
                <w:szCs w:val="24"/>
              </w:rPr>
              <w:t>(badminton, hockey)</w:t>
            </w:r>
          </w:p>
          <w:p w:rsidR="003635F6" w:rsidRPr="00C22D59" w:rsidRDefault="003635F6" w:rsidP="003635F6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C2" w:rsidRPr="00C22D59" w:rsidTr="003A4925">
        <w:trPr>
          <w:trHeight w:val="2738"/>
        </w:trPr>
        <w:tc>
          <w:tcPr>
            <w:tcW w:w="2520" w:type="dxa"/>
            <w:shd w:val="clear" w:color="auto" w:fill="auto"/>
          </w:tcPr>
          <w:p w:rsidR="00BD4FC2" w:rsidRPr="00C22D59" w:rsidRDefault="00BD4FC2" w:rsidP="002A57F5">
            <w:pPr>
              <w:pStyle w:val="SectionTitle"/>
            </w:pPr>
            <w:r w:rsidRPr="00C22D59">
              <w:t>Referees</w:t>
            </w:r>
          </w:p>
        </w:tc>
        <w:tc>
          <w:tcPr>
            <w:tcW w:w="7636" w:type="dxa"/>
            <w:shd w:val="clear" w:color="auto" w:fill="auto"/>
          </w:tcPr>
          <w:p w:rsidR="00976DDA" w:rsidRDefault="00437963" w:rsidP="00CE7C05">
            <w:pPr>
              <w:pStyle w:val="BodyTex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3A4925">
              <w:rPr>
                <w:rFonts w:ascii="Times New Roman" w:hAnsi="Times New Roman"/>
                <w:sz w:val="24"/>
                <w:szCs w:val="24"/>
              </w:rPr>
              <w:t>Berko Panyin Anto (PhD)</w:t>
            </w:r>
          </w:p>
          <w:p w:rsidR="00F43880" w:rsidRDefault="00F43880" w:rsidP="00437963">
            <w:pPr>
              <w:pStyle w:val="BodyText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</w:t>
            </w:r>
            <w:r w:rsidR="003A4925">
              <w:rPr>
                <w:rFonts w:ascii="Times New Roman" w:hAnsi="Times New Roman"/>
                <w:sz w:val="24"/>
                <w:szCs w:val="24"/>
              </w:rPr>
              <w:t>Pharmacy Practice</w:t>
            </w:r>
          </w:p>
          <w:p w:rsidR="00976DDA" w:rsidRDefault="00F43880" w:rsidP="00437963">
            <w:pPr>
              <w:pStyle w:val="BodyText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College of </w:t>
            </w:r>
            <w:r w:rsidR="003A4925">
              <w:rPr>
                <w:rFonts w:ascii="Times New Roman" w:hAnsi="Times New Roman"/>
                <w:sz w:val="24"/>
                <w:szCs w:val="24"/>
              </w:rPr>
              <w:t>Health Sciences</w:t>
            </w:r>
          </w:p>
          <w:p w:rsidR="0021091F" w:rsidRDefault="00E2744B" w:rsidP="00976DDA">
            <w:pPr>
              <w:pStyle w:val="BodyText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20D06" w:rsidRPr="00976DDA">
              <w:rPr>
                <w:rFonts w:ascii="Times New Roman" w:hAnsi="Times New Roman"/>
                <w:sz w:val="24"/>
                <w:szCs w:val="24"/>
              </w:rPr>
              <w:t>KNUST, Kumasi</w:t>
            </w:r>
          </w:p>
          <w:p w:rsidR="00976DDA" w:rsidRDefault="00E2744B" w:rsidP="00976DDA">
            <w:pPr>
              <w:pStyle w:val="BodyText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76DDA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9" w:history="1">
              <w:r w:rsidR="003A4925" w:rsidRPr="00BA10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bpanto@hotmail.com</w:t>
              </w:r>
            </w:hyperlink>
          </w:p>
          <w:p w:rsidR="0007144F" w:rsidRPr="00B275C6" w:rsidRDefault="0007144F" w:rsidP="0007144F">
            <w:pPr>
              <w:pStyle w:val="Objective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/>
                <w:sz w:val="24"/>
                <w:szCs w:val="24"/>
              </w:rPr>
              <w:t>Simon Yaw Boribah</w:t>
            </w:r>
            <w:r w:rsidRPr="00B2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44F" w:rsidRDefault="00BF5355" w:rsidP="0007144F">
            <w:pPr>
              <w:pStyle w:val="Objective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</w:t>
            </w:r>
            <w:r w:rsidR="0007144F" w:rsidRPr="00C22D59">
              <w:rPr>
                <w:rFonts w:ascii="Times New Roman" w:hAnsi="Times New Roman"/>
                <w:sz w:val="24"/>
                <w:szCs w:val="24"/>
              </w:rPr>
              <w:t xml:space="preserve"> Registrar, </w:t>
            </w:r>
          </w:p>
          <w:p w:rsidR="00FF0A74" w:rsidRPr="00FF0A74" w:rsidRDefault="00FF0A74" w:rsidP="00FF0A7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</w:t>
            </w:r>
            <w:r w:rsidR="006B267E">
              <w:rPr>
                <w:rFonts w:ascii="Times New Roman" w:hAnsi="Times New Roman"/>
                <w:sz w:val="24"/>
                <w:szCs w:val="24"/>
              </w:rPr>
              <w:t xml:space="preserve">School of </w:t>
            </w:r>
            <w:r w:rsidR="00BF5355">
              <w:rPr>
                <w:rFonts w:ascii="Times New Roman" w:hAnsi="Times New Roman"/>
                <w:sz w:val="24"/>
                <w:szCs w:val="24"/>
              </w:rPr>
              <w:t>Graduate Studies</w:t>
            </w:r>
          </w:p>
          <w:p w:rsidR="0007144F" w:rsidRDefault="0007144F" w:rsidP="0007144F">
            <w:pPr>
              <w:pStyle w:val="Objective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KNUST</w:t>
            </w:r>
            <w:r>
              <w:rPr>
                <w:rFonts w:ascii="Times New Roman" w:hAnsi="Times New Roman"/>
                <w:sz w:val="24"/>
                <w:szCs w:val="24"/>
              </w:rPr>
              <w:t>, Kumasi.</w:t>
            </w:r>
          </w:p>
          <w:p w:rsidR="0007144F" w:rsidRDefault="0007144F" w:rsidP="0007144F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B4952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0" w:history="1">
              <w:r w:rsidR="00132041" w:rsidRPr="00A555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syboriba@gmail.com</w:t>
              </w:r>
            </w:hyperlink>
          </w:p>
          <w:p w:rsidR="0007144F" w:rsidRDefault="0007144F" w:rsidP="0007144F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15A38" w:rsidRDefault="00BF5355" w:rsidP="0007144F">
            <w:pPr>
              <w:pStyle w:val="BodyTex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A3ED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/>
                <w:sz w:val="24"/>
                <w:szCs w:val="24"/>
              </w:rPr>
              <w:t>Kofi Appiah Koranteng</w:t>
            </w:r>
          </w:p>
          <w:p w:rsidR="00FF0A74" w:rsidRDefault="006B267E" w:rsidP="00D15087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Senior </w:t>
            </w:r>
            <w:r w:rsidR="00DA3EDC">
              <w:rPr>
                <w:rFonts w:ascii="Times New Roman" w:hAnsi="Times New Roman"/>
                <w:sz w:val="24"/>
                <w:szCs w:val="24"/>
              </w:rPr>
              <w:t xml:space="preserve">Assistant Registrar </w:t>
            </w:r>
          </w:p>
          <w:p w:rsidR="00D15087" w:rsidRPr="00D15087" w:rsidRDefault="00BF5355" w:rsidP="00D15087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of Social Sciences</w:t>
            </w:r>
          </w:p>
          <w:p w:rsidR="00D20D06" w:rsidRDefault="00D20D06" w:rsidP="00815A38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22D59">
              <w:rPr>
                <w:rFonts w:ascii="Times New Roman" w:hAnsi="Times New Roman"/>
                <w:sz w:val="24"/>
                <w:szCs w:val="24"/>
              </w:rPr>
              <w:t>KNUST, Kumasi.</w:t>
            </w:r>
          </w:p>
          <w:p w:rsidR="006A0529" w:rsidRPr="00C22D59" w:rsidRDefault="00815A38" w:rsidP="00815A38">
            <w:pPr>
              <w:pStyle w:val="BodyTex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BF5355" w:rsidRPr="00BF5355">
              <w:rPr>
                <w:rStyle w:val="Hyperlink"/>
                <w:rFonts w:ascii="Times New Roman" w:hAnsi="Times New Roman"/>
                <w:sz w:val="24"/>
                <w:szCs w:val="24"/>
              </w:rPr>
              <w:t>kakoranteng.reg@knust.edu.gh</w:t>
            </w:r>
          </w:p>
          <w:p w:rsidR="002B4952" w:rsidRPr="002B4952" w:rsidRDefault="00C01ACC" w:rsidP="002B495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D1E" w:rsidRPr="003635F6" w:rsidRDefault="004F50F5" w:rsidP="00D57D1E">
            <w:pPr>
              <w:pStyle w:val="BodyText"/>
            </w:pPr>
            <w:r>
              <w:t xml:space="preserve">            </w:t>
            </w:r>
          </w:p>
        </w:tc>
      </w:tr>
      <w:tr w:rsidR="00175D5C" w:rsidRPr="00C22D59" w:rsidTr="003A4925">
        <w:trPr>
          <w:trHeight w:val="692"/>
        </w:trPr>
        <w:tc>
          <w:tcPr>
            <w:tcW w:w="2520" w:type="dxa"/>
            <w:shd w:val="clear" w:color="auto" w:fill="auto"/>
          </w:tcPr>
          <w:p w:rsidR="00175D5C" w:rsidRPr="00C22D59" w:rsidRDefault="00175D5C" w:rsidP="002A57F5">
            <w:pPr>
              <w:pStyle w:val="SectionTitle"/>
            </w:pPr>
          </w:p>
        </w:tc>
        <w:tc>
          <w:tcPr>
            <w:tcW w:w="7636" w:type="dxa"/>
            <w:shd w:val="clear" w:color="auto" w:fill="auto"/>
          </w:tcPr>
          <w:p w:rsidR="00175D5C" w:rsidRPr="00C22D59" w:rsidRDefault="00175D5C" w:rsidP="00BD4FC2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FC2" w:rsidRPr="00C22D59" w:rsidRDefault="00BD4FC2" w:rsidP="001C3DA8">
      <w:pPr>
        <w:rPr>
          <w:rFonts w:ascii="Times New Roman" w:hAnsi="Times New Roman"/>
          <w:sz w:val="24"/>
          <w:szCs w:val="24"/>
        </w:rPr>
      </w:pPr>
    </w:p>
    <w:sectPr w:rsidR="00BD4FC2" w:rsidRPr="00C22D59" w:rsidSect="003A4925">
      <w:footerReference w:type="default" r:id="rId11"/>
      <w:pgSz w:w="12240" w:h="15840"/>
      <w:pgMar w:top="63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4F" w:rsidRDefault="00C65D4F" w:rsidP="00AD740E">
      <w:r>
        <w:separator/>
      </w:r>
    </w:p>
  </w:endnote>
  <w:endnote w:type="continuationSeparator" w:id="0">
    <w:p w:rsidR="00C65D4F" w:rsidRDefault="00C65D4F" w:rsidP="00AD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502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5F6" w:rsidRDefault="00363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5F6" w:rsidRDefault="00363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4F" w:rsidRDefault="00C65D4F" w:rsidP="00AD740E">
      <w:r>
        <w:separator/>
      </w:r>
    </w:p>
  </w:footnote>
  <w:footnote w:type="continuationSeparator" w:id="0">
    <w:p w:rsidR="00C65D4F" w:rsidRDefault="00C65D4F" w:rsidP="00AD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0697D18"/>
    <w:multiLevelType w:val="hybridMultilevel"/>
    <w:tmpl w:val="6B94769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86E06"/>
    <w:multiLevelType w:val="hybridMultilevel"/>
    <w:tmpl w:val="6C5EB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2774"/>
    <w:multiLevelType w:val="hybridMultilevel"/>
    <w:tmpl w:val="338251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A3A42"/>
    <w:multiLevelType w:val="hybridMultilevel"/>
    <w:tmpl w:val="B5C28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4BBD"/>
    <w:multiLevelType w:val="hybridMultilevel"/>
    <w:tmpl w:val="ADB0B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3279"/>
    <w:multiLevelType w:val="hybridMultilevel"/>
    <w:tmpl w:val="9AC61F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82A3C"/>
    <w:multiLevelType w:val="hybridMultilevel"/>
    <w:tmpl w:val="F2C2B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6FCD"/>
    <w:multiLevelType w:val="hybridMultilevel"/>
    <w:tmpl w:val="A1FE3B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7627F"/>
    <w:multiLevelType w:val="hybridMultilevel"/>
    <w:tmpl w:val="0028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9518C"/>
    <w:multiLevelType w:val="hybridMultilevel"/>
    <w:tmpl w:val="6A26A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B28F7"/>
    <w:multiLevelType w:val="hybridMultilevel"/>
    <w:tmpl w:val="7A42C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232B3"/>
    <w:multiLevelType w:val="hybridMultilevel"/>
    <w:tmpl w:val="6568A2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6D564BCE"/>
    <w:multiLevelType w:val="multilevel"/>
    <w:tmpl w:val="6B947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iResumeStyle" w:val="0"/>
    <w:docVar w:name="Resume Post Wizard Balloon" w:val="1"/>
  </w:docVars>
  <w:rsids>
    <w:rsidRoot w:val="00BD4FC2"/>
    <w:rsid w:val="00001D5E"/>
    <w:rsid w:val="00002993"/>
    <w:rsid w:val="000205F6"/>
    <w:rsid w:val="0002389C"/>
    <w:rsid w:val="00024243"/>
    <w:rsid w:val="000446A1"/>
    <w:rsid w:val="00044BCE"/>
    <w:rsid w:val="00047004"/>
    <w:rsid w:val="00066162"/>
    <w:rsid w:val="0007144F"/>
    <w:rsid w:val="00073A46"/>
    <w:rsid w:val="00090223"/>
    <w:rsid w:val="000A178D"/>
    <w:rsid w:val="000B182A"/>
    <w:rsid w:val="000B1EFE"/>
    <w:rsid w:val="000B293E"/>
    <w:rsid w:val="000B7E28"/>
    <w:rsid w:val="000C0B8B"/>
    <w:rsid w:val="000C1327"/>
    <w:rsid w:val="000C5B84"/>
    <w:rsid w:val="000D4BAA"/>
    <w:rsid w:val="000D669A"/>
    <w:rsid w:val="000E342B"/>
    <w:rsid w:val="000E611A"/>
    <w:rsid w:val="00107406"/>
    <w:rsid w:val="00132041"/>
    <w:rsid w:val="001370CC"/>
    <w:rsid w:val="00145E16"/>
    <w:rsid w:val="00175D5C"/>
    <w:rsid w:val="00177B8F"/>
    <w:rsid w:val="0018009C"/>
    <w:rsid w:val="0018161F"/>
    <w:rsid w:val="00183FAE"/>
    <w:rsid w:val="0018565E"/>
    <w:rsid w:val="00192CC3"/>
    <w:rsid w:val="0019336B"/>
    <w:rsid w:val="001B458D"/>
    <w:rsid w:val="001C3DA8"/>
    <w:rsid w:val="001D2674"/>
    <w:rsid w:val="0021091F"/>
    <w:rsid w:val="00227E44"/>
    <w:rsid w:val="00230BE9"/>
    <w:rsid w:val="00242D4B"/>
    <w:rsid w:val="00247EE8"/>
    <w:rsid w:val="00251082"/>
    <w:rsid w:val="002545CC"/>
    <w:rsid w:val="00254C03"/>
    <w:rsid w:val="00277E02"/>
    <w:rsid w:val="0029094B"/>
    <w:rsid w:val="00290CB2"/>
    <w:rsid w:val="00294907"/>
    <w:rsid w:val="002A57F5"/>
    <w:rsid w:val="002A747F"/>
    <w:rsid w:val="002B4952"/>
    <w:rsid w:val="002B4B06"/>
    <w:rsid w:val="002C0666"/>
    <w:rsid w:val="002C5615"/>
    <w:rsid w:val="002C79EF"/>
    <w:rsid w:val="002D0BFC"/>
    <w:rsid w:val="002D0DF4"/>
    <w:rsid w:val="002D3830"/>
    <w:rsid w:val="002D7AAA"/>
    <w:rsid w:val="002E2FC8"/>
    <w:rsid w:val="0030005E"/>
    <w:rsid w:val="00322791"/>
    <w:rsid w:val="00325E11"/>
    <w:rsid w:val="00331ED6"/>
    <w:rsid w:val="00341C44"/>
    <w:rsid w:val="003635F6"/>
    <w:rsid w:val="00366BD2"/>
    <w:rsid w:val="00371E1B"/>
    <w:rsid w:val="003722DE"/>
    <w:rsid w:val="003944B4"/>
    <w:rsid w:val="003A32C4"/>
    <w:rsid w:val="003A4925"/>
    <w:rsid w:val="003B144E"/>
    <w:rsid w:val="003C0B19"/>
    <w:rsid w:val="003C2188"/>
    <w:rsid w:val="003C7FAE"/>
    <w:rsid w:val="003D1352"/>
    <w:rsid w:val="003D738D"/>
    <w:rsid w:val="003E6ED5"/>
    <w:rsid w:val="003F7FC6"/>
    <w:rsid w:val="004000C5"/>
    <w:rsid w:val="00400871"/>
    <w:rsid w:val="004322F7"/>
    <w:rsid w:val="00434C8B"/>
    <w:rsid w:val="0043667A"/>
    <w:rsid w:val="00437963"/>
    <w:rsid w:val="00445B36"/>
    <w:rsid w:val="00460775"/>
    <w:rsid w:val="00462DAE"/>
    <w:rsid w:val="0046736E"/>
    <w:rsid w:val="0047078A"/>
    <w:rsid w:val="00472047"/>
    <w:rsid w:val="004860E2"/>
    <w:rsid w:val="004875D1"/>
    <w:rsid w:val="00494C87"/>
    <w:rsid w:val="004A3110"/>
    <w:rsid w:val="004B3AB6"/>
    <w:rsid w:val="004C254E"/>
    <w:rsid w:val="004C6572"/>
    <w:rsid w:val="004D470C"/>
    <w:rsid w:val="004F50F5"/>
    <w:rsid w:val="0051466D"/>
    <w:rsid w:val="00536855"/>
    <w:rsid w:val="00540806"/>
    <w:rsid w:val="0054191B"/>
    <w:rsid w:val="00547E13"/>
    <w:rsid w:val="00550A93"/>
    <w:rsid w:val="00570243"/>
    <w:rsid w:val="00580E77"/>
    <w:rsid w:val="005C0718"/>
    <w:rsid w:val="005D07BE"/>
    <w:rsid w:val="005D0926"/>
    <w:rsid w:val="005D3824"/>
    <w:rsid w:val="005D6E84"/>
    <w:rsid w:val="005E73A9"/>
    <w:rsid w:val="00610339"/>
    <w:rsid w:val="00612345"/>
    <w:rsid w:val="0064723D"/>
    <w:rsid w:val="006773F3"/>
    <w:rsid w:val="0068182E"/>
    <w:rsid w:val="006934C0"/>
    <w:rsid w:val="006945CF"/>
    <w:rsid w:val="00696D65"/>
    <w:rsid w:val="006A0529"/>
    <w:rsid w:val="006A22EA"/>
    <w:rsid w:val="006B267E"/>
    <w:rsid w:val="006B31D3"/>
    <w:rsid w:val="006C06E2"/>
    <w:rsid w:val="006C30F3"/>
    <w:rsid w:val="006C6BEF"/>
    <w:rsid w:val="006E3183"/>
    <w:rsid w:val="006E42AF"/>
    <w:rsid w:val="007023D2"/>
    <w:rsid w:val="00703A8D"/>
    <w:rsid w:val="00705096"/>
    <w:rsid w:val="0071391F"/>
    <w:rsid w:val="007351AF"/>
    <w:rsid w:val="007370E7"/>
    <w:rsid w:val="007542A4"/>
    <w:rsid w:val="00761E78"/>
    <w:rsid w:val="00770B0D"/>
    <w:rsid w:val="00780164"/>
    <w:rsid w:val="00791156"/>
    <w:rsid w:val="0079659A"/>
    <w:rsid w:val="00796A80"/>
    <w:rsid w:val="00797835"/>
    <w:rsid w:val="007A1B59"/>
    <w:rsid w:val="007C336F"/>
    <w:rsid w:val="007D140A"/>
    <w:rsid w:val="007D4053"/>
    <w:rsid w:val="007E2224"/>
    <w:rsid w:val="007E380F"/>
    <w:rsid w:val="007F38CB"/>
    <w:rsid w:val="007F3C76"/>
    <w:rsid w:val="007F698F"/>
    <w:rsid w:val="00815342"/>
    <w:rsid w:val="00815A38"/>
    <w:rsid w:val="008175D2"/>
    <w:rsid w:val="008228AA"/>
    <w:rsid w:val="008351F1"/>
    <w:rsid w:val="00866E34"/>
    <w:rsid w:val="008672FA"/>
    <w:rsid w:val="0087300C"/>
    <w:rsid w:val="00874A05"/>
    <w:rsid w:val="008D0CC2"/>
    <w:rsid w:val="008D59BB"/>
    <w:rsid w:val="008D5BBB"/>
    <w:rsid w:val="008E4391"/>
    <w:rsid w:val="00903028"/>
    <w:rsid w:val="00904FC0"/>
    <w:rsid w:val="009105CD"/>
    <w:rsid w:val="00910730"/>
    <w:rsid w:val="009224A3"/>
    <w:rsid w:val="00934E1A"/>
    <w:rsid w:val="00952746"/>
    <w:rsid w:val="00976DDA"/>
    <w:rsid w:val="009868D4"/>
    <w:rsid w:val="009A063A"/>
    <w:rsid w:val="009A331A"/>
    <w:rsid w:val="009B3634"/>
    <w:rsid w:val="009C2462"/>
    <w:rsid w:val="009C667A"/>
    <w:rsid w:val="009D4C3C"/>
    <w:rsid w:val="009E5535"/>
    <w:rsid w:val="00A06E34"/>
    <w:rsid w:val="00A16CE4"/>
    <w:rsid w:val="00A25B12"/>
    <w:rsid w:val="00A407C1"/>
    <w:rsid w:val="00A52CFF"/>
    <w:rsid w:val="00A63D8E"/>
    <w:rsid w:val="00A7254C"/>
    <w:rsid w:val="00A806B1"/>
    <w:rsid w:val="00A910FC"/>
    <w:rsid w:val="00AA34B0"/>
    <w:rsid w:val="00AA3E6B"/>
    <w:rsid w:val="00AA60B3"/>
    <w:rsid w:val="00AB6BB4"/>
    <w:rsid w:val="00AC6065"/>
    <w:rsid w:val="00AC7A8E"/>
    <w:rsid w:val="00AD01F2"/>
    <w:rsid w:val="00AD3C25"/>
    <w:rsid w:val="00AD4461"/>
    <w:rsid w:val="00AD5C89"/>
    <w:rsid w:val="00AD740E"/>
    <w:rsid w:val="00AE15C4"/>
    <w:rsid w:val="00AE6E97"/>
    <w:rsid w:val="00AF1CDD"/>
    <w:rsid w:val="00AF553B"/>
    <w:rsid w:val="00B246C2"/>
    <w:rsid w:val="00B249F3"/>
    <w:rsid w:val="00B275C6"/>
    <w:rsid w:val="00B31A87"/>
    <w:rsid w:val="00B478B7"/>
    <w:rsid w:val="00B56B13"/>
    <w:rsid w:val="00B70445"/>
    <w:rsid w:val="00B73D89"/>
    <w:rsid w:val="00B7426D"/>
    <w:rsid w:val="00B90C3F"/>
    <w:rsid w:val="00BA278A"/>
    <w:rsid w:val="00BB3AE6"/>
    <w:rsid w:val="00BD27E8"/>
    <w:rsid w:val="00BD4FC2"/>
    <w:rsid w:val="00BF5355"/>
    <w:rsid w:val="00C01ACC"/>
    <w:rsid w:val="00C22D59"/>
    <w:rsid w:val="00C3300B"/>
    <w:rsid w:val="00C34625"/>
    <w:rsid w:val="00C4565F"/>
    <w:rsid w:val="00C462A5"/>
    <w:rsid w:val="00C47F68"/>
    <w:rsid w:val="00C50934"/>
    <w:rsid w:val="00C54ABD"/>
    <w:rsid w:val="00C65D4F"/>
    <w:rsid w:val="00C66466"/>
    <w:rsid w:val="00C71B89"/>
    <w:rsid w:val="00C94E88"/>
    <w:rsid w:val="00C95D88"/>
    <w:rsid w:val="00CA0335"/>
    <w:rsid w:val="00CA19D0"/>
    <w:rsid w:val="00CB7FF3"/>
    <w:rsid w:val="00CC3540"/>
    <w:rsid w:val="00CD2934"/>
    <w:rsid w:val="00CE7C05"/>
    <w:rsid w:val="00D06BCD"/>
    <w:rsid w:val="00D10A10"/>
    <w:rsid w:val="00D15087"/>
    <w:rsid w:val="00D20D06"/>
    <w:rsid w:val="00D21126"/>
    <w:rsid w:val="00D24478"/>
    <w:rsid w:val="00D3634A"/>
    <w:rsid w:val="00D57D1E"/>
    <w:rsid w:val="00D612ED"/>
    <w:rsid w:val="00D80F2C"/>
    <w:rsid w:val="00D93D44"/>
    <w:rsid w:val="00DA3EDC"/>
    <w:rsid w:val="00DB7C61"/>
    <w:rsid w:val="00DC0FE5"/>
    <w:rsid w:val="00DD562E"/>
    <w:rsid w:val="00E029DA"/>
    <w:rsid w:val="00E0457F"/>
    <w:rsid w:val="00E2744B"/>
    <w:rsid w:val="00E44F4C"/>
    <w:rsid w:val="00E53999"/>
    <w:rsid w:val="00E65469"/>
    <w:rsid w:val="00E66504"/>
    <w:rsid w:val="00E74A06"/>
    <w:rsid w:val="00E76F61"/>
    <w:rsid w:val="00E925C9"/>
    <w:rsid w:val="00E9543B"/>
    <w:rsid w:val="00EB4B0F"/>
    <w:rsid w:val="00EC7722"/>
    <w:rsid w:val="00ED215F"/>
    <w:rsid w:val="00ED58C7"/>
    <w:rsid w:val="00ED772B"/>
    <w:rsid w:val="00EE2343"/>
    <w:rsid w:val="00EF0C4A"/>
    <w:rsid w:val="00EF2C24"/>
    <w:rsid w:val="00F215A7"/>
    <w:rsid w:val="00F275C6"/>
    <w:rsid w:val="00F34749"/>
    <w:rsid w:val="00F4243C"/>
    <w:rsid w:val="00F43880"/>
    <w:rsid w:val="00F606D3"/>
    <w:rsid w:val="00F81B8E"/>
    <w:rsid w:val="00F93D92"/>
    <w:rsid w:val="00FA5A94"/>
    <w:rsid w:val="00FA5F92"/>
    <w:rsid w:val="00FB028F"/>
    <w:rsid w:val="00FB1A99"/>
    <w:rsid w:val="00FD08F5"/>
    <w:rsid w:val="00FD3B31"/>
    <w:rsid w:val="00FE6D41"/>
    <w:rsid w:val="00FF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9951C-17B2-4E9A-8F96-069A7198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C2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BD4FC2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BD4FC2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BD4FC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D4FC2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BD4FC2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BD4FC2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D4FC2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BD4FC2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BD4FC2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BD4FC2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BD4FC2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BD4FC2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BD4FC2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BD4FC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BD4FC2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2A57F5"/>
    <w:pPr>
      <w:spacing w:before="220" w:line="220" w:lineRule="atLeast"/>
    </w:pPr>
    <w:rPr>
      <w:rFonts w:ascii="Times New Roman" w:hAnsi="Times New Roman"/>
      <w:b/>
      <w:spacing w:val="-10"/>
      <w:sz w:val="24"/>
      <w:szCs w:val="24"/>
    </w:rPr>
  </w:style>
  <w:style w:type="paragraph" w:customStyle="1" w:styleId="PersonalInfo">
    <w:name w:val="Personal Info"/>
    <w:basedOn w:val="Achievement"/>
    <w:next w:val="Achievement"/>
    <w:rsid w:val="00BD4FC2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BD4FC2"/>
    <w:pPr>
      <w:ind w:left="720"/>
    </w:pPr>
  </w:style>
  <w:style w:type="paragraph" w:customStyle="1" w:styleId="CityState">
    <w:name w:val="City/State"/>
    <w:basedOn w:val="BodyText"/>
    <w:next w:val="BodyText"/>
    <w:rsid w:val="00BD4FC2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BD4FC2"/>
  </w:style>
  <w:style w:type="paragraph" w:styleId="Date">
    <w:name w:val="Date"/>
    <w:basedOn w:val="BodyText"/>
    <w:rsid w:val="00BD4FC2"/>
    <w:pPr>
      <w:keepNext/>
    </w:pPr>
  </w:style>
  <w:style w:type="paragraph" w:customStyle="1" w:styleId="DocumentLabel">
    <w:name w:val="Document Label"/>
    <w:basedOn w:val="Normal"/>
    <w:next w:val="Normal"/>
    <w:rsid w:val="00BD4FC2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BD4FC2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BD4FC2"/>
    <w:pPr>
      <w:jc w:val="both"/>
    </w:pPr>
  </w:style>
  <w:style w:type="paragraph" w:styleId="Footer">
    <w:name w:val="footer"/>
    <w:basedOn w:val="HeaderBase"/>
    <w:link w:val="FooterChar"/>
    <w:uiPriority w:val="99"/>
    <w:rsid w:val="00BD4FC2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BD4FC2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BD4FC2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BD4FC2"/>
  </w:style>
  <w:style w:type="character" w:customStyle="1" w:styleId="Lead-inEmphasis">
    <w:name w:val="Lead-in Emphasis"/>
    <w:rsid w:val="00BD4FC2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BD4FC2"/>
  </w:style>
  <w:style w:type="character" w:styleId="PageNumber">
    <w:name w:val="page number"/>
    <w:rsid w:val="00BD4FC2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BD4FC2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BD4FC2"/>
    <w:rPr>
      <w:b w:val="0"/>
      <w:spacing w:val="0"/>
    </w:rPr>
  </w:style>
  <w:style w:type="character" w:styleId="Hyperlink">
    <w:name w:val="Hyperlink"/>
    <w:basedOn w:val="DefaultParagraphFont"/>
    <w:rsid w:val="00331ED6"/>
    <w:rPr>
      <w:color w:val="0000FF"/>
      <w:u w:val="single"/>
    </w:rPr>
  </w:style>
  <w:style w:type="paragraph" w:styleId="NoSpacing">
    <w:name w:val="No Spacing"/>
    <w:uiPriority w:val="1"/>
    <w:qFormat/>
    <w:rsid w:val="002545CC"/>
    <w:rPr>
      <w:rFonts w:ascii="Arial" w:eastAsia="Batang" w:hAnsi="Arial"/>
    </w:rPr>
  </w:style>
  <w:style w:type="paragraph" w:styleId="ListParagraph">
    <w:name w:val="List Paragraph"/>
    <w:basedOn w:val="Normal"/>
    <w:uiPriority w:val="34"/>
    <w:qFormat/>
    <w:rsid w:val="007F698F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C3300B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A910FC"/>
  </w:style>
  <w:style w:type="paragraph" w:styleId="BalloonText">
    <w:name w:val="Balloon Text"/>
    <w:basedOn w:val="Normal"/>
    <w:link w:val="BalloonTextChar"/>
    <w:semiHidden/>
    <w:unhideWhenUsed/>
    <w:rsid w:val="006B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267E"/>
    <w:rPr>
      <w:rFonts w:ascii="Segoe UI" w:eastAsia="Batang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35F6"/>
    <w:rPr>
      <w:rFonts w:ascii="Arial" w:eastAsia="Batang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nchill@gmai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ybori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anto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FB76-861F-4B33-BBF3-209C0733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378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FAC OF ARC. AND BUILDING TECHNOLOGY</Company>
  <LinksUpToDate>false</LinksUpToDate>
  <CharactersWithSpaces>8054</CharactersWithSpaces>
  <SharedDoc>false</SharedDoc>
  <HLinks>
    <vt:vector size="12" baseType="variant">
      <vt:variant>
        <vt:i4>65658</vt:i4>
      </vt:variant>
      <vt:variant>
        <vt:i4>3</vt:i4>
      </vt:variant>
      <vt:variant>
        <vt:i4>0</vt:i4>
      </vt:variant>
      <vt:variant>
        <vt:i4>5</vt:i4>
      </vt:variant>
      <vt:variant>
        <vt:lpwstr>mailto:katchill2004@yahoo.co.uk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mailto:Katenchill@gmail.com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VIVIAN</dc:creator>
  <cp:lastModifiedBy>Windows User</cp:lastModifiedBy>
  <cp:revision>86</cp:revision>
  <cp:lastPrinted>2021-08-27T09:11:00Z</cp:lastPrinted>
  <dcterms:created xsi:type="dcterms:W3CDTF">2016-09-20T09:11:00Z</dcterms:created>
  <dcterms:modified xsi:type="dcterms:W3CDTF">2022-10-12T17:14:00Z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