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0C28D6" w14:paraId="70C4EBD5" w14:textId="77777777" w:rsidTr="002741FF">
        <w:trPr>
          <w:trHeight w:hRule="exact" w:val="1843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0F172A1" w14:textId="7A1AA65D" w:rsidR="00692703" w:rsidRPr="00A40D63" w:rsidRDefault="005B0B96" w:rsidP="00913946">
            <w:pPr>
              <w:pStyle w:val="Title"/>
              <w:rPr>
                <w:rFonts w:ascii="Times New Roman" w:hAnsi="Times New Roman" w:cs="Times New Roman"/>
                <w:color w:val="auto"/>
                <w:sz w:val="44"/>
              </w:rPr>
            </w:pPr>
            <w:r w:rsidRPr="00A40D63">
              <w:rPr>
                <w:rFonts w:ascii="Times New Roman" w:hAnsi="Times New Roman" w:cs="Times New Roman"/>
                <w:color w:val="auto"/>
                <w:sz w:val="40"/>
              </w:rPr>
              <w:t>David Nartey</w:t>
            </w:r>
            <w:r w:rsidR="001010CD">
              <w:rPr>
                <w:rFonts w:ascii="Times New Roman" w:hAnsi="Times New Roman" w:cs="Times New Roman"/>
                <w:color w:val="auto"/>
                <w:sz w:val="40"/>
              </w:rPr>
              <w:t xml:space="preserve"> </w:t>
            </w:r>
            <w:r w:rsidR="001010CD" w:rsidRPr="00A40D63">
              <w:rPr>
                <w:rFonts w:ascii="Times New Roman" w:hAnsi="Times New Roman" w:cs="Times New Roman"/>
                <w:color w:val="auto"/>
                <w:sz w:val="40"/>
              </w:rPr>
              <w:t>Obemah</w:t>
            </w:r>
          </w:p>
          <w:p w14:paraId="59C7764F" w14:textId="19F22EDE" w:rsidR="00445317" w:rsidRDefault="00633D2D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Cs w:val="20"/>
              </w:rPr>
              <w:t>Environmental Science Department, College of Science, Kwame Nkrumah University of Science and Technology, Kumasi-Ghana.</w:t>
            </w:r>
          </w:p>
          <w:p w14:paraId="54129D26" w14:textId="77777777" w:rsidR="00692703" w:rsidRPr="00497130" w:rsidRDefault="00445317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Tel: </w:t>
            </w:r>
            <w:r w:rsidR="00497130" w:rsidRPr="00497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+233554402109</w:t>
            </w:r>
            <w:r w:rsidR="00497130" w:rsidRPr="00497130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AA3C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233575057708</w:t>
            </w:r>
          </w:p>
          <w:p w14:paraId="08624EFF" w14:textId="6DFE6CF5" w:rsidR="00633D2D" w:rsidRDefault="00445317" w:rsidP="00633D2D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Email: </w:t>
            </w:r>
            <w:r w:rsidR="00F631C4">
              <w:rPr>
                <w:rFonts w:ascii="Times New Roman" w:hAnsi="Times New Roman" w:cs="Times New Roman"/>
                <w:b w:val="0"/>
                <w:color w:val="auto"/>
              </w:rPr>
              <w:t xml:space="preserve">dobemah@ hotmail.com; </w:t>
            </w:r>
            <w:hyperlink r:id="rId8" w:history="1">
              <w:r w:rsidR="00633D2D" w:rsidRPr="00DE4D0F">
                <w:rPr>
                  <w:rStyle w:val="Hyperlink"/>
                  <w:rFonts w:ascii="Times New Roman" w:hAnsi="Times New Roman" w:cs="Times New Roman"/>
                  <w:b w:val="0"/>
                  <w:u w:val="none"/>
                </w:rPr>
                <w:t>donartey@knust.edu.gh</w:t>
              </w:r>
            </w:hyperlink>
          </w:p>
          <w:p w14:paraId="163B01E8" w14:textId="19FC8AB7" w:rsidR="00F631C4" w:rsidRPr="002741FF" w:rsidRDefault="00692703" w:rsidP="00633D2D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9713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C28D6" w:rsidRPr="00497130">
              <w:rPr>
                <w:rFonts w:ascii="Times New Roman" w:hAnsi="Times New Roman" w:cs="Times New Roman"/>
                <w:b w:val="0"/>
                <w:color w:val="auto"/>
              </w:rPr>
              <w:t xml:space="preserve">Researchgate: </w:t>
            </w:r>
            <w:r w:rsidR="000C28D6" w:rsidRPr="007C0B1C">
              <w:rPr>
                <w:rFonts w:ascii="Times New Roman" w:hAnsi="Times New Roman" w:cs="Times New Roman"/>
                <w:b w:val="0"/>
                <w:color w:val="00B0F0"/>
              </w:rPr>
              <w:t>https://www.researchgate.net/profile/Obemah-Nartey</w:t>
            </w:r>
          </w:p>
        </w:tc>
      </w:tr>
      <w:tr w:rsidR="00E01C1D" w:rsidRPr="000C28D6" w14:paraId="3975129B" w14:textId="77777777" w:rsidTr="00E01C1D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14:paraId="3227287D" w14:textId="77777777" w:rsidR="00E01C1D" w:rsidRDefault="00E01C1D" w:rsidP="002C4D7A">
            <w:p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17B484" w14:textId="3F75EBE7" w:rsidR="00E01C1D" w:rsidRPr="000C28D6" w:rsidRDefault="00E01C1D" w:rsidP="002C4D7A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C5527">
              <w:rPr>
                <w:rFonts w:ascii="Times New Roman" w:hAnsi="Times New Roman" w:cs="Times New Roman"/>
                <w:color w:val="000000" w:themeColor="text1"/>
              </w:rPr>
              <w:t>Dynamic and result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>driven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scientist with a passion and 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 xml:space="preserve">vision for creating novel, multidisciplinary approaches to drive research and development.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 expert </w:t>
            </w:r>
            <w:r w:rsidR="0015530F">
              <w:rPr>
                <w:rFonts w:ascii="Times New Roman" w:hAnsi="Times New Roman" w:cs="Times New Roman"/>
                <w:color w:val="000000" w:themeColor="text1"/>
              </w:rPr>
              <w:t>who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 xml:space="preserve">emonstrated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 xml:space="preserve">ability to apply </w:t>
            </w:r>
            <w:r w:rsidR="0006390C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 xml:space="preserve">understanding of soil environmental science to develop new techniques using experimental design principles to increase fundamental understanding and find solutions to </w:t>
            </w:r>
            <w:r>
              <w:rPr>
                <w:rFonts w:ascii="Times New Roman" w:hAnsi="Times New Roman" w:cs="Times New Roman"/>
                <w:color w:val="000000" w:themeColor="text1"/>
              </w:rPr>
              <w:t>environmental bioremediation, climate change mitigation, soil fertility and groundwater pollution control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>. Excellent communication skills, adept at concisely presenting research information and proposals to all organizational levels.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1C1D" w14:paraId="6047833D" w14:textId="77777777" w:rsidTr="00E01C1D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14:paraId="2C8AEDF9" w14:textId="77777777" w:rsidR="005F5B79" w:rsidRDefault="005F5B79" w:rsidP="002C4D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5B57984D" w14:textId="029F18E6" w:rsidR="00E01C1D" w:rsidRPr="003A2254" w:rsidRDefault="00E01C1D" w:rsidP="002C4D7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A225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Areas of specialization</w:t>
            </w:r>
            <w:r w:rsidRPr="003A2254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  <w:p w14:paraId="4A7AB390" w14:textId="53F86884" w:rsidR="00E01C1D" w:rsidRDefault="00E01C1D" w:rsidP="002C4D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Environmental Bioremediation, </w:t>
            </w:r>
            <w:r w:rsidR="005F5B79">
              <w:rPr>
                <w:rFonts w:ascii="Times New Roman" w:hAnsi="Times New Roman" w:cs="Times New Roman"/>
                <w:color w:val="000000" w:themeColor="text1"/>
              </w:rPr>
              <w:t xml:space="preserve">Greenhouse Gases and Ammonia Volatilization Quantification and </w:t>
            </w:r>
            <w:r>
              <w:rPr>
                <w:rFonts w:ascii="Times New Roman" w:hAnsi="Times New Roman" w:cs="Times New Roman"/>
                <w:color w:val="000000" w:themeColor="text1"/>
              </w:rPr>
              <w:t>Mitigation, Soil Fertility, Nutrient Cycling and Groundwater Pollution Control (Lysimeter), Biochar Production and Application,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>roj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 xml:space="preserve">ct 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C5527">
              <w:rPr>
                <w:rFonts w:ascii="Times New Roman" w:hAnsi="Times New Roman" w:cs="Times New Roman"/>
                <w:color w:val="000000" w:themeColor="text1"/>
              </w:rPr>
              <w:t>anagement.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5A1725F3" w14:textId="77777777" w:rsidR="00E01C1D" w:rsidRDefault="00E01C1D" w:rsidP="00C528ED">
      <w:pPr>
        <w:pStyle w:val="Heading1"/>
        <w:spacing w:before="240" w:after="12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EEC4D80" w14:textId="6D8D2025" w:rsidR="009D28D9" w:rsidRPr="001954CB" w:rsidRDefault="009D28D9" w:rsidP="00C528ED">
      <w:pPr>
        <w:pStyle w:val="Heading1"/>
        <w:spacing w:before="24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1954CB">
        <w:rPr>
          <w:rFonts w:ascii="Times New Roman" w:hAnsi="Times New Roman" w:cs="Times New Roman"/>
          <w:sz w:val="24"/>
          <w:szCs w:val="24"/>
          <w:u w:val="single"/>
        </w:rPr>
        <w:t xml:space="preserve">employment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Experience:"/>
          <w:tag w:val="Experience:"/>
          <w:id w:val="1392227188"/>
          <w:placeholder>
            <w:docPart w:val="C5EFE675E0994106B869D463080DB82E"/>
          </w:placeholder>
          <w:temporary/>
          <w:showingPlcHdr/>
          <w15:appearance w15:val="hidden"/>
        </w:sdtPr>
        <w:sdtContent>
          <w:r w:rsidRPr="001954CB">
            <w:rPr>
              <w:rFonts w:ascii="Times New Roman" w:hAnsi="Times New Roman" w:cs="Times New Roman"/>
              <w:sz w:val="24"/>
              <w:szCs w:val="24"/>
              <w:u w:val="single"/>
            </w:rPr>
            <w:t>Experience</w:t>
          </w:r>
        </w:sdtContent>
      </w:sdt>
    </w:p>
    <w:p w14:paraId="071CD594" w14:textId="1A8A6C5A" w:rsidR="008A5601" w:rsidRPr="00F04A46" w:rsidRDefault="008A5601" w:rsidP="008A5601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Environmental Science Department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Kwame Nkrumah University of Science and Technology, Kumasi</w:t>
      </w:r>
    </w:p>
    <w:p w14:paraId="783A40F7" w14:textId="1B52516F" w:rsidR="008A5601" w:rsidRPr="00F04A46" w:rsidRDefault="008A5601" w:rsidP="008A5601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3183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Lecturer / Research Scientist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                                           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2022.12 – to Date</w:t>
      </w:r>
    </w:p>
    <w:p w14:paraId="4C980EED" w14:textId="77777777" w:rsidR="008A5601" w:rsidRPr="00F04A46" w:rsidRDefault="008A5601" w:rsidP="00421765">
      <w:pPr>
        <w:pStyle w:val="NoSpacing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</w:pPr>
    </w:p>
    <w:p w14:paraId="2A661173" w14:textId="16D03543" w:rsidR="00421765" w:rsidRPr="00F04A46" w:rsidRDefault="00421765" w:rsidP="0042176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C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ouncil for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S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cientific and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I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ndustrial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R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esearch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– Soil Research Institute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 </w:t>
      </w:r>
      <w:r w:rsidR="00444AD6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–</w:t>
      </w:r>
      <w:r w:rsidR="00E16A4A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Soil Fertility 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Chemistry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and 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Plant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Nutri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tion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Division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</w:p>
    <w:p w14:paraId="28B83C79" w14:textId="5D981F11" w:rsidR="00421765" w:rsidRPr="00F04A46" w:rsidRDefault="00421765" w:rsidP="0042176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03183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Research Scientist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</w:t>
      </w:r>
      <w:r w:rsidR="00C737FB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2021.11 – to </w:t>
      </w:r>
      <w:r w:rsidR="008A5601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2022.12</w:t>
      </w:r>
    </w:p>
    <w:p w14:paraId="27D750B3" w14:textId="77777777" w:rsidR="00C737FB" w:rsidRPr="00F04A46" w:rsidRDefault="00C737FB" w:rsidP="0042176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7C8CEC94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Institute of Soil Science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</w:p>
    <w:p w14:paraId="455CE912" w14:textId="6ABF7BCD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University of Chinese Academy of Sciences.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</w:t>
      </w:r>
      <w:r w:rsidR="00604510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</w:t>
      </w:r>
      <w:r w:rsidR="0056365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2021.06</w:t>
      </w:r>
      <w:r w:rsidR="00C73275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– </w:t>
      </w:r>
      <w:r w:rsidR="00977FA0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2022.09</w:t>
      </w:r>
    </w:p>
    <w:p w14:paraId="18662265" w14:textId="77777777" w:rsidR="009D28D9" w:rsidRPr="0003183A" w:rsidRDefault="009D28D9" w:rsidP="009D28D9">
      <w:pPr>
        <w:pStyle w:val="NoSpacing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</w:pPr>
      <w:r w:rsidRPr="0003183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Postdoctoral Research Fellow: Environmental Science</w:t>
      </w:r>
    </w:p>
    <w:p w14:paraId="611B8BFA" w14:textId="77777777" w:rsidR="009D28D9" w:rsidRPr="00F04A46" w:rsidRDefault="009D28D9" w:rsidP="009D28D9">
      <w:pPr>
        <w:pStyle w:val="NoSpacing"/>
        <w:adjustRightInd w:val="0"/>
        <w:snapToGrid w:val="0"/>
        <w:spacing w:befor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Departments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of Chemistry, Biochemistry and Biotechnology, </w:t>
      </w:r>
    </w:p>
    <w:p w14:paraId="78D5D07B" w14:textId="00A00664" w:rsidR="009D28D9" w:rsidRPr="00F04A46" w:rsidRDefault="00463D1D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Kwame Nkrumah University </w:t>
      </w:r>
      <w:r w:rsidR="009D28D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of Sci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ence a</w:t>
      </w:r>
      <w:r w:rsidR="009D28D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nd Tech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nology, Kumasi.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</w:t>
      </w:r>
      <w:r w:rsidR="0056365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C737FB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</w:t>
      </w:r>
      <w:r w:rsidR="009D28D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2014.07 – 2017.08</w:t>
      </w:r>
    </w:p>
    <w:p w14:paraId="3DABF6A5" w14:textId="77777777" w:rsidR="009D28D9" w:rsidRPr="0003183A" w:rsidRDefault="009D28D9" w:rsidP="009D28D9">
      <w:pPr>
        <w:pStyle w:val="NoSpacing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</w:pPr>
      <w:r w:rsidRPr="0003183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Senior Laboratory Technician</w:t>
      </w:r>
    </w:p>
    <w:p w14:paraId="06DEA597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26833380" w14:textId="2D810932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Lanzhou Municipal Waterworks General Cooperation, China.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945FBE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0394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737FB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2012.07 – 2012.11</w:t>
      </w:r>
    </w:p>
    <w:p w14:paraId="125B7E55" w14:textId="77777777" w:rsidR="009D28D9" w:rsidRPr="0003183A" w:rsidRDefault="009D28D9" w:rsidP="009D28D9">
      <w:pPr>
        <w:pStyle w:val="NoSpacing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</w:pPr>
      <w:r w:rsidRPr="0003183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Research Assistant (Industrial Attachment)</w:t>
      </w:r>
    </w:p>
    <w:p w14:paraId="040754AF" w14:textId="3EBEACBC" w:rsidR="009D28D9" w:rsidRPr="00F04A46" w:rsidRDefault="009D28D9" w:rsidP="00037BE8">
      <w:pPr>
        <w:pStyle w:val="NoSpacing"/>
        <w:adjustRightInd w:val="0"/>
        <w:snapToGrid w:val="0"/>
        <w:spacing w:befor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Asesewa Senior High School, Ghana.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</w:t>
      </w:r>
      <w:r w:rsidR="00F40394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   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A35177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2007.11 – 2009.09</w:t>
      </w:r>
    </w:p>
    <w:p w14:paraId="28487326" w14:textId="77777777" w:rsidR="009D28D9" w:rsidRPr="0003183A" w:rsidRDefault="009D28D9" w:rsidP="009D28D9">
      <w:pPr>
        <w:pStyle w:val="NoSpacing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 w:eastAsia="zh-CN"/>
        </w:rPr>
      </w:pPr>
      <w:r w:rsidRPr="0003183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 xml:space="preserve">Science Laboratory Technologist / Teacher </w:t>
      </w:r>
    </w:p>
    <w:p w14:paraId="1B927E06" w14:textId="77777777" w:rsidR="009D28D9" w:rsidRPr="00F04A46" w:rsidRDefault="009D28D9" w:rsidP="009D28D9">
      <w:pPr>
        <w:pStyle w:val="NoSpacing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5A9C37B0" w14:textId="2679BA75" w:rsidR="009D28D9" w:rsidRPr="00F04A46" w:rsidRDefault="009D28D9" w:rsidP="00C737FB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World Education (SHAPE PROGRAM)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</w:t>
      </w:r>
      <w:r w:rsidR="00F40394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</w:t>
      </w:r>
      <w:r w:rsidR="00A35177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2006.10 – 2007.08</w:t>
      </w:r>
    </w:p>
    <w:p w14:paraId="36113AD9" w14:textId="77777777" w:rsidR="009D28D9" w:rsidRPr="0003183A" w:rsidRDefault="009D28D9" w:rsidP="00C737FB">
      <w:pPr>
        <w:pStyle w:val="NoSpacing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</w:pPr>
      <w:r w:rsidRPr="0003183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Field and Administration officer (National Service)</w:t>
      </w:r>
    </w:p>
    <w:p w14:paraId="34E91BE9" w14:textId="77777777" w:rsidR="009D28D9" w:rsidRPr="001954CB" w:rsidRDefault="009D28D9" w:rsidP="009D28D9">
      <w:pPr>
        <w:pStyle w:val="Heading1"/>
        <w:rPr>
          <w:rFonts w:ascii="Times New Roman" w:hAnsi="Times New Roman" w:cs="Times New Roman"/>
          <w:u w:val="single"/>
        </w:rPr>
      </w:pPr>
      <w:r w:rsidRPr="001954CB">
        <w:rPr>
          <w:rFonts w:ascii="Times New Roman" w:hAnsi="Times New Roman" w:cs="Times New Roman"/>
          <w:u w:val="single"/>
        </w:rPr>
        <w:t>Education</w:t>
      </w:r>
    </w:p>
    <w:p w14:paraId="6DE09B0D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u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niversity of Chinese Academy of Sciences (UCAS)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</w:t>
      </w:r>
      <w:r w:rsidR="00FE105D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Beijing, China</w:t>
      </w:r>
    </w:p>
    <w:p w14:paraId="5CA920A8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lastRenderedPageBreak/>
        <w:t>Institute of Soil Science, Chinese Academy of Sciences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</w:t>
      </w:r>
      <w:r w:rsidR="00FE105D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</w:t>
      </w:r>
      <w:r w:rsidR="00DD529C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Nanjing, China</w:t>
      </w:r>
    </w:p>
    <w:p w14:paraId="5F56AC43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PhD in Soil </w:t>
      </w:r>
      <w:r w:rsidR="00F85EC1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(Environmental)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Science (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Advisor Prof.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Dr.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Ding Weixin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</w:t>
      </w:r>
      <w:r w:rsidR="00F40394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 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2017.8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2021.7</w:t>
      </w:r>
    </w:p>
    <w:p w14:paraId="1B1B8160" w14:textId="77777777" w:rsidR="00767DC5" w:rsidRPr="00D65E13" w:rsidRDefault="00767DC5" w:rsidP="00767DC5">
      <w:pPr>
        <w:pStyle w:val="Heading3"/>
        <w:ind w:left="720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Research directions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: Mitigation of field greenhouse gas and ammonia emissions, 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>Conservation of stored effluent n</w:t>
      </w:r>
      <w:r w:rsidR="00EA1209">
        <w:rPr>
          <w:rFonts w:ascii="Times New Roman" w:hAnsi="Times New Roman" w:cs="Times New Roman"/>
          <w:caps w:val="0"/>
          <w:color w:val="000000" w:themeColor="text1"/>
          <w:sz w:val="24"/>
        </w:rPr>
        <w:t>utrient</w:t>
      </w:r>
      <w:r w:rsidR="0034598F">
        <w:rPr>
          <w:rFonts w:ascii="Times New Roman" w:hAnsi="Times New Roman" w:cs="Times New Roman"/>
          <w:caps w:val="0"/>
          <w:color w:val="000000" w:themeColor="text1"/>
          <w:sz w:val="24"/>
        </w:rPr>
        <w:t>s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,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and groundwater quality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(lysimeter study).</w:t>
      </w:r>
    </w:p>
    <w:p w14:paraId="093EFD18" w14:textId="77777777" w:rsidR="00767DC5" w:rsidRPr="00D65E13" w:rsidRDefault="00767DC5" w:rsidP="00767DC5">
      <w:pPr>
        <w:pStyle w:val="Heading3"/>
        <w:ind w:left="720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Thesis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: </w:t>
      </w:r>
      <w:r w:rsidRPr="009D5560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Storage and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application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effect of dairy effluents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on nitrogen gas emission and nitrogen leaching in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upland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 fields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</w:p>
    <w:p w14:paraId="5080448E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olor w:val="000000" w:themeColor="text1"/>
          <w:sz w:val="24"/>
        </w:rPr>
      </w:pPr>
    </w:p>
    <w:p w14:paraId="63D2D652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J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iaotong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u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niversity</w:t>
      </w:r>
      <w:r w:rsidR="00846DF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 w:rsidR="00FE105D">
        <w:rPr>
          <w:rFonts w:ascii="Times New Roman" w:hAnsi="Times New Roman" w:cs="Times New Roman"/>
          <w:color w:val="000000" w:themeColor="text1"/>
          <w:sz w:val="24"/>
        </w:rPr>
        <w:t xml:space="preserve">                         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, c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hina</w:t>
      </w:r>
    </w:p>
    <w:p w14:paraId="2A7506B8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School of Environmental and Municipal Engineering </w:t>
      </w:r>
    </w:p>
    <w:p w14:paraId="668F8F24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ME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ng. Environmental Science (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Advisor Prof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.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 Zhao Baowei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F40394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9E5D97">
        <w:rPr>
          <w:rFonts w:ascii="Times New Roman" w:hAnsi="Times New Roman" w:cs="Times New Roman"/>
          <w:caps w:val="0"/>
          <w:color w:val="000000" w:themeColor="text1"/>
          <w:sz w:val="24"/>
        </w:rPr>
        <w:t>2010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.9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2013.6</w:t>
      </w:r>
    </w:p>
    <w:p w14:paraId="2C73512A" w14:textId="77777777" w:rsidR="00767DC5" w:rsidRPr="00D65E13" w:rsidRDefault="00767DC5" w:rsidP="00767DC5">
      <w:pPr>
        <w:pStyle w:val="Heading3"/>
        <w:ind w:left="72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Thesis: 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 xml:space="preserve">Preparation, characterization, and adsorptive properties of </w:t>
      </w:r>
      <w:r w:rsidRPr="00D65E13">
        <w:rPr>
          <w:rFonts w:ascii="Times New Roman" w:eastAsia="SimSun" w:hAnsi="Times New Roman" w:cs="Times New Roman"/>
          <w:b w:val="0"/>
          <w:caps w:val="0"/>
          <w:noProof/>
          <w:color w:val="000000" w:themeColor="text1"/>
          <w:sz w:val="24"/>
        </w:rPr>
        <w:t>biochar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 xml:space="preserve"> derived from agricultural waste biomasses from Gansu province, china. A case study of cotton residue, cotton straw, potato residue, potato straw and swine manure.</w:t>
      </w:r>
    </w:p>
    <w:p w14:paraId="5EFD801D" w14:textId="77777777" w:rsidR="00767DC5" w:rsidRPr="00D65E13" w:rsidRDefault="00767DC5" w:rsidP="00767D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8B9CB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J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iaotong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u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niversity</w:t>
      </w:r>
      <w:r w:rsidR="00846DF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</w:t>
      </w:r>
      <w:r w:rsidR="00FE105D">
        <w:rPr>
          <w:rFonts w:ascii="Times New Roman" w:hAnsi="Times New Roman" w:cs="Times New Roman"/>
          <w:color w:val="000000" w:themeColor="text1"/>
          <w:sz w:val="24"/>
        </w:rPr>
        <w:t xml:space="preserve">                   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, c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hina</w:t>
      </w:r>
    </w:p>
    <w:p w14:paraId="3B6C71BF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School of International Studies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</w:p>
    <w:p w14:paraId="4A546D6D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C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</w:rPr>
        <w:t>hinese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 xml:space="preserve"> (M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</w:rPr>
        <w:t>andarin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)</w:t>
      </w:r>
      <w:r w:rsidR="00846DF3">
        <w:rPr>
          <w:rFonts w:ascii="Times New Roman" w:eastAsia="SimSun" w:hAnsi="Times New Roman" w:cs="Times New Roman"/>
          <w:color w:val="000000" w:themeColor="text1"/>
          <w:sz w:val="24"/>
        </w:rPr>
        <w:t xml:space="preserve"> 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(</w:t>
      </w:r>
      <w:r w:rsidRPr="00D65E13">
        <w:rPr>
          <w:rFonts w:ascii="Times New Roman" w:eastAsia="SimSun" w:hAnsi="Times New Roman" w:cs="Times New Roman"/>
          <w:b w:val="0"/>
          <w:color w:val="000000" w:themeColor="text1"/>
          <w:sz w:val="24"/>
        </w:rPr>
        <w:t>C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>hinese</w:t>
      </w:r>
      <w:r w:rsidRPr="00D65E13">
        <w:rPr>
          <w:rFonts w:ascii="Times New Roman" w:eastAsia="SimSun" w:hAnsi="Times New Roman" w:cs="Times New Roman"/>
          <w:b w:val="0"/>
          <w:color w:val="000000" w:themeColor="text1"/>
          <w:sz w:val="24"/>
        </w:rPr>
        <w:t xml:space="preserve"> P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>roficiency</w:t>
      </w:r>
      <w:r w:rsidRPr="00D65E13">
        <w:rPr>
          <w:rFonts w:ascii="Times New Roman" w:eastAsia="SimSun" w:hAnsi="Times New Roman" w:cs="Times New Roman"/>
          <w:b w:val="0"/>
          <w:color w:val="000000" w:themeColor="text1"/>
          <w:sz w:val="24"/>
        </w:rPr>
        <w:t xml:space="preserve"> C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>ertificate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</w:t>
      </w:r>
      <w:r w:rsidR="00D3452C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377974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2009.9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2010.6</w:t>
      </w:r>
    </w:p>
    <w:p w14:paraId="23F6BB8D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HSK (</w:t>
      </w:r>
      <w:r w:rsidRPr="00D65E13">
        <w:rPr>
          <w:rFonts w:ascii="Times New Roman" w:hAnsi="Times New Roman" w:cs="Times New Roman"/>
          <w:b w:val="0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evel</w:t>
      </w:r>
      <w:r w:rsidRPr="00D65E1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4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4B85D89A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olor w:val="000000" w:themeColor="text1"/>
          <w:sz w:val="24"/>
        </w:rPr>
      </w:pPr>
    </w:p>
    <w:p w14:paraId="68D3779D" w14:textId="77777777" w:rsidR="00767DC5" w:rsidRPr="00D65E13" w:rsidRDefault="00767DC5" w:rsidP="00767DC5">
      <w:pPr>
        <w:pStyle w:val="Heading2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wame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N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krumah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U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niversity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303370"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of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cience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303370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and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echnology</w:t>
      </w:r>
      <w:r w:rsidR="0084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16C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716CB4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umasi</w:t>
      </w:r>
      <w:r w:rsidRPr="00716CB4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Pr="00716CB4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hana</w:t>
      </w:r>
    </w:p>
    <w:p w14:paraId="13A0C2EA" w14:textId="77777777" w:rsidR="00767DC5" w:rsidRPr="003C196F" w:rsidRDefault="00767DC5" w:rsidP="00767DC5">
      <w:pPr>
        <w:pStyle w:val="Heading2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3C196F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College of Science</w:t>
      </w:r>
    </w:p>
    <w:p w14:paraId="19624EAC" w14:textId="77777777" w:rsidR="00767DC5" w:rsidRPr="00D65E13" w:rsidRDefault="00767DC5" w:rsidP="00767DC5">
      <w:pPr>
        <w:pStyle w:val="Heading2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  <w:szCs w:val="24"/>
        </w:rPr>
        <w:t>BS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c</w:t>
      </w:r>
      <w:r w:rsidRPr="00D65E13">
        <w:rPr>
          <w:rFonts w:ascii="Times New Roman" w:hAnsi="Times New Roman" w:cs="Times New Roman"/>
          <w:color w:val="000000" w:themeColor="text1"/>
          <w:sz w:val="24"/>
          <w:szCs w:val="24"/>
        </w:rPr>
        <w:t>. C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hemistry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(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Advisor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Dr.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Noah Kyame Asare-Donkor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="009E5D97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   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="00E80EF1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2002.9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2006.6</w:t>
      </w:r>
    </w:p>
    <w:p w14:paraId="6B70D0C8" w14:textId="77777777" w:rsidR="00767DC5" w:rsidRPr="00D65E13" w:rsidRDefault="00767DC5" w:rsidP="00767DC5">
      <w:pPr>
        <w:pStyle w:val="Heading2"/>
        <w:ind w:left="720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Thesis: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65E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Pr="00D6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study of the various raw materials used in the production of activated carbon in </w:t>
      </w:r>
      <w:r w:rsidR="00E6277F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G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hana and their various uses, especially in the decolouri</w:t>
      </w:r>
      <w:r w:rsidR="00F32148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z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ation of methylene blue and purification of water. </w:t>
      </w:r>
      <w:r w:rsidR="00BE6629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A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case study of coconut and palm nutshells.</w:t>
      </w:r>
    </w:p>
    <w:p w14:paraId="6206809D" w14:textId="77777777" w:rsidR="004E7C7A" w:rsidRDefault="004E7C7A" w:rsidP="004E7C7A">
      <w:pPr>
        <w:pStyle w:val="Heading2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E80FFE5" w14:textId="77777777" w:rsidR="004E7C7A" w:rsidRDefault="001967CB" w:rsidP="004E7C7A">
      <w:pPr>
        <w:pStyle w:val="Heading2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anya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robo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enior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econdary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chool</w:t>
      </w:r>
      <w:r w:rsidR="0084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36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dumase</w:t>
      </w:r>
      <w:r w:rsidR="00AF5B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robo</w:t>
      </w:r>
      <w:r w:rsidR="004E7C7A" w:rsidRPr="00716CB4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="004E7C7A" w:rsidRPr="00716CB4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hana</w:t>
      </w:r>
    </w:p>
    <w:p w14:paraId="25E5CD82" w14:textId="77777777" w:rsidR="001967CB" w:rsidRPr="00D65E13" w:rsidRDefault="001967CB" w:rsidP="001967CB">
      <w:pPr>
        <w:pStyle w:val="Heading2"/>
        <w:numPr>
          <w:ilvl w:val="0"/>
          <w:numId w:val="15"/>
        </w:numP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General </w:t>
      </w:r>
      <w:r w:rsidR="00CC4BBA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cience</w:t>
      </w:r>
      <w:r w:rsidR="00846DF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</w:t>
      </w:r>
      <w:r w:rsidR="009E5D97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                                        </w:t>
      </w:r>
      <w:r w:rsidRPr="001967C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1999.9</w:t>
      </w:r>
      <w:r w:rsidR="00AF5B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67C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2001.12</w:t>
      </w:r>
    </w:p>
    <w:p w14:paraId="7C09BB7B" w14:textId="77777777" w:rsidR="00767DC5" w:rsidRPr="00334BFE" w:rsidRDefault="00767DC5" w:rsidP="004E7C7A">
      <w:pPr>
        <w:pStyle w:val="Heading1"/>
        <w:spacing w:before="360" w:after="120"/>
        <w:rPr>
          <w:rFonts w:ascii="Times New Roman" w:hAnsi="Times New Roman" w:cs="Times New Roman"/>
          <w:color w:val="000000" w:themeColor="text1"/>
          <w:szCs w:val="24"/>
        </w:rPr>
      </w:pPr>
      <w:r w:rsidRPr="00334BFE">
        <w:rPr>
          <w:rFonts w:ascii="Times New Roman" w:hAnsi="Times New Roman" w:cs="Times New Roman"/>
          <w:color w:val="000000" w:themeColor="text1"/>
          <w:szCs w:val="24"/>
          <w:u w:val="single"/>
        </w:rPr>
        <w:t>Current research interest</w:t>
      </w:r>
      <w:r w:rsidRPr="00334BFE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1C6A53EC" w14:textId="23491B74" w:rsidR="00767DC5" w:rsidRPr="00B364DF" w:rsidRDefault="00273900" w:rsidP="00271832">
      <w:pPr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</w:t>
      </w:r>
      <w:r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iochar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for Environmental Bioremediation and Sustainability, </w:t>
      </w:r>
      <w:r w:rsidR="00CA3DA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Soil fertility,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CA3DA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gricultural nutrient loss, 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F</w:t>
      </w:r>
      <w:r w:rsidR="00E01C1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eld greenhouse gas (GHG) and ammonia 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(NH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3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emissions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Quantification 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and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itigation, </w:t>
      </w:r>
      <w:r w:rsidR="005F64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roundwater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Q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uality (lysimeter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study), </w:t>
      </w:r>
      <w:r w:rsidR="005F64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utrient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ycling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r w:rsidR="005F64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airy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ffluent </w:t>
      </w:r>
      <w:r w:rsidR="00774A00" w:rsidRPr="00D40BF9">
        <w:rPr>
          <w:rFonts w:ascii="Times New Roman" w:hAnsi="Times New Roman" w:cs="Times New Roman"/>
          <w:caps/>
          <w:color w:val="000000" w:themeColor="text1"/>
          <w:sz w:val="24"/>
          <w:shd w:val="clear" w:color="auto" w:fill="FFFFFF"/>
        </w:rPr>
        <w:t>GHG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and </w:t>
      </w:r>
      <w:r w:rsidR="00774A00" w:rsidRPr="00D40BF9">
        <w:rPr>
          <w:rFonts w:ascii="Times New Roman" w:hAnsi="Times New Roman" w:cs="Times New Roman"/>
          <w:caps/>
          <w:color w:val="000000" w:themeColor="text1"/>
          <w:sz w:val="24"/>
          <w:shd w:val="clear" w:color="auto" w:fill="FFFFFF"/>
        </w:rPr>
        <w:t>NH</w:t>
      </w:r>
      <w:r w:rsidR="00767DC5" w:rsidRPr="00D40BF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3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mitigation strategies at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torage,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and 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Waste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anagement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14:paraId="3E2A01F8" w14:textId="77777777" w:rsidR="008B2819" w:rsidRPr="007422D0" w:rsidRDefault="00837CBD" w:rsidP="003818CA">
      <w:pPr>
        <w:pStyle w:val="Heading1"/>
        <w:spacing w:before="240" w:after="1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422D0">
        <w:rPr>
          <w:rFonts w:ascii="Times New Roman" w:hAnsi="Times New Roman" w:cs="Times New Roman"/>
          <w:color w:val="auto"/>
          <w:sz w:val="24"/>
          <w:szCs w:val="24"/>
          <w:u w:val="single"/>
        </w:rPr>
        <w:t>Grants and awards</w:t>
      </w:r>
    </w:p>
    <w:p w14:paraId="6C9A5099" w14:textId="77777777" w:rsidR="00837CBD" w:rsidRDefault="00837CBD" w:rsidP="00837CBD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37CBD">
        <w:rPr>
          <w:rFonts w:ascii="Times New Roman" w:hAnsi="Times New Roman" w:cs="Times New Roman"/>
          <w:color w:val="000000" w:themeColor="text1"/>
          <w:sz w:val="24"/>
          <w:u w:val="single"/>
        </w:rPr>
        <w:t>Conference support</w:t>
      </w:r>
    </w:p>
    <w:p w14:paraId="7712DEB0" w14:textId="70EB2CE5" w:rsidR="00837CBD" w:rsidRDefault="00837CBD" w:rsidP="00837CB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</w:rPr>
      </w:pPr>
      <w:r w:rsidRPr="00837CBD">
        <w:rPr>
          <w:rFonts w:ascii="Times New Roman" w:hAnsi="Times New Roman" w:cs="Times New Roman"/>
          <w:color w:val="000000" w:themeColor="text1"/>
          <w:sz w:val="24"/>
        </w:rPr>
        <w:t>Conference suppo</w:t>
      </w:r>
      <w:r w:rsidR="001914C5">
        <w:rPr>
          <w:rFonts w:ascii="Times New Roman" w:hAnsi="Times New Roman" w:cs="Times New Roman"/>
          <w:color w:val="000000" w:themeColor="text1"/>
          <w:sz w:val="24"/>
        </w:rPr>
        <w:t xml:space="preserve">rt from </w:t>
      </w:r>
      <w:r w:rsidR="0044680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94749C">
        <w:rPr>
          <w:rFonts w:ascii="Times New Roman" w:hAnsi="Times New Roman" w:cs="Times New Roman"/>
          <w:color w:val="000000" w:themeColor="text1"/>
          <w:sz w:val="24"/>
        </w:rPr>
        <w:t>Institute</w:t>
      </w:r>
      <w:r w:rsidR="001914C5">
        <w:rPr>
          <w:rFonts w:ascii="Times New Roman" w:hAnsi="Times New Roman" w:cs="Times New Roman"/>
          <w:color w:val="000000" w:themeColor="text1"/>
          <w:sz w:val="24"/>
        </w:rPr>
        <w:t xml:space="preserve"> of Soil Science, Nanjing, China</w:t>
      </w:r>
      <w:r w:rsidR="00DD178F">
        <w:rPr>
          <w:rFonts w:ascii="Times New Roman" w:hAnsi="Times New Roman" w:cs="Times New Roman"/>
          <w:color w:val="000000" w:themeColor="text1"/>
          <w:sz w:val="24"/>
        </w:rPr>
        <w:t>,</w:t>
      </w:r>
      <w:r w:rsidR="001914C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37CBD">
        <w:rPr>
          <w:rFonts w:ascii="Times New Roman" w:hAnsi="Times New Roman" w:cs="Times New Roman"/>
          <w:color w:val="000000" w:themeColor="text1"/>
          <w:sz w:val="24"/>
        </w:rPr>
        <w:t>to participate and present research outcome</w:t>
      </w:r>
      <w:r w:rsidR="00DD178F">
        <w:rPr>
          <w:rFonts w:ascii="Times New Roman" w:hAnsi="Times New Roman" w:cs="Times New Roman"/>
          <w:color w:val="000000" w:themeColor="text1"/>
          <w:sz w:val="24"/>
        </w:rPr>
        <w:t>s</w:t>
      </w:r>
      <w:r w:rsidRPr="00837CBD">
        <w:rPr>
          <w:rFonts w:ascii="Times New Roman" w:hAnsi="Times New Roman" w:cs="Times New Roman"/>
          <w:color w:val="000000" w:themeColor="text1"/>
          <w:sz w:val="24"/>
        </w:rPr>
        <w:t xml:space="preserve"> in a virtual conference held in New Zealand</w:t>
      </w:r>
    </w:p>
    <w:p w14:paraId="29F5EF5D" w14:textId="77777777" w:rsidR="00837CBD" w:rsidRDefault="00837CBD" w:rsidP="00837CB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AEC8C23" w14:textId="77777777" w:rsidR="00837CBD" w:rsidRPr="00426809" w:rsidRDefault="00837CBD" w:rsidP="00837CBD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u w:val="single"/>
        </w:rPr>
        <w:t>Academic awards</w:t>
      </w:r>
    </w:p>
    <w:p w14:paraId="3FC91440" w14:textId="77777777" w:rsidR="00415C0F" w:rsidRPr="00415C0F" w:rsidRDefault="00415C0F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Excellent International Student of University of Chinese Academy of Sciences, UCAS (2021)</w:t>
      </w:r>
    </w:p>
    <w:p w14:paraId="201AA68E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Nanjing Government awards for the best international student (201</w:t>
      </w:r>
      <w:r w:rsidRPr="00426809">
        <w:rPr>
          <w:rFonts w:ascii="Times New Roman" w:eastAsiaTheme="minorEastAsia" w:hAnsi="Times New Roman"/>
          <w:color w:val="000000" w:themeColor="text1"/>
          <w:sz w:val="24"/>
          <w:szCs w:val="24"/>
          <w:lang w:val="en-GB" w:eastAsia="zh-CN"/>
        </w:rPr>
        <w:t>8</w:t>
      </w: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, 201</w:t>
      </w:r>
      <w:r w:rsidRPr="00426809">
        <w:rPr>
          <w:rFonts w:ascii="Times New Roman" w:eastAsiaTheme="minorEastAsia" w:hAnsi="Times New Roman"/>
          <w:color w:val="000000" w:themeColor="text1"/>
          <w:sz w:val="24"/>
          <w:szCs w:val="24"/>
          <w:lang w:val="en-GB" w:eastAsia="zh-CN"/>
        </w:rPr>
        <w:t>9</w:t>
      </w: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, 20</w:t>
      </w:r>
      <w:r w:rsidRPr="00426809">
        <w:rPr>
          <w:rFonts w:ascii="Times New Roman" w:eastAsiaTheme="minorEastAsia" w:hAnsi="Times New Roman"/>
          <w:color w:val="000000" w:themeColor="text1"/>
          <w:sz w:val="24"/>
          <w:szCs w:val="24"/>
          <w:lang w:val="en-GB" w:eastAsia="zh-CN"/>
        </w:rPr>
        <w:t>20</w:t>
      </w: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)</w:t>
      </w:r>
    </w:p>
    <w:p w14:paraId="39745E1E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2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nd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best graduating Student School of Environmental and Municip</w:t>
      </w:r>
      <w:r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al Engineering, LZJTU 2012/2013</w:t>
      </w:r>
    </w:p>
    <w:p w14:paraId="404B7825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st</w:t>
      </w:r>
      <w:r w:rsidR="003779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 graduating student Faculty of Interna</w:t>
      </w:r>
      <w:r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tional Affairs, LZJTU 2012/2013</w:t>
      </w:r>
    </w:p>
    <w:p w14:paraId="2A4CF5B7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rd</w:t>
      </w:r>
      <w:r w:rsidR="003779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 Chinese Proficiency student, LJU 2009/2010 Academi</w:t>
      </w:r>
      <w:r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c year</w:t>
      </w:r>
    </w:p>
    <w:p w14:paraId="657B31E3" w14:textId="77777777" w:rsidR="00426809" w:rsidRPr="00E862F8" w:rsidRDefault="00377974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Pr="003779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26809"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Best </w:t>
      </w:r>
      <w:r w:rsidR="00E862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426809"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nternational Master</w:t>
      </w:r>
      <w:r w:rsidR="00F24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'</w:t>
      </w:r>
      <w:r w:rsidR="00426809"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studen</w:t>
      </w:r>
      <w:r w:rsidR="00426809"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t, LJU 2010/2011 Academic year</w:t>
      </w:r>
    </w:p>
    <w:p w14:paraId="4235CB73" w14:textId="77777777" w:rsidR="00E862F8" w:rsidRPr="00426809" w:rsidRDefault="00E862F8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China Scholarship Council (CSC) 2009</w:t>
      </w:r>
      <w:r w:rsidR="00240C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2013</w:t>
      </w:r>
    </w:p>
    <w:p w14:paraId="24CAC987" w14:textId="77777777" w:rsidR="00426809" w:rsidRDefault="00426809" w:rsidP="00426809">
      <w:pPr>
        <w:pStyle w:val="NoSpacing"/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2A21637" w14:textId="77777777" w:rsidR="00426809" w:rsidRPr="00426809" w:rsidRDefault="00426809" w:rsidP="00426809">
      <w:pPr>
        <w:pStyle w:val="NoSpacing"/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</w:pPr>
      <w:r w:rsidRPr="0042680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Fellowship award</w:t>
      </w:r>
    </w:p>
    <w:p w14:paraId="6F3AEB1C" w14:textId="77777777" w:rsidR="00426809" w:rsidRPr="00426809" w:rsidRDefault="00426809" w:rsidP="00426809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426809">
        <w:rPr>
          <w:rFonts w:ascii="TimesNewRomanPSMT" w:hAnsi="TimesNewRomanPSMT"/>
          <w:color w:val="000000" w:themeColor="text1"/>
          <w:sz w:val="24"/>
        </w:rPr>
        <w:t>CAS-TWAS President</w:t>
      </w:r>
      <w:r w:rsidR="00F240B9">
        <w:rPr>
          <w:rFonts w:ascii="TimesNewRomanPSMT" w:hAnsi="TimesNewRomanPSMT" w:hint="eastAsia"/>
          <w:color w:val="000000" w:themeColor="text1"/>
          <w:sz w:val="24"/>
        </w:rPr>
        <w:t>'</w:t>
      </w:r>
      <w:r w:rsidRPr="00426809">
        <w:rPr>
          <w:rFonts w:ascii="TimesNewRomanPSMT" w:hAnsi="TimesNewRomanPSMT"/>
          <w:color w:val="000000" w:themeColor="text1"/>
          <w:sz w:val="24"/>
        </w:rPr>
        <w:t>s Fellowship</w:t>
      </w:r>
      <w:r w:rsidR="00240C23">
        <w:rPr>
          <w:rFonts w:ascii="TimesNewRomanPSMT" w:hAnsi="TimesNewRomanPSMT"/>
          <w:color w:val="000000" w:themeColor="text1"/>
          <w:sz w:val="24"/>
        </w:rPr>
        <w:t xml:space="preserve"> for PhD study in China (2017.9 </w:t>
      </w:r>
      <w:r w:rsidR="00AF5B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426809">
        <w:rPr>
          <w:rFonts w:ascii="TimesNewRomanPSMT" w:hAnsi="TimesNewRomanPSMT"/>
          <w:color w:val="000000" w:themeColor="text1"/>
          <w:sz w:val="24"/>
        </w:rPr>
        <w:t xml:space="preserve"> 2021.</w:t>
      </w:r>
      <w:r w:rsidR="00EC297D">
        <w:rPr>
          <w:rFonts w:ascii="TimesNewRomanPSMT" w:hAnsi="TimesNewRomanPSMT"/>
          <w:color w:val="000000" w:themeColor="text1"/>
          <w:sz w:val="24"/>
        </w:rPr>
        <w:t>6</w:t>
      </w:r>
      <w:r w:rsidRPr="00426809">
        <w:rPr>
          <w:rFonts w:ascii="TimesNewRomanPSMT" w:hAnsi="TimesNewRomanPSMT"/>
          <w:color w:val="000000" w:themeColor="text1"/>
          <w:sz w:val="24"/>
        </w:rPr>
        <w:t>)</w:t>
      </w:r>
    </w:p>
    <w:p w14:paraId="425A74AD" w14:textId="77777777" w:rsidR="00486277" w:rsidRPr="00C2433D" w:rsidRDefault="00EF1578" w:rsidP="00D732B7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C2433D">
        <w:rPr>
          <w:rFonts w:ascii="Times New Roman" w:hAnsi="Times New Roman" w:cs="Times New Roman"/>
          <w:u w:val="single"/>
        </w:rPr>
        <w:t>l</w:t>
      </w:r>
      <w:r w:rsidR="00716075" w:rsidRPr="00C2433D">
        <w:rPr>
          <w:rFonts w:ascii="Times New Roman" w:hAnsi="Times New Roman" w:cs="Times New Roman"/>
          <w:caps w:val="0"/>
          <w:u w:val="single"/>
        </w:rPr>
        <w:t>eadership</w:t>
      </w:r>
      <w:r w:rsidRPr="00C2433D">
        <w:rPr>
          <w:rFonts w:ascii="Times New Roman" w:hAnsi="Times New Roman" w:cs="Times New Roman"/>
          <w:u w:val="single"/>
        </w:rPr>
        <w:t>/a</w:t>
      </w:r>
      <w:r w:rsidR="00716075" w:rsidRPr="00C2433D">
        <w:rPr>
          <w:rFonts w:ascii="Times New Roman" w:hAnsi="Times New Roman" w:cs="Times New Roman"/>
          <w:caps w:val="0"/>
          <w:u w:val="single"/>
        </w:rPr>
        <w:t>dministrative</w:t>
      </w:r>
      <w:r w:rsidRPr="00C2433D">
        <w:rPr>
          <w:rFonts w:ascii="Times New Roman" w:hAnsi="Times New Roman" w:cs="Times New Roman"/>
          <w:u w:val="single"/>
        </w:rPr>
        <w:t xml:space="preserve"> </w:t>
      </w:r>
      <w:r w:rsidR="00716075" w:rsidRPr="00C2433D">
        <w:rPr>
          <w:rFonts w:ascii="Times New Roman" w:hAnsi="Times New Roman" w:cs="Times New Roman"/>
          <w:caps w:val="0"/>
          <w:u w:val="single"/>
        </w:rPr>
        <w:t>positions held</w:t>
      </w:r>
    </w:p>
    <w:p w14:paraId="233AF315" w14:textId="77777777" w:rsidR="0081668B" w:rsidRPr="00BF4A7A" w:rsidRDefault="0081668B" w:rsidP="0081668B">
      <w:pPr>
        <w:pStyle w:val="ListParagraph"/>
        <w:numPr>
          <w:ilvl w:val="0"/>
          <w:numId w:val="20"/>
        </w:numPr>
        <w:rPr>
          <w:rFonts w:ascii="TimesNewRomanPSMT" w:hAnsi="TimesNewRomanPSMT" w:hint="eastAsia"/>
          <w:color w:val="000000"/>
          <w:sz w:val="24"/>
        </w:rPr>
      </w:pPr>
      <w:r w:rsidRPr="00BF4A7A">
        <w:rPr>
          <w:rFonts w:ascii="TimesNewRomanPSMT" w:hAnsi="TimesNewRomanPSMT"/>
          <w:color w:val="000000"/>
          <w:sz w:val="24"/>
        </w:rPr>
        <w:t>Vice President: African student Association, Lanzhou Jiaotong Un</w:t>
      </w:r>
      <w:r w:rsidR="00425DA3">
        <w:rPr>
          <w:rFonts w:ascii="TimesNewRomanPSMT" w:hAnsi="TimesNewRomanPSMT"/>
          <w:color w:val="000000"/>
          <w:sz w:val="24"/>
        </w:rPr>
        <w:t>iversity (Lanzhou, China) (2010</w:t>
      </w:r>
      <w:r w:rsidR="00425D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F4A7A">
        <w:rPr>
          <w:rFonts w:ascii="TimesNewRomanPSMT" w:hAnsi="TimesNewRomanPSMT"/>
          <w:color w:val="000000"/>
          <w:sz w:val="24"/>
        </w:rPr>
        <w:t>2012)</w:t>
      </w:r>
    </w:p>
    <w:p w14:paraId="278C2520" w14:textId="77777777" w:rsidR="00F4733B" w:rsidRPr="00BF4A7A" w:rsidRDefault="0081668B" w:rsidP="0081668B">
      <w:pPr>
        <w:pStyle w:val="ListParagraph"/>
        <w:numPr>
          <w:ilvl w:val="0"/>
          <w:numId w:val="20"/>
        </w:numPr>
        <w:rPr>
          <w:sz w:val="24"/>
        </w:rPr>
      </w:pPr>
      <w:r w:rsidRPr="00BF4A7A">
        <w:rPr>
          <w:rFonts w:ascii="TimesNewRomanPSMT" w:hAnsi="TimesNewRomanPSMT"/>
          <w:color w:val="000000"/>
          <w:sz w:val="24"/>
        </w:rPr>
        <w:t xml:space="preserve">Vice </w:t>
      </w:r>
      <w:r w:rsidR="00BF4A7A">
        <w:rPr>
          <w:rFonts w:ascii="TimesNewRomanPSMT" w:hAnsi="TimesNewRomanPSMT"/>
          <w:color w:val="000000"/>
          <w:sz w:val="24"/>
        </w:rPr>
        <w:t>S</w:t>
      </w:r>
      <w:r w:rsidRPr="00BF4A7A">
        <w:rPr>
          <w:rFonts w:ascii="TimesNewRomanPSMT" w:hAnsi="TimesNewRomanPSMT"/>
          <w:color w:val="000000"/>
          <w:sz w:val="24"/>
        </w:rPr>
        <w:t>ecretary: Association of Chemistry Students (Kumasi), KNUST, Ghana (2003</w:t>
      </w:r>
      <w:r w:rsidR="00240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F4A7A">
        <w:rPr>
          <w:rFonts w:ascii="TimesNewRomanPSMT" w:hAnsi="TimesNewRomanPSMT"/>
          <w:color w:val="000000"/>
          <w:sz w:val="24"/>
        </w:rPr>
        <w:t>2006)</w:t>
      </w:r>
    </w:p>
    <w:p w14:paraId="467914D1" w14:textId="77777777" w:rsidR="0081668B" w:rsidRPr="00BF4A7A" w:rsidRDefault="0081668B" w:rsidP="0081668B">
      <w:pPr>
        <w:pStyle w:val="ListParagraph"/>
        <w:numPr>
          <w:ilvl w:val="0"/>
          <w:numId w:val="20"/>
        </w:numPr>
        <w:rPr>
          <w:sz w:val="24"/>
        </w:rPr>
      </w:pPr>
      <w:r w:rsidRPr="00BF4A7A">
        <w:rPr>
          <w:rFonts w:ascii="TimesNewRomanPSMT" w:hAnsi="TimesNewRomanPSMT"/>
          <w:color w:val="000000"/>
          <w:sz w:val="24"/>
        </w:rPr>
        <w:t>Founding me</w:t>
      </w:r>
      <w:r w:rsidR="0084475D">
        <w:rPr>
          <w:rFonts w:ascii="TimesNewRomanPSMT" w:hAnsi="TimesNewRomanPSMT"/>
          <w:color w:val="000000"/>
          <w:sz w:val="24"/>
        </w:rPr>
        <w:t xml:space="preserve">mber KNUST Krobo Student Union, </w:t>
      </w:r>
      <w:r w:rsidRPr="00BF4A7A">
        <w:rPr>
          <w:rFonts w:ascii="TimesNewRomanPSMT" w:hAnsi="TimesNewRomanPSMT"/>
          <w:color w:val="000000"/>
          <w:sz w:val="24"/>
        </w:rPr>
        <w:t>(2004</w:t>
      </w:r>
      <w:r w:rsidR="00240C23">
        <w:rPr>
          <w:rFonts w:ascii="TimesNewRomanPSMT" w:hAnsi="TimesNewRomanPSMT"/>
          <w:color w:val="000000"/>
          <w:sz w:val="24"/>
        </w:rPr>
        <w:t xml:space="preserve"> </w:t>
      </w:r>
      <w:r w:rsidR="00240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F4A7A">
        <w:rPr>
          <w:rFonts w:ascii="TimesNewRomanPSMT" w:hAnsi="TimesNewRomanPSMT"/>
          <w:color w:val="000000"/>
          <w:sz w:val="24"/>
        </w:rPr>
        <w:t>2005)</w:t>
      </w:r>
    </w:p>
    <w:p w14:paraId="2E2067C0" w14:textId="77777777" w:rsidR="00877F58" w:rsidRPr="00C2433D" w:rsidRDefault="00DB4AF4" w:rsidP="00BD61D4">
      <w:pPr>
        <w:pStyle w:val="Heading1"/>
        <w:spacing w:before="240" w:after="120"/>
        <w:rPr>
          <w:rFonts w:ascii="Times New Roman" w:hAnsi="Times New Roman" w:cs="Times New Roman"/>
          <w:u w:val="single"/>
        </w:rPr>
      </w:pPr>
      <w:r w:rsidRPr="00C2433D">
        <w:rPr>
          <w:rFonts w:ascii="Times New Roman" w:hAnsi="Times New Roman" w:cs="Times New Roman"/>
          <w:u w:val="single"/>
        </w:rPr>
        <w:t xml:space="preserve">language </w:t>
      </w:r>
      <w:sdt>
        <w:sdtPr>
          <w:rPr>
            <w:rFonts w:ascii="Times New Roman" w:hAnsi="Times New Roman" w:cs="Times New Roman"/>
            <w:u w:val="single"/>
          </w:rPr>
          <w:alias w:val="Skills:"/>
          <w:tag w:val="Skills:"/>
          <w:id w:val="-1105183889"/>
          <w:placeholder>
            <w:docPart w:val="DCC49237F1404548A60CEB184D6DBF56"/>
          </w:placeholder>
          <w:temporary/>
          <w:showingPlcHdr/>
          <w15:appearance w15:val="hidden"/>
        </w:sdtPr>
        <w:sdtContent>
          <w:r w:rsidR="00877F58" w:rsidRPr="00C2433D">
            <w:rPr>
              <w:rFonts w:ascii="Times New Roman" w:hAnsi="Times New Roman" w:cs="Times New Roman"/>
              <w:u w:val="single"/>
            </w:rPr>
            <w:t>Skills</w:t>
          </w:r>
        </w:sdtContent>
      </w:sdt>
    </w:p>
    <w:p w14:paraId="7D88FF4E" w14:textId="77777777" w:rsidR="00C57230" w:rsidRPr="00C57230" w:rsidRDefault="00DB4AF4" w:rsidP="008C0763">
      <w:pPr>
        <w:pStyle w:val="ListParagraph"/>
        <w:numPr>
          <w:ilvl w:val="0"/>
          <w:numId w:val="21"/>
        </w:numPr>
      </w:pPr>
      <w:r w:rsidRPr="00490677">
        <w:rPr>
          <w:rFonts w:ascii="TimesNewRomanPSMT" w:hAnsi="TimesNewRomanPSMT"/>
          <w:color w:val="000000"/>
          <w:sz w:val="24"/>
        </w:rPr>
        <w:t>English (Very proficient: oral, written)</w:t>
      </w:r>
      <w:r w:rsidR="00C57230">
        <w:rPr>
          <w:rFonts w:ascii="TimesNewRomanPSMT" w:hAnsi="TimesNewRomanPSMT"/>
          <w:color w:val="000000"/>
          <w:sz w:val="24"/>
        </w:rPr>
        <w:t>,</w:t>
      </w:r>
    </w:p>
    <w:p w14:paraId="14F830D8" w14:textId="77777777" w:rsidR="00C57230" w:rsidRPr="00C57230" w:rsidRDefault="00DB4AF4" w:rsidP="008C0763">
      <w:pPr>
        <w:pStyle w:val="ListParagraph"/>
        <w:numPr>
          <w:ilvl w:val="0"/>
          <w:numId w:val="21"/>
        </w:numPr>
      </w:pPr>
      <w:r w:rsidRPr="00490677">
        <w:rPr>
          <w:rFonts w:ascii="TimesNewRomanPSMT" w:hAnsi="TimesNewRomanPSMT"/>
          <w:color w:val="000000"/>
          <w:sz w:val="24"/>
        </w:rPr>
        <w:t>Mandarin (Proficient: oral, written</w:t>
      </w:r>
      <w:r w:rsidR="00B50FC5" w:rsidRPr="00490677">
        <w:rPr>
          <w:rFonts w:ascii="TimesNewRomanPSMT" w:hAnsi="TimesNewRomanPSMT"/>
          <w:color w:val="000000"/>
          <w:sz w:val="24"/>
        </w:rPr>
        <w:t>, HSK4</w:t>
      </w:r>
      <w:r w:rsidRPr="00490677">
        <w:rPr>
          <w:rFonts w:ascii="TimesNewRomanPSMT" w:hAnsi="TimesNewRomanPSMT"/>
          <w:color w:val="000000"/>
          <w:sz w:val="24"/>
        </w:rPr>
        <w:t>)</w:t>
      </w:r>
      <w:r w:rsidR="00490677" w:rsidRPr="00490677">
        <w:rPr>
          <w:rFonts w:ascii="SymbolMT" w:hAnsi="SymbolMT"/>
          <w:color w:val="000000"/>
          <w:sz w:val="24"/>
        </w:rPr>
        <w:t xml:space="preserve">, </w:t>
      </w:r>
    </w:p>
    <w:p w14:paraId="01C704BD" w14:textId="0BB7605B" w:rsidR="00DB4AF4" w:rsidRPr="00827CC2" w:rsidRDefault="00DB4AF4" w:rsidP="008C0763">
      <w:pPr>
        <w:pStyle w:val="ListParagraph"/>
        <w:numPr>
          <w:ilvl w:val="0"/>
          <w:numId w:val="21"/>
        </w:numPr>
      </w:pPr>
      <w:r w:rsidRPr="00490677">
        <w:rPr>
          <w:rFonts w:ascii="TimesNewRomanPSMT" w:hAnsi="TimesNewRomanPSMT"/>
          <w:color w:val="000000"/>
          <w:sz w:val="24"/>
        </w:rPr>
        <w:t>French (Basic: oral only)</w:t>
      </w:r>
    </w:p>
    <w:p w14:paraId="4B0D653B" w14:textId="77777777" w:rsidR="008B2819" w:rsidRPr="00C2433D" w:rsidRDefault="00450DF5" w:rsidP="00BD61D4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C2433D">
        <w:rPr>
          <w:rFonts w:ascii="Times New Roman" w:hAnsi="Times New Roman" w:cs="Times New Roman"/>
          <w:u w:val="single"/>
        </w:rPr>
        <w:t>m</w:t>
      </w:r>
      <w:r w:rsidRPr="00C2433D">
        <w:rPr>
          <w:rFonts w:ascii="Times New Roman" w:hAnsi="Times New Roman" w:cs="Times New Roman"/>
          <w:caps w:val="0"/>
          <w:u w:val="single"/>
        </w:rPr>
        <w:t>embership of Professional Associations</w:t>
      </w:r>
    </w:p>
    <w:p w14:paraId="3BA0BCDD" w14:textId="77777777" w:rsidR="001954CB" w:rsidRPr="001954CB" w:rsidRDefault="0070549D" w:rsidP="00520F9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>Soil Science Society of Ghana</w:t>
      </w:r>
      <w:r w:rsidR="00490677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>,</w:t>
      </w:r>
    </w:p>
    <w:p w14:paraId="56C4B736" w14:textId="344354CD" w:rsidR="001954CB" w:rsidRPr="001954CB" w:rsidRDefault="001954CB" w:rsidP="001954C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en-GB"/>
        </w:rPr>
        <w:t>Ghana Science Association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</w:p>
    <w:p w14:paraId="13F29068" w14:textId="77777777" w:rsidR="001954CB" w:rsidRPr="001954CB" w:rsidRDefault="006D502B" w:rsidP="00520F9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>Jiangsu Soil Science Society, China</w:t>
      </w:r>
      <w:r w:rsidR="00490677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</w:p>
    <w:p w14:paraId="57BC4AB4" w14:textId="77777777" w:rsidR="001954CB" w:rsidRPr="001954CB" w:rsidRDefault="00450DF5" w:rsidP="00520F9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PECB Quality </w:t>
      </w:r>
      <w:r w:rsidR="00150BB6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Management System </w:t>
      </w:r>
      <w:r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>Practitioners</w:t>
      </w:r>
      <w:r w:rsidR="00490677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</w:p>
    <w:p w14:paraId="757F5EC1" w14:textId="5B9AABC3" w:rsidR="00450DF5" w:rsidRPr="00490677" w:rsidRDefault="00450DF5" w:rsidP="00520F9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677">
        <w:rPr>
          <w:rFonts w:ascii="Times New Roman" w:hAnsi="Times New Roman" w:cs="Times New Roman"/>
          <w:color w:val="000000" w:themeColor="text1"/>
          <w:sz w:val="24"/>
        </w:rPr>
        <w:t>Organization of African Academic Doctors (O-AAD)</w:t>
      </w:r>
    </w:p>
    <w:p w14:paraId="3262FEC3" w14:textId="77777777" w:rsidR="00D25EDD" w:rsidRPr="00CB0777" w:rsidRDefault="00EC297D" w:rsidP="00BD61D4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>
        <w:rPr>
          <w:rFonts w:ascii="Times New Roman" w:hAnsi="Times New Roman" w:cs="Times New Roman"/>
          <w:u w:val="single"/>
        </w:rPr>
        <w:t>Certificates</w:t>
      </w:r>
    </w:p>
    <w:p w14:paraId="1AD44101" w14:textId="77777777" w:rsidR="00D25EDD" w:rsidRPr="00827CC2" w:rsidRDefault="00EC297D" w:rsidP="00D25EDD">
      <w:pPr>
        <w:pStyle w:val="NoSpacing"/>
        <w:numPr>
          <w:ilvl w:val="0"/>
          <w:numId w:val="23"/>
        </w:numPr>
        <w:jc w:val="both"/>
      </w:pPr>
      <w:r>
        <w:rPr>
          <w:rFonts w:ascii="TimesNewRomanPSMT" w:eastAsia="Times New Roman" w:hAnsi="TimesNewRomanPSMT"/>
          <w:color w:val="000000"/>
          <w:lang w:val="en-GB"/>
        </w:rPr>
        <w:t>Certified Lead Auditor ISO 9001:20</w:t>
      </w:r>
      <w:r w:rsidR="00966890">
        <w:rPr>
          <w:rFonts w:ascii="TimesNewRomanPSMT" w:eastAsia="Times New Roman" w:hAnsi="TimesNewRomanPSMT"/>
          <w:color w:val="000000"/>
          <w:lang w:val="en-GB"/>
        </w:rPr>
        <w:t>15</w:t>
      </w:r>
      <w:r>
        <w:rPr>
          <w:rFonts w:ascii="TimesNewRomanPSMT" w:eastAsia="Times New Roman" w:hAnsi="TimesNewRomanPSMT"/>
          <w:color w:val="000000"/>
          <w:lang w:val="en-GB"/>
        </w:rPr>
        <w:t>, Quality Management System (QMS), Professional Evaluation and Certification Board (PECB), Canada.</w:t>
      </w:r>
    </w:p>
    <w:p w14:paraId="5BCE85C0" w14:textId="77777777" w:rsidR="003C6FF4" w:rsidRPr="003D38E2" w:rsidRDefault="003C6FF4" w:rsidP="003C6FF4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3D38E2">
        <w:rPr>
          <w:rFonts w:ascii="Times New Roman" w:hAnsi="Times New Roman" w:cs="Times New Roman"/>
          <w:caps w:val="0"/>
          <w:u w:val="single"/>
        </w:rPr>
        <w:t>Peer-Reviewed Publications</w:t>
      </w:r>
    </w:p>
    <w:p w14:paraId="23960E08" w14:textId="77777777" w:rsidR="00F97079" w:rsidRDefault="00F97079" w:rsidP="00F97079">
      <w:pPr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F97079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Nartey, O. D.,</w:t>
      </w:r>
      <w:r w:rsidRPr="00F9707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Liu, D., Luo, J., Lindsey, S., Chen, Z., Yuan, J., Zaman, M., Hogarh, J. N., Ding, W., </w:t>
      </w:r>
      <w:r w:rsidRPr="00F97079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2024</w:t>
      </w:r>
      <w:r w:rsidRPr="00F9707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. Optimizing application of dairy effluent with synthetic N fertilizer reduced nitrogen leaching in clay loam soil. </w:t>
      </w:r>
      <w:r w:rsidRPr="00F97079">
        <w:rPr>
          <w:rFonts w:ascii="Times New Roman" w:hAnsi="Times New Roman" w:cs="Times New Roman"/>
          <w:i/>
          <w:noProof/>
          <w:color w:val="auto"/>
          <w:sz w:val="24"/>
          <w:szCs w:val="24"/>
        </w:rPr>
        <w:t>Heliyon</w:t>
      </w:r>
      <w:r w:rsidRPr="00F9707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F97079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10</w:t>
      </w:r>
      <w:r w:rsidRPr="00F97079">
        <w:rPr>
          <w:rFonts w:ascii="Times New Roman" w:hAnsi="Times New Roman" w:cs="Times New Roman"/>
          <w:noProof/>
          <w:color w:val="auto"/>
          <w:sz w:val="24"/>
          <w:szCs w:val="24"/>
        </w:rPr>
        <w:t>, 33900–33915.</w:t>
      </w:r>
    </w:p>
    <w:p w14:paraId="4EA510B0" w14:textId="77777777" w:rsidR="00F97079" w:rsidRPr="00F97079" w:rsidRDefault="00F97079" w:rsidP="00F97079">
      <w:pPr>
        <w:ind w:left="720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97079">
        <w:rPr>
          <w:rStyle w:val="fontstyle01"/>
          <w:rFonts w:ascii="Times New Roman" w:hAnsi="Times New Roman" w:cs="Times New Roman"/>
          <w:sz w:val="24"/>
          <w:szCs w:val="24"/>
        </w:rPr>
        <w:t xml:space="preserve">A. I. Gabasawa, G. A. Abubakar, and </w:t>
      </w:r>
      <w:r w:rsidRPr="00F97079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D. N. Obemah.,</w:t>
      </w:r>
      <w:r w:rsidRPr="00F97079">
        <w:rPr>
          <w:rStyle w:val="fontstyle01"/>
          <w:rFonts w:ascii="Times New Roman" w:hAnsi="Times New Roman" w:cs="Times New Roman"/>
          <w:sz w:val="24"/>
          <w:szCs w:val="24"/>
        </w:rPr>
        <w:t xml:space="preserve"> 2024. Soil regeneration and microbial community on terrestrial food chain. Prospects for soil regeneration and its impact on environmental protection. Springer, 243 – 267 </w:t>
      </w:r>
    </w:p>
    <w:p w14:paraId="2D7E0A3A" w14:textId="77777777" w:rsidR="00F97079" w:rsidRPr="00F97079" w:rsidRDefault="00F97079" w:rsidP="00F97079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79">
        <w:rPr>
          <w:rFonts w:ascii="Times New Roman" w:hAnsi="Times New Roman" w:cs="Times New Roman"/>
          <w:color w:val="000000"/>
          <w:sz w:val="24"/>
          <w:szCs w:val="24"/>
        </w:rPr>
        <w:t xml:space="preserve">G. A. Abubakar, A. I. Gabasawa, L. A. Sale, and </w:t>
      </w:r>
      <w:r w:rsidRPr="00F97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N. Obemah.,</w:t>
      </w:r>
      <w:r w:rsidRPr="00F97079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r w:rsidRPr="00F97079">
        <w:rPr>
          <w:rStyle w:val="fontstyle01"/>
          <w:rFonts w:ascii="Times New Roman" w:hAnsi="Times New Roman" w:cs="Times New Roman"/>
          <w:sz w:val="24"/>
          <w:szCs w:val="24"/>
        </w:rPr>
        <w:t>Advantages and disadvantages of soil regeneration. Prospects for soil regeneration and its impact on environmental protection. Springer, 297 – 305.</w:t>
      </w:r>
    </w:p>
    <w:p w14:paraId="1CEDEE0B" w14:textId="373D0439" w:rsidR="003C6FF4" w:rsidRPr="00630A49" w:rsidRDefault="003C6FF4" w:rsidP="003C6FF4">
      <w:pPr>
        <w:pStyle w:val="EndNoteBibliography"/>
        <w:widowControl/>
        <w:adjustRightInd w:val="0"/>
        <w:ind w:left="993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Uwamungu,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Chen,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(2021) Corn cobs efficiently reduced ammonia volatilization and improved nutrient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value of stored dairy effluents. </w:t>
      </w:r>
      <w:r w:rsidRPr="0020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Science of The Total Environment</w:t>
      </w:r>
      <w:r w:rsidRPr="00630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769, 144712–144722.</w:t>
      </w:r>
    </w:p>
    <w:p w14:paraId="6ED1E6EC" w14:textId="77777777" w:rsidR="003C6FF4" w:rsidRPr="00630A49" w:rsidRDefault="003C6FF4" w:rsidP="003C6FF4">
      <w:pPr>
        <w:pStyle w:val="EndNoteBibliography"/>
        <w:widowControl/>
        <w:adjustRightInd w:val="0"/>
        <w:ind w:left="993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Chen,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(2021) Optimizing the application of dairy farm effluent and manure to mitigate gas emission. </w:t>
      </w:r>
      <w:r w:rsidRPr="0020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Journal of Soils and Sediments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, 21, 2935–2948.</w:t>
      </w:r>
    </w:p>
    <w:p w14:paraId="0594DE27" w14:textId="77777777" w:rsidR="003C6FF4" w:rsidRPr="00630A49" w:rsidRDefault="003C6FF4" w:rsidP="003C6FF4">
      <w:pPr>
        <w:pStyle w:val="EndNoteBibliography"/>
        <w:widowControl/>
        <w:adjustRightInd w:val="0"/>
        <w:ind w:left="993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Uwamungu,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J.,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Uwimpaye,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Dong,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C.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 Evaluating biochar impact on topramezone adsorption behavior on soil under no-tillage and rotary tillage treatments: isotherms and kinetics. </w:t>
      </w:r>
      <w:r w:rsidRPr="0020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International Journal of Environmental Research and Public Health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16, 5034–5051. </w:t>
      </w:r>
    </w:p>
    <w:p w14:paraId="3B1B3FBB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Zhao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B.,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2015) Adsorption of Pb(II) onto biochars derived from biomasses originated from Loess soil areas. </w:t>
      </w:r>
      <w:r w:rsidRPr="002043D1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International Journal of Applied Environmental Sciences (IJAES)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10(1), 239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248.</w:t>
      </w:r>
    </w:p>
    <w:p w14:paraId="1F68C04D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Jiang,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Y.,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Yuan,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Hu,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X.,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Wang</w:t>
      </w:r>
      <w:r>
        <w:rPr>
          <w:rFonts w:ascii="Times New Roman" w:hAnsi="Times New Roman"/>
          <w:color w:val="000000" w:themeColor="text1"/>
          <w:sz w:val="24"/>
          <w:szCs w:val="24"/>
        </w:rPr>
        <w:t>, B.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(2014) Trace Metal pollution in soil and wild plants from lead-Zinc smelting areas in Huixian County, North-western China.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Journal of Geochemical Exploration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147, 182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188.</w:t>
      </w:r>
    </w:p>
    <w:p w14:paraId="10A61BDF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Zhao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B.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2014)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Biochar preparation, characterization, adsorptive capacity and its effect on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bioavailability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of contaminants.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An Overview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043D1">
        <w:rPr>
          <w:rFonts w:ascii="Times New Roman" w:hAnsi="Times New Roman"/>
          <w:b/>
          <w:i/>
          <w:iCs/>
          <w:noProof/>
          <w:color w:val="000000" w:themeColor="text1"/>
          <w:sz w:val="24"/>
          <w:szCs w:val="24"/>
        </w:rPr>
        <w:t>Advances</w:t>
      </w:r>
      <w:r w:rsidRPr="002043D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in Materials Science and Engineering</w:t>
      </w:r>
      <w:r w:rsidRPr="00630A49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147, 715398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–715410.</w:t>
      </w:r>
    </w:p>
    <w:p w14:paraId="4F8801F1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Zhao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B.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(2013)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Adsorption of Pb(II) from aqueous solution onto biochar prepared from cotton residue.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Journal of Lanzhou Jiaotong University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32, 159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169.</w:t>
      </w:r>
    </w:p>
    <w:p w14:paraId="2FBF62C7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Li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>
        <w:rPr>
          <w:rFonts w:ascii="Times New Roman" w:hAnsi="Times New Roman"/>
          <w:color w:val="000000" w:themeColor="text1"/>
          <w:sz w:val="24"/>
          <w:szCs w:val="24"/>
        </w:rPr>
        <w:t>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Li</w:t>
      </w:r>
      <w:r>
        <w:rPr>
          <w:rFonts w:ascii="Times New Roman" w:hAnsi="Times New Roman"/>
          <w:color w:val="000000" w:themeColor="text1"/>
          <w:sz w:val="24"/>
          <w:szCs w:val="24"/>
        </w:rPr>
        <w:t>, R.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(2013) Adsorption characteristics of Cu</w:t>
      </w:r>
      <w:r w:rsidRPr="00630A4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2+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on natural zeolite from Bayin, China.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Asian Journal of Chemistry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25, 3161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3166.</w:t>
      </w:r>
    </w:p>
    <w:p w14:paraId="5C3D392B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Zhong,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Ran,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(2013)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Interaction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between Phenol and Cupric ion sorption on natural loess.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Fresenius Environmental Bulletin</w:t>
      </w:r>
      <w:r w:rsidRPr="00630A49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22(11), 3132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3139.</w:t>
      </w:r>
    </w:p>
    <w:p w14:paraId="33C70E66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Ma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Ma,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Li</w:t>
      </w:r>
      <w:r>
        <w:rPr>
          <w:rFonts w:ascii="Times New Roman" w:hAnsi="Times New Roman"/>
          <w:color w:val="000000" w:themeColor="text1"/>
          <w:sz w:val="24"/>
          <w:szCs w:val="24"/>
        </w:rPr>
        <w:t>, W.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(2012) Influence of type and concentration of surfactant on biodegradation of phenanthrene in an aqueous solution.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Fresenius Environmental Bulletin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21, 830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837.</w:t>
      </w:r>
    </w:p>
    <w:p w14:paraId="7680287B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Zhong,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Ran,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Solubilization kinetics of phenanthrene by surfactants and relationship between weight solubilization ratio (WSR) and hydrophile-lipophile balance value (HLB) of surfactants.</w:t>
      </w:r>
      <w:r w:rsidR="00314D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Environmental Chemistry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30, 10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9DF730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Zhong,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Ran,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(2011)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The interaction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between phenanthrene and Cu</w:t>
      </w:r>
      <w:r w:rsidRPr="00630A4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2+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sorption on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dark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Loessial soil.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Journal of Agro-Environmental Science</w:t>
      </w:r>
      <w:r w:rsidRPr="00630A49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20, 1985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1990.</w:t>
      </w:r>
    </w:p>
    <w:p w14:paraId="2020B3B2" w14:textId="77777777" w:rsidR="003C6FF4" w:rsidRPr="00630A49" w:rsidRDefault="003C6FF4" w:rsidP="003C6FF4">
      <w:pPr>
        <w:ind w:left="993" w:hanging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Yan,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Zhang,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Yang,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Xie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Z.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(2011) Influence factors and mechanism of removing fluorides with Fe-Type sepiolites.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Water Resource and Environmental Protection</w:t>
      </w:r>
      <w:r w:rsidRPr="00630A49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4, 2955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2958.</w:t>
      </w:r>
    </w:p>
    <w:p w14:paraId="71A70C9B" w14:textId="77777777" w:rsidR="00043245" w:rsidRPr="00CB0777" w:rsidRDefault="00043245" w:rsidP="00043245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CB0777">
        <w:rPr>
          <w:rFonts w:ascii="Times New Roman" w:hAnsi="Times New Roman" w:cs="Times New Roman"/>
          <w:caps w:val="0"/>
          <w:u w:val="single"/>
        </w:rPr>
        <w:t>Manuscripts in preparations</w:t>
      </w:r>
    </w:p>
    <w:p w14:paraId="204FE0B4" w14:textId="77777777" w:rsidR="003C6FF4" w:rsidRDefault="003C6FF4" w:rsidP="003C6FF4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 (2021)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Effluent split application reduced yield</w:t>
      </w:r>
      <w:r>
        <w:rPr>
          <w:rFonts w:ascii="Times New Roman" w:hAnsi="Times New Roman" w:cs="Times New Roman"/>
          <w:color w:val="000000" w:themeColor="text1"/>
          <w:sz w:val="24"/>
        </w:rPr>
        <w:t>-scaled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N</w:t>
      </w:r>
      <w:r w:rsidRPr="00CC71D4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and NO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emissions i</w:t>
      </w:r>
      <w:r>
        <w:rPr>
          <w:rFonts w:ascii="Times New Roman" w:hAnsi="Times New Roman" w:cs="Times New Roman"/>
          <w:color w:val="000000" w:themeColor="text1"/>
          <w:sz w:val="24"/>
        </w:rPr>
        <w:t>n a wheat-maize rotation system.</w:t>
      </w:r>
    </w:p>
    <w:p w14:paraId="241003EE" w14:textId="77777777" w:rsidR="0003183A" w:rsidRPr="00CC71D4" w:rsidRDefault="0003183A" w:rsidP="003C6FF4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36C1C27" w14:textId="77777777" w:rsidR="003C6FF4" w:rsidRPr="00CC71D4" w:rsidRDefault="003C6FF4" w:rsidP="003C6FF4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 (2021)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Effect of inhibitors and lactic acid on ammonia volatilization, greenhouse gases emissions and nutrient value of stored dairy effluent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580D7F0" w14:textId="77777777" w:rsidR="003C6FF4" w:rsidRPr="00CB0777" w:rsidRDefault="003C6FF4" w:rsidP="003C6FF4">
      <w:pPr>
        <w:pStyle w:val="NoSpacing"/>
        <w:adjustRightInd w:val="0"/>
        <w:snapToGrid w:val="0"/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CB0777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 xml:space="preserve">Abstracts presented at conferences </w:t>
      </w:r>
    </w:p>
    <w:p w14:paraId="4AE8EEE0" w14:textId="77777777" w:rsidR="003C6FF4" w:rsidRDefault="003C6FF4" w:rsidP="003C6FF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(2020)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Corn cobs efficiently reduced ammonia volatilization and improved nutrient value of stored dairy effluents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>New Zealand-China Water Research Centre Workshop Programme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(Oral Presentation ODN).</w:t>
      </w:r>
    </w:p>
    <w:p w14:paraId="09FAE59F" w14:textId="77777777" w:rsidR="0003183A" w:rsidRPr="00CC71D4" w:rsidRDefault="0003183A" w:rsidP="003C6FF4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520D54C" w14:textId="77777777" w:rsidR="003C6FF4" w:rsidRDefault="003C6FF4" w:rsidP="003C6FF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Zhao</w:t>
      </w:r>
      <w:r>
        <w:rPr>
          <w:rFonts w:ascii="Times New Roman" w:hAnsi="Times New Roman" w:cs="Times New Roman"/>
          <w:color w:val="000000" w:themeColor="text1"/>
          <w:sz w:val="24"/>
        </w:rPr>
        <w:t>, B. (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. Characterization and evaluation of biochars derived from agricultural waste biomass from Gansu, China. </w:t>
      </w:r>
      <w:r w:rsidRPr="000F627A">
        <w:rPr>
          <w:rFonts w:ascii="Times New Roman" w:hAnsi="Times New Roman" w:cs="Times New Roman"/>
          <w:b/>
          <w:i/>
          <w:noProof/>
          <w:color w:val="000000" w:themeColor="text1"/>
          <w:sz w:val="24"/>
        </w:rPr>
        <w:t>Advances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in Civil, Environmental and Material Research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(ACEM14) (</w:t>
      </w:r>
      <w:r>
        <w:rPr>
          <w:rFonts w:ascii="Times New Roman" w:hAnsi="Times New Roman" w:cs="Times New Roman"/>
          <w:color w:val="000000" w:themeColor="text1"/>
          <w:sz w:val="24"/>
        </w:rPr>
        <w:t>Poster presentation by ODN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).</w:t>
      </w:r>
    </w:p>
    <w:p w14:paraId="449E19F4" w14:textId="77777777" w:rsidR="0003183A" w:rsidRPr="00CC71D4" w:rsidRDefault="0003183A" w:rsidP="003C6FF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7A3C137" w14:textId="77777777" w:rsidR="003C6FF4" w:rsidRDefault="003C6FF4" w:rsidP="003C6FF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</w:rPr>
        <w:t>5)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. Adsorption of Pb (II) from aqueous solutions onto biochar prepared from cotton residue in Northern China. 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>15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  <w:vertAlign w:val="superscript"/>
        </w:rPr>
        <w:t>th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International Conference on Environmental Science and Technology, (1010RJA070)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(Oral presentation ODN).</w:t>
      </w:r>
    </w:p>
    <w:p w14:paraId="10ECA8CA" w14:textId="77777777" w:rsidR="0003183A" w:rsidRPr="00CC71D4" w:rsidRDefault="0003183A" w:rsidP="003C6FF4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0383772" w14:textId="77777777" w:rsidR="005A2EF6" w:rsidRDefault="003C6FF4" w:rsidP="003C6FF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Yan, Z.,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Zhang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G.,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Yang,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J.,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Xie</w:t>
      </w:r>
      <w:r>
        <w:rPr>
          <w:rFonts w:ascii="Times New Roman" w:hAnsi="Times New Roman" w:cs="Times New Roman"/>
          <w:color w:val="000000" w:themeColor="text1"/>
          <w:sz w:val="24"/>
        </w:rPr>
        <w:t>, Z. (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International symposium on water Resource and Environment Protection, Xian, Shanxi Province, China. 2012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>International Symposium on Geometric for Interested Water Resource Management, Lanzhou, Gansu Province, China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(Poster presentation by ODN).</w:t>
      </w:r>
    </w:p>
    <w:p w14:paraId="1ED17601" w14:textId="20A58962" w:rsidR="008D6A99" w:rsidRPr="00081A81" w:rsidRDefault="008D6A99" w:rsidP="008D6A99">
      <w:pPr>
        <w:adjustRightInd w:val="0"/>
        <w:snapToGrid w:val="0"/>
        <w:spacing w:before="240"/>
        <w:outlineLvl w:val="0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Reviewer </w:t>
      </w:r>
    </w:p>
    <w:p w14:paraId="55D29CE1" w14:textId="12881A8F" w:rsidR="00151CC5" w:rsidRPr="0003183A" w:rsidRDefault="008D6A99" w:rsidP="00B0435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490677">
        <w:rPr>
          <w:rFonts w:ascii="Times New Roman" w:hAnsi="Times New Roman" w:cs="Times New Roman"/>
          <w:color w:val="000000" w:themeColor="text1"/>
          <w:sz w:val="24"/>
        </w:rPr>
        <w:t>American Journal of Environmental Science and Engineering</w:t>
      </w:r>
      <w:r w:rsidR="00490677" w:rsidRPr="00490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39286E">
        <w:rPr>
          <w:rFonts w:ascii="Times New Roman" w:hAnsi="Times New Roman" w:cs="Times New Roman"/>
          <w:color w:val="000000" w:themeColor="text1"/>
          <w:sz w:val="24"/>
        </w:rPr>
        <w:t xml:space="preserve">Qeios, </w:t>
      </w:r>
      <w:r w:rsidRPr="00490677">
        <w:rPr>
          <w:rFonts w:ascii="Times New Roman" w:hAnsi="Times New Roman" w:cs="Times New Roman"/>
          <w:color w:val="000000" w:themeColor="text1"/>
          <w:sz w:val="24"/>
        </w:rPr>
        <w:t>Frontiers in Sustainable Food Systems</w:t>
      </w:r>
      <w:r w:rsidR="00490677" w:rsidRPr="00490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490677">
        <w:rPr>
          <w:rFonts w:ascii="Times New Roman" w:hAnsi="Times New Roman" w:cs="Times New Roman"/>
          <w:color w:val="000000" w:themeColor="text1"/>
          <w:sz w:val="24"/>
        </w:rPr>
        <w:t>Ghana Science Association</w:t>
      </w:r>
      <w:r w:rsidR="006211A9">
        <w:rPr>
          <w:rFonts w:ascii="Times New Roman" w:hAnsi="Times New Roman" w:cs="Times New Roman"/>
          <w:color w:val="000000" w:themeColor="text1"/>
          <w:sz w:val="24"/>
        </w:rPr>
        <w:t>, Scientific Reports.</w:t>
      </w:r>
    </w:p>
    <w:p w14:paraId="3CF668D8" w14:textId="77777777" w:rsidR="0003183A" w:rsidRDefault="0003183A" w:rsidP="0003183A">
      <w:pPr>
        <w:pStyle w:val="ListParagraph"/>
        <w:spacing w:after="100" w:afterAutospacing="1"/>
        <w:ind w:left="397"/>
        <w:rPr>
          <w:rFonts w:ascii="Times New Roman" w:hAnsi="Times New Roman" w:cs="Times New Roman"/>
          <w:color w:val="auto"/>
          <w:sz w:val="24"/>
          <w:szCs w:val="24"/>
        </w:rPr>
      </w:pPr>
    </w:p>
    <w:p w14:paraId="75FA197B" w14:textId="26596DA0" w:rsidR="00890BFD" w:rsidRPr="00890BFD" w:rsidRDefault="00890BFD" w:rsidP="00890BFD">
      <w:pPr>
        <w:spacing w:after="100" w:afterAutospacing="1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90BF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Referees</w:t>
      </w:r>
      <w:r w:rsidRPr="00890BF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6329B62F" w14:textId="241D8647" w:rsidR="00890BFD" w:rsidRPr="00890BFD" w:rsidRDefault="00890BFD" w:rsidP="00890BFD">
      <w:pPr>
        <w:spacing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Provided upon request </w:t>
      </w:r>
    </w:p>
    <w:p w14:paraId="44BDFE0C" w14:textId="77777777" w:rsidR="0003183A" w:rsidRPr="0003183A" w:rsidRDefault="0003183A" w:rsidP="0003183A">
      <w:pPr>
        <w:pStyle w:val="ListParagraph"/>
        <w:spacing w:after="100" w:afterAutospacing="1"/>
        <w:ind w:left="397"/>
        <w:rPr>
          <w:rFonts w:ascii="Times New Roman" w:hAnsi="Times New Roman" w:cs="Times New Roman"/>
          <w:color w:val="auto"/>
          <w:sz w:val="24"/>
          <w:szCs w:val="24"/>
        </w:rPr>
      </w:pPr>
    </w:p>
    <w:p w14:paraId="1C34EF72" w14:textId="77777777" w:rsidR="0003183A" w:rsidRPr="0003183A" w:rsidRDefault="0003183A" w:rsidP="0003183A">
      <w:pPr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sectPr w:rsidR="0003183A" w:rsidRPr="0003183A" w:rsidSect="00DD7B3F">
      <w:footerReference w:type="default" r:id="rId9"/>
      <w:headerReference w:type="first" r:id="rId10"/>
      <w:foot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DCD69" w14:textId="77777777" w:rsidR="00427FC6" w:rsidRDefault="00427FC6" w:rsidP="0068194B">
      <w:r>
        <w:separator/>
      </w:r>
    </w:p>
    <w:p w14:paraId="549DFE59" w14:textId="77777777" w:rsidR="00427FC6" w:rsidRDefault="00427FC6"/>
    <w:p w14:paraId="4C3387EE" w14:textId="77777777" w:rsidR="00427FC6" w:rsidRDefault="00427FC6"/>
  </w:endnote>
  <w:endnote w:type="continuationSeparator" w:id="0">
    <w:p w14:paraId="467ED982" w14:textId="77777777" w:rsidR="00427FC6" w:rsidRDefault="00427FC6" w:rsidP="0068194B">
      <w:r>
        <w:continuationSeparator/>
      </w:r>
    </w:p>
    <w:p w14:paraId="0B6B2AAB" w14:textId="77777777" w:rsidR="00427FC6" w:rsidRDefault="00427FC6"/>
    <w:p w14:paraId="29509ED1" w14:textId="77777777" w:rsidR="00427FC6" w:rsidRDefault="00427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2921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81E4C" w14:textId="77777777" w:rsidR="00F07E0E" w:rsidRDefault="00F07E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8F161D" w14:textId="77777777" w:rsidR="002B2958" w:rsidRDefault="002B2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DD34A" w14:textId="77777777" w:rsidR="00F07E0E" w:rsidRPr="00F07E0E" w:rsidRDefault="00F07E0E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D6C06" w14:textId="77777777" w:rsidR="00427FC6" w:rsidRDefault="00427FC6" w:rsidP="0068194B">
      <w:r>
        <w:separator/>
      </w:r>
    </w:p>
    <w:p w14:paraId="1B35E757" w14:textId="77777777" w:rsidR="00427FC6" w:rsidRDefault="00427FC6"/>
    <w:p w14:paraId="7DF8C12E" w14:textId="77777777" w:rsidR="00427FC6" w:rsidRDefault="00427FC6"/>
  </w:footnote>
  <w:footnote w:type="continuationSeparator" w:id="0">
    <w:p w14:paraId="70F797CE" w14:textId="77777777" w:rsidR="00427FC6" w:rsidRDefault="00427FC6" w:rsidP="0068194B">
      <w:r>
        <w:continuationSeparator/>
      </w:r>
    </w:p>
    <w:p w14:paraId="6587BFCE" w14:textId="77777777" w:rsidR="00427FC6" w:rsidRDefault="00427FC6"/>
    <w:p w14:paraId="23D63959" w14:textId="77777777" w:rsidR="00427FC6" w:rsidRDefault="00427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AA8A2" w14:textId="77777777" w:rsidR="00236D54" w:rsidRPr="004E01EB" w:rsidRDefault="00F476C4" w:rsidP="005A1B10">
    <w:pPr>
      <w:pStyle w:val="Header"/>
    </w:pPr>
    <w:r w:rsidRPr="004E01E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747D75" wp14:editId="59FDD69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AF4AB3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BDB0FBB"/>
    <w:multiLevelType w:val="hybridMultilevel"/>
    <w:tmpl w:val="A09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F1DFC"/>
    <w:multiLevelType w:val="hybridMultilevel"/>
    <w:tmpl w:val="00E25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A3A4B"/>
    <w:multiLevelType w:val="hybridMultilevel"/>
    <w:tmpl w:val="0BB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05C1ADC"/>
    <w:multiLevelType w:val="hybridMultilevel"/>
    <w:tmpl w:val="F890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A0D38"/>
    <w:multiLevelType w:val="hybridMultilevel"/>
    <w:tmpl w:val="C1C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806541"/>
    <w:multiLevelType w:val="hybridMultilevel"/>
    <w:tmpl w:val="543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45E01"/>
    <w:multiLevelType w:val="hybridMultilevel"/>
    <w:tmpl w:val="0F5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0C90"/>
    <w:multiLevelType w:val="hybridMultilevel"/>
    <w:tmpl w:val="4CA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1F2"/>
    <w:multiLevelType w:val="hybridMultilevel"/>
    <w:tmpl w:val="E716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54C30"/>
    <w:multiLevelType w:val="hybridMultilevel"/>
    <w:tmpl w:val="334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2F81"/>
    <w:multiLevelType w:val="hybridMultilevel"/>
    <w:tmpl w:val="1BEC924C"/>
    <w:lvl w:ilvl="0" w:tplc="FFFFFFF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71869D5"/>
    <w:multiLevelType w:val="hybridMultilevel"/>
    <w:tmpl w:val="BA46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1C81"/>
    <w:multiLevelType w:val="hybridMultilevel"/>
    <w:tmpl w:val="B3D4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7381"/>
    <w:multiLevelType w:val="hybridMultilevel"/>
    <w:tmpl w:val="C9A0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370DF"/>
    <w:multiLevelType w:val="hybridMultilevel"/>
    <w:tmpl w:val="FC62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17473">
    <w:abstractNumId w:val="9"/>
  </w:num>
  <w:num w:numId="2" w16cid:durableId="23213097">
    <w:abstractNumId w:val="8"/>
  </w:num>
  <w:num w:numId="3" w16cid:durableId="645164332">
    <w:abstractNumId w:val="7"/>
  </w:num>
  <w:num w:numId="4" w16cid:durableId="1935018664">
    <w:abstractNumId w:val="6"/>
  </w:num>
  <w:num w:numId="5" w16cid:durableId="2066026336">
    <w:abstractNumId w:val="13"/>
  </w:num>
  <w:num w:numId="6" w16cid:durableId="784157661">
    <w:abstractNumId w:val="3"/>
  </w:num>
  <w:num w:numId="7" w16cid:durableId="188488578">
    <w:abstractNumId w:val="16"/>
  </w:num>
  <w:num w:numId="8" w16cid:durableId="1924758132">
    <w:abstractNumId w:val="2"/>
  </w:num>
  <w:num w:numId="9" w16cid:durableId="1236209497">
    <w:abstractNumId w:val="23"/>
  </w:num>
  <w:num w:numId="10" w16cid:durableId="1660428594">
    <w:abstractNumId w:val="5"/>
  </w:num>
  <w:num w:numId="11" w16cid:durableId="716509010">
    <w:abstractNumId w:val="4"/>
  </w:num>
  <w:num w:numId="12" w16cid:durableId="506991457">
    <w:abstractNumId w:val="1"/>
  </w:num>
  <w:num w:numId="13" w16cid:durableId="1142037878">
    <w:abstractNumId w:val="0"/>
  </w:num>
  <w:num w:numId="14" w16cid:durableId="126632507">
    <w:abstractNumId w:val="14"/>
  </w:num>
  <w:num w:numId="15" w16cid:durableId="1805536470">
    <w:abstractNumId w:val="21"/>
  </w:num>
  <w:num w:numId="16" w16cid:durableId="957419969">
    <w:abstractNumId w:val="18"/>
  </w:num>
  <w:num w:numId="17" w16cid:durableId="977609170">
    <w:abstractNumId w:val="12"/>
  </w:num>
  <w:num w:numId="18" w16cid:durableId="1454448436">
    <w:abstractNumId w:val="24"/>
  </w:num>
  <w:num w:numId="19" w16cid:durableId="1644188379">
    <w:abstractNumId w:val="20"/>
  </w:num>
  <w:num w:numId="20" w16cid:durableId="274482193">
    <w:abstractNumId w:val="10"/>
  </w:num>
  <w:num w:numId="21" w16cid:durableId="371004226">
    <w:abstractNumId w:val="19"/>
  </w:num>
  <w:num w:numId="22" w16cid:durableId="1151946114">
    <w:abstractNumId w:val="26"/>
  </w:num>
  <w:num w:numId="23" w16cid:durableId="171532340">
    <w:abstractNumId w:val="25"/>
  </w:num>
  <w:num w:numId="24" w16cid:durableId="1266384622">
    <w:abstractNumId w:val="15"/>
  </w:num>
  <w:num w:numId="25" w16cid:durableId="808207625">
    <w:abstractNumId w:val="27"/>
  </w:num>
  <w:num w:numId="26" w16cid:durableId="1052272200">
    <w:abstractNumId w:val="22"/>
  </w:num>
  <w:num w:numId="27" w16cid:durableId="1732654986">
    <w:abstractNumId w:val="11"/>
  </w:num>
  <w:num w:numId="28" w16cid:durableId="14585225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5323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3MDI3NzOyMDazMLdU0lEKTi0uzszPAykwMaoFAJiVpAYtAAAA"/>
  </w:docVars>
  <w:rsids>
    <w:rsidRoot w:val="005B0B96"/>
    <w:rsid w:val="000001EF"/>
    <w:rsid w:val="0000233A"/>
    <w:rsid w:val="00002387"/>
    <w:rsid w:val="000024C0"/>
    <w:rsid w:val="00007322"/>
    <w:rsid w:val="00007728"/>
    <w:rsid w:val="00011508"/>
    <w:rsid w:val="00011CBC"/>
    <w:rsid w:val="00012D3F"/>
    <w:rsid w:val="000130B7"/>
    <w:rsid w:val="00013C98"/>
    <w:rsid w:val="000155D8"/>
    <w:rsid w:val="000210A2"/>
    <w:rsid w:val="00021A20"/>
    <w:rsid w:val="00022119"/>
    <w:rsid w:val="00024584"/>
    <w:rsid w:val="00024730"/>
    <w:rsid w:val="00030973"/>
    <w:rsid w:val="0003183A"/>
    <w:rsid w:val="00036128"/>
    <w:rsid w:val="0003696B"/>
    <w:rsid w:val="00037BE8"/>
    <w:rsid w:val="00043245"/>
    <w:rsid w:val="00046914"/>
    <w:rsid w:val="00051191"/>
    <w:rsid w:val="00053F65"/>
    <w:rsid w:val="00055E95"/>
    <w:rsid w:val="00060772"/>
    <w:rsid w:val="00061F14"/>
    <w:rsid w:val="000622AF"/>
    <w:rsid w:val="0006390C"/>
    <w:rsid w:val="0007021F"/>
    <w:rsid w:val="000738D3"/>
    <w:rsid w:val="000750C6"/>
    <w:rsid w:val="00081A81"/>
    <w:rsid w:val="00096DF2"/>
    <w:rsid w:val="000A4B56"/>
    <w:rsid w:val="000A4E08"/>
    <w:rsid w:val="000A583A"/>
    <w:rsid w:val="000B2BA5"/>
    <w:rsid w:val="000B7CBE"/>
    <w:rsid w:val="000B7FB9"/>
    <w:rsid w:val="000C28D6"/>
    <w:rsid w:val="000C2D09"/>
    <w:rsid w:val="000D2CEF"/>
    <w:rsid w:val="000D2D0C"/>
    <w:rsid w:val="000D5711"/>
    <w:rsid w:val="000E17F2"/>
    <w:rsid w:val="000E4FF8"/>
    <w:rsid w:val="000F2F8C"/>
    <w:rsid w:val="000F5404"/>
    <w:rsid w:val="000F627A"/>
    <w:rsid w:val="0010006E"/>
    <w:rsid w:val="001010CD"/>
    <w:rsid w:val="001045A8"/>
    <w:rsid w:val="00114A91"/>
    <w:rsid w:val="00122897"/>
    <w:rsid w:val="001264F3"/>
    <w:rsid w:val="00134138"/>
    <w:rsid w:val="0013503C"/>
    <w:rsid w:val="00140093"/>
    <w:rsid w:val="00141C3D"/>
    <w:rsid w:val="001427E1"/>
    <w:rsid w:val="00143C4A"/>
    <w:rsid w:val="00145D29"/>
    <w:rsid w:val="00150BB6"/>
    <w:rsid w:val="00151CC5"/>
    <w:rsid w:val="0015530F"/>
    <w:rsid w:val="001555E4"/>
    <w:rsid w:val="0016059F"/>
    <w:rsid w:val="00163668"/>
    <w:rsid w:val="001642F4"/>
    <w:rsid w:val="00171566"/>
    <w:rsid w:val="00171AF2"/>
    <w:rsid w:val="00174676"/>
    <w:rsid w:val="001755A8"/>
    <w:rsid w:val="0017632C"/>
    <w:rsid w:val="00180231"/>
    <w:rsid w:val="00182EC4"/>
    <w:rsid w:val="00184014"/>
    <w:rsid w:val="00187ADF"/>
    <w:rsid w:val="00190B24"/>
    <w:rsid w:val="001914C5"/>
    <w:rsid w:val="00192008"/>
    <w:rsid w:val="001954CB"/>
    <w:rsid w:val="001967CB"/>
    <w:rsid w:val="001A2C01"/>
    <w:rsid w:val="001B0011"/>
    <w:rsid w:val="001B4386"/>
    <w:rsid w:val="001B59C9"/>
    <w:rsid w:val="001B65C6"/>
    <w:rsid w:val="001C015D"/>
    <w:rsid w:val="001C0E68"/>
    <w:rsid w:val="001C18E2"/>
    <w:rsid w:val="001C49CD"/>
    <w:rsid w:val="001C4B6F"/>
    <w:rsid w:val="001D0BF1"/>
    <w:rsid w:val="001D5539"/>
    <w:rsid w:val="001D5BB0"/>
    <w:rsid w:val="001D6045"/>
    <w:rsid w:val="001E3120"/>
    <w:rsid w:val="001E3695"/>
    <w:rsid w:val="001E529F"/>
    <w:rsid w:val="001E5BD9"/>
    <w:rsid w:val="001E61B4"/>
    <w:rsid w:val="001E7E0C"/>
    <w:rsid w:val="001E7E8E"/>
    <w:rsid w:val="001F00CE"/>
    <w:rsid w:val="001F0A13"/>
    <w:rsid w:val="001F0BB0"/>
    <w:rsid w:val="001F0C7F"/>
    <w:rsid w:val="001F35BB"/>
    <w:rsid w:val="001F4AE1"/>
    <w:rsid w:val="001F4E6D"/>
    <w:rsid w:val="001F6140"/>
    <w:rsid w:val="001F6825"/>
    <w:rsid w:val="00203573"/>
    <w:rsid w:val="002043D1"/>
    <w:rsid w:val="002047ED"/>
    <w:rsid w:val="0020597D"/>
    <w:rsid w:val="00213B4C"/>
    <w:rsid w:val="00213D4A"/>
    <w:rsid w:val="00215973"/>
    <w:rsid w:val="00220427"/>
    <w:rsid w:val="00222248"/>
    <w:rsid w:val="00222269"/>
    <w:rsid w:val="0022454E"/>
    <w:rsid w:val="002245F6"/>
    <w:rsid w:val="002253B0"/>
    <w:rsid w:val="00236D54"/>
    <w:rsid w:val="00237C50"/>
    <w:rsid w:val="00240C23"/>
    <w:rsid w:val="00241D8C"/>
    <w:rsid w:val="00241FDB"/>
    <w:rsid w:val="0024720C"/>
    <w:rsid w:val="00260D73"/>
    <w:rsid w:val="002612E5"/>
    <w:rsid w:val="002617AE"/>
    <w:rsid w:val="002635E9"/>
    <w:rsid w:val="002638D0"/>
    <w:rsid w:val="002647D3"/>
    <w:rsid w:val="002668D4"/>
    <w:rsid w:val="002674D5"/>
    <w:rsid w:val="00271832"/>
    <w:rsid w:val="00271ADD"/>
    <w:rsid w:val="00272055"/>
    <w:rsid w:val="002720D7"/>
    <w:rsid w:val="00273900"/>
    <w:rsid w:val="002741FF"/>
    <w:rsid w:val="00274D39"/>
    <w:rsid w:val="00275EAE"/>
    <w:rsid w:val="002922D5"/>
    <w:rsid w:val="00294998"/>
    <w:rsid w:val="002957AC"/>
    <w:rsid w:val="0029659D"/>
    <w:rsid w:val="00297F18"/>
    <w:rsid w:val="002A1055"/>
    <w:rsid w:val="002A1945"/>
    <w:rsid w:val="002B2958"/>
    <w:rsid w:val="002B342D"/>
    <w:rsid w:val="002B3FC8"/>
    <w:rsid w:val="002C014F"/>
    <w:rsid w:val="002D23C5"/>
    <w:rsid w:val="002D5773"/>
    <w:rsid w:val="002D6137"/>
    <w:rsid w:val="002D6FFB"/>
    <w:rsid w:val="002E0278"/>
    <w:rsid w:val="002E2C8A"/>
    <w:rsid w:val="002E7E61"/>
    <w:rsid w:val="002F05E5"/>
    <w:rsid w:val="002F254D"/>
    <w:rsid w:val="002F30E4"/>
    <w:rsid w:val="003007A4"/>
    <w:rsid w:val="003026AE"/>
    <w:rsid w:val="00303370"/>
    <w:rsid w:val="00307140"/>
    <w:rsid w:val="00307A5C"/>
    <w:rsid w:val="00310620"/>
    <w:rsid w:val="003119FF"/>
    <w:rsid w:val="00314D23"/>
    <w:rsid w:val="00316DFF"/>
    <w:rsid w:val="00317F3B"/>
    <w:rsid w:val="00325B57"/>
    <w:rsid w:val="00334BFE"/>
    <w:rsid w:val="00336056"/>
    <w:rsid w:val="003401E8"/>
    <w:rsid w:val="00341991"/>
    <w:rsid w:val="00343AEE"/>
    <w:rsid w:val="0034598F"/>
    <w:rsid w:val="003544E1"/>
    <w:rsid w:val="00357CD2"/>
    <w:rsid w:val="00366398"/>
    <w:rsid w:val="00373621"/>
    <w:rsid w:val="00373C0F"/>
    <w:rsid w:val="00374B5E"/>
    <w:rsid w:val="00375AB6"/>
    <w:rsid w:val="00377974"/>
    <w:rsid w:val="0038029D"/>
    <w:rsid w:val="003809E9"/>
    <w:rsid w:val="003818CA"/>
    <w:rsid w:val="00381E44"/>
    <w:rsid w:val="00385A21"/>
    <w:rsid w:val="0039286E"/>
    <w:rsid w:val="00395419"/>
    <w:rsid w:val="00395529"/>
    <w:rsid w:val="003A0632"/>
    <w:rsid w:val="003A2254"/>
    <w:rsid w:val="003A30E5"/>
    <w:rsid w:val="003A3E6C"/>
    <w:rsid w:val="003A4302"/>
    <w:rsid w:val="003A6ADF"/>
    <w:rsid w:val="003B2C14"/>
    <w:rsid w:val="003B5928"/>
    <w:rsid w:val="003B6108"/>
    <w:rsid w:val="003B6446"/>
    <w:rsid w:val="003C03D6"/>
    <w:rsid w:val="003C196F"/>
    <w:rsid w:val="003C6C63"/>
    <w:rsid w:val="003C6FF4"/>
    <w:rsid w:val="003C76C2"/>
    <w:rsid w:val="003D380F"/>
    <w:rsid w:val="003D38E2"/>
    <w:rsid w:val="003D5CFB"/>
    <w:rsid w:val="003E160D"/>
    <w:rsid w:val="003E75A2"/>
    <w:rsid w:val="003F1D5F"/>
    <w:rsid w:val="004025DB"/>
    <w:rsid w:val="00405128"/>
    <w:rsid w:val="00406CFF"/>
    <w:rsid w:val="00415C0F"/>
    <w:rsid w:val="00416069"/>
    <w:rsid w:val="0041610A"/>
    <w:rsid w:val="00416B25"/>
    <w:rsid w:val="00420592"/>
    <w:rsid w:val="00421765"/>
    <w:rsid w:val="00423749"/>
    <w:rsid w:val="004245FE"/>
    <w:rsid w:val="00425DA3"/>
    <w:rsid w:val="00426809"/>
    <w:rsid w:val="00427FC6"/>
    <w:rsid w:val="004319E0"/>
    <w:rsid w:val="0043262A"/>
    <w:rsid w:val="00435E91"/>
    <w:rsid w:val="00437CDB"/>
    <w:rsid w:val="00437E8C"/>
    <w:rsid w:val="00440225"/>
    <w:rsid w:val="00444AD6"/>
    <w:rsid w:val="00445317"/>
    <w:rsid w:val="004454BB"/>
    <w:rsid w:val="00446806"/>
    <w:rsid w:val="00450DF5"/>
    <w:rsid w:val="00454572"/>
    <w:rsid w:val="0045457C"/>
    <w:rsid w:val="00456743"/>
    <w:rsid w:val="004577E9"/>
    <w:rsid w:val="00463D1D"/>
    <w:rsid w:val="00471D52"/>
    <w:rsid w:val="004726BC"/>
    <w:rsid w:val="00474105"/>
    <w:rsid w:val="00474704"/>
    <w:rsid w:val="00475CF6"/>
    <w:rsid w:val="00480E6E"/>
    <w:rsid w:val="00486277"/>
    <w:rsid w:val="00490677"/>
    <w:rsid w:val="0049150A"/>
    <w:rsid w:val="00494CF6"/>
    <w:rsid w:val="00495F8D"/>
    <w:rsid w:val="00497130"/>
    <w:rsid w:val="004A13BC"/>
    <w:rsid w:val="004A1FAE"/>
    <w:rsid w:val="004A32FF"/>
    <w:rsid w:val="004A3952"/>
    <w:rsid w:val="004A5383"/>
    <w:rsid w:val="004A702D"/>
    <w:rsid w:val="004B006B"/>
    <w:rsid w:val="004B06EB"/>
    <w:rsid w:val="004B6AD0"/>
    <w:rsid w:val="004B794D"/>
    <w:rsid w:val="004C2D5D"/>
    <w:rsid w:val="004C33E1"/>
    <w:rsid w:val="004C3525"/>
    <w:rsid w:val="004C5FE5"/>
    <w:rsid w:val="004D7659"/>
    <w:rsid w:val="004E01EB"/>
    <w:rsid w:val="004E036B"/>
    <w:rsid w:val="004E2794"/>
    <w:rsid w:val="004E3AA7"/>
    <w:rsid w:val="004E7C7A"/>
    <w:rsid w:val="004F1484"/>
    <w:rsid w:val="004F40D2"/>
    <w:rsid w:val="004F5DB2"/>
    <w:rsid w:val="005012A9"/>
    <w:rsid w:val="0050265A"/>
    <w:rsid w:val="0050304C"/>
    <w:rsid w:val="0050749C"/>
    <w:rsid w:val="00510392"/>
    <w:rsid w:val="00513E2A"/>
    <w:rsid w:val="005235B8"/>
    <w:rsid w:val="00526200"/>
    <w:rsid w:val="0053043E"/>
    <w:rsid w:val="00530B53"/>
    <w:rsid w:val="00530D1A"/>
    <w:rsid w:val="00537DE3"/>
    <w:rsid w:val="00553B96"/>
    <w:rsid w:val="00563659"/>
    <w:rsid w:val="00566A35"/>
    <w:rsid w:val="0056701E"/>
    <w:rsid w:val="005678F0"/>
    <w:rsid w:val="00574056"/>
    <w:rsid w:val="005740D7"/>
    <w:rsid w:val="00584422"/>
    <w:rsid w:val="00584DFB"/>
    <w:rsid w:val="0058557A"/>
    <w:rsid w:val="005875C6"/>
    <w:rsid w:val="005A0F26"/>
    <w:rsid w:val="005A1B10"/>
    <w:rsid w:val="005A25D1"/>
    <w:rsid w:val="005A2EF6"/>
    <w:rsid w:val="005A38A7"/>
    <w:rsid w:val="005A6850"/>
    <w:rsid w:val="005B0B96"/>
    <w:rsid w:val="005B1B1B"/>
    <w:rsid w:val="005C00EF"/>
    <w:rsid w:val="005C1B14"/>
    <w:rsid w:val="005C5932"/>
    <w:rsid w:val="005D1669"/>
    <w:rsid w:val="005D1C44"/>
    <w:rsid w:val="005D22E5"/>
    <w:rsid w:val="005D3CA7"/>
    <w:rsid w:val="005D4CC1"/>
    <w:rsid w:val="005E3BBD"/>
    <w:rsid w:val="005F14D9"/>
    <w:rsid w:val="005F4B91"/>
    <w:rsid w:val="005F55D2"/>
    <w:rsid w:val="005F5B79"/>
    <w:rsid w:val="005F64C4"/>
    <w:rsid w:val="005F788B"/>
    <w:rsid w:val="0060059E"/>
    <w:rsid w:val="00604510"/>
    <w:rsid w:val="00616521"/>
    <w:rsid w:val="006211A9"/>
    <w:rsid w:val="006211FF"/>
    <w:rsid w:val="0062312F"/>
    <w:rsid w:val="00625F2C"/>
    <w:rsid w:val="006269F8"/>
    <w:rsid w:val="00630A49"/>
    <w:rsid w:val="00633D2D"/>
    <w:rsid w:val="0063413F"/>
    <w:rsid w:val="0064058F"/>
    <w:rsid w:val="00645775"/>
    <w:rsid w:val="006535B8"/>
    <w:rsid w:val="006618E9"/>
    <w:rsid w:val="00664EFF"/>
    <w:rsid w:val="0066683A"/>
    <w:rsid w:val="00671FAF"/>
    <w:rsid w:val="00677682"/>
    <w:rsid w:val="00680FDC"/>
    <w:rsid w:val="0068194B"/>
    <w:rsid w:val="006839E8"/>
    <w:rsid w:val="00683C55"/>
    <w:rsid w:val="006904FE"/>
    <w:rsid w:val="00692703"/>
    <w:rsid w:val="00693036"/>
    <w:rsid w:val="00696497"/>
    <w:rsid w:val="00697367"/>
    <w:rsid w:val="006A1962"/>
    <w:rsid w:val="006A4640"/>
    <w:rsid w:val="006A72B3"/>
    <w:rsid w:val="006B00E0"/>
    <w:rsid w:val="006B411A"/>
    <w:rsid w:val="006B5D48"/>
    <w:rsid w:val="006B7D7B"/>
    <w:rsid w:val="006C0A30"/>
    <w:rsid w:val="006C1A5E"/>
    <w:rsid w:val="006D0E4C"/>
    <w:rsid w:val="006D502B"/>
    <w:rsid w:val="006E1507"/>
    <w:rsid w:val="006E2EA1"/>
    <w:rsid w:val="006E3E70"/>
    <w:rsid w:val="006E5510"/>
    <w:rsid w:val="006F0036"/>
    <w:rsid w:val="006F3880"/>
    <w:rsid w:val="00703523"/>
    <w:rsid w:val="0070549D"/>
    <w:rsid w:val="00711EA5"/>
    <w:rsid w:val="00712D8B"/>
    <w:rsid w:val="00716075"/>
    <w:rsid w:val="00716CB4"/>
    <w:rsid w:val="00722515"/>
    <w:rsid w:val="00725107"/>
    <w:rsid w:val="00726E39"/>
    <w:rsid w:val="007273B7"/>
    <w:rsid w:val="0073021C"/>
    <w:rsid w:val="007307D4"/>
    <w:rsid w:val="00731877"/>
    <w:rsid w:val="00733E0A"/>
    <w:rsid w:val="00736A3D"/>
    <w:rsid w:val="007422D0"/>
    <w:rsid w:val="00742B4D"/>
    <w:rsid w:val="0074403D"/>
    <w:rsid w:val="007443DD"/>
    <w:rsid w:val="00744BFF"/>
    <w:rsid w:val="00746D44"/>
    <w:rsid w:val="007538DC"/>
    <w:rsid w:val="0075537D"/>
    <w:rsid w:val="00757803"/>
    <w:rsid w:val="00766D18"/>
    <w:rsid w:val="00767DC5"/>
    <w:rsid w:val="00774A00"/>
    <w:rsid w:val="00775FC2"/>
    <w:rsid w:val="00777EB6"/>
    <w:rsid w:val="00782338"/>
    <w:rsid w:val="00786CA7"/>
    <w:rsid w:val="0079206B"/>
    <w:rsid w:val="00796076"/>
    <w:rsid w:val="007A025B"/>
    <w:rsid w:val="007B0DFD"/>
    <w:rsid w:val="007B3AB2"/>
    <w:rsid w:val="007C0566"/>
    <w:rsid w:val="007C0B1C"/>
    <w:rsid w:val="007C606B"/>
    <w:rsid w:val="007C6347"/>
    <w:rsid w:val="007C6F30"/>
    <w:rsid w:val="007D0595"/>
    <w:rsid w:val="007D5ACC"/>
    <w:rsid w:val="007E2FF4"/>
    <w:rsid w:val="007E393F"/>
    <w:rsid w:val="007E6A61"/>
    <w:rsid w:val="007E75CA"/>
    <w:rsid w:val="007F2B13"/>
    <w:rsid w:val="007F4DD4"/>
    <w:rsid w:val="007F50D4"/>
    <w:rsid w:val="00801140"/>
    <w:rsid w:val="008011B3"/>
    <w:rsid w:val="00801FBA"/>
    <w:rsid w:val="00803404"/>
    <w:rsid w:val="00805238"/>
    <w:rsid w:val="00805CA4"/>
    <w:rsid w:val="00806D47"/>
    <w:rsid w:val="0081668B"/>
    <w:rsid w:val="00834955"/>
    <w:rsid w:val="00834C9A"/>
    <w:rsid w:val="0083705D"/>
    <w:rsid w:val="00837CBD"/>
    <w:rsid w:val="0084475D"/>
    <w:rsid w:val="00845026"/>
    <w:rsid w:val="00846B9E"/>
    <w:rsid w:val="00846DF3"/>
    <w:rsid w:val="00855B59"/>
    <w:rsid w:val="00857BCF"/>
    <w:rsid w:val="00860461"/>
    <w:rsid w:val="0086487C"/>
    <w:rsid w:val="00870B20"/>
    <w:rsid w:val="008729D1"/>
    <w:rsid w:val="00875D54"/>
    <w:rsid w:val="00877F58"/>
    <w:rsid w:val="0088035B"/>
    <w:rsid w:val="008829F8"/>
    <w:rsid w:val="00882ACF"/>
    <w:rsid w:val="00884692"/>
    <w:rsid w:val="00885897"/>
    <w:rsid w:val="00890BFD"/>
    <w:rsid w:val="0089412A"/>
    <w:rsid w:val="008A41A4"/>
    <w:rsid w:val="008A5601"/>
    <w:rsid w:val="008A6538"/>
    <w:rsid w:val="008A7CCD"/>
    <w:rsid w:val="008B0AEF"/>
    <w:rsid w:val="008B2819"/>
    <w:rsid w:val="008C7056"/>
    <w:rsid w:val="008C731A"/>
    <w:rsid w:val="008D44D8"/>
    <w:rsid w:val="008D512B"/>
    <w:rsid w:val="008D5C43"/>
    <w:rsid w:val="008D6A99"/>
    <w:rsid w:val="008D72D2"/>
    <w:rsid w:val="008E1564"/>
    <w:rsid w:val="008F01FF"/>
    <w:rsid w:val="008F3B14"/>
    <w:rsid w:val="008F5DD1"/>
    <w:rsid w:val="00901899"/>
    <w:rsid w:val="0090344B"/>
    <w:rsid w:val="00905715"/>
    <w:rsid w:val="0091005A"/>
    <w:rsid w:val="00910750"/>
    <w:rsid w:val="009121DF"/>
    <w:rsid w:val="0091321E"/>
    <w:rsid w:val="00913946"/>
    <w:rsid w:val="009205FA"/>
    <w:rsid w:val="00920C88"/>
    <w:rsid w:val="0092726B"/>
    <w:rsid w:val="00932451"/>
    <w:rsid w:val="009361BA"/>
    <w:rsid w:val="00936CDF"/>
    <w:rsid w:val="00940E21"/>
    <w:rsid w:val="009449D7"/>
    <w:rsid w:val="00944F78"/>
    <w:rsid w:val="00945FBE"/>
    <w:rsid w:val="0094749C"/>
    <w:rsid w:val="009502C7"/>
    <w:rsid w:val="009510E7"/>
    <w:rsid w:val="0095111F"/>
    <w:rsid w:val="00952C89"/>
    <w:rsid w:val="009571D8"/>
    <w:rsid w:val="00961E2E"/>
    <w:rsid w:val="00962063"/>
    <w:rsid w:val="00962DAE"/>
    <w:rsid w:val="00962F3A"/>
    <w:rsid w:val="00963669"/>
    <w:rsid w:val="009650EA"/>
    <w:rsid w:val="00966890"/>
    <w:rsid w:val="00966FDE"/>
    <w:rsid w:val="00974D62"/>
    <w:rsid w:val="0097790C"/>
    <w:rsid w:val="00977A64"/>
    <w:rsid w:val="00977FA0"/>
    <w:rsid w:val="00981497"/>
    <w:rsid w:val="0098506E"/>
    <w:rsid w:val="0098572A"/>
    <w:rsid w:val="0099426F"/>
    <w:rsid w:val="00994825"/>
    <w:rsid w:val="009A0A3D"/>
    <w:rsid w:val="009A44CE"/>
    <w:rsid w:val="009A5CF2"/>
    <w:rsid w:val="009B2CC5"/>
    <w:rsid w:val="009C4DFC"/>
    <w:rsid w:val="009D0FF4"/>
    <w:rsid w:val="009D28D9"/>
    <w:rsid w:val="009D44F8"/>
    <w:rsid w:val="009D5560"/>
    <w:rsid w:val="009D646F"/>
    <w:rsid w:val="009E1E9E"/>
    <w:rsid w:val="009E3160"/>
    <w:rsid w:val="009E317E"/>
    <w:rsid w:val="009E3ECB"/>
    <w:rsid w:val="009E5D97"/>
    <w:rsid w:val="009F220C"/>
    <w:rsid w:val="009F2A86"/>
    <w:rsid w:val="009F3B05"/>
    <w:rsid w:val="009F4931"/>
    <w:rsid w:val="009F5677"/>
    <w:rsid w:val="00A01F4D"/>
    <w:rsid w:val="00A06178"/>
    <w:rsid w:val="00A14534"/>
    <w:rsid w:val="00A16DAA"/>
    <w:rsid w:val="00A24162"/>
    <w:rsid w:val="00A25023"/>
    <w:rsid w:val="00A26CD9"/>
    <w:rsid w:val="00A26E9D"/>
    <w:rsid w:val="00A270EA"/>
    <w:rsid w:val="00A31CF9"/>
    <w:rsid w:val="00A34BA2"/>
    <w:rsid w:val="00A35177"/>
    <w:rsid w:val="00A36F27"/>
    <w:rsid w:val="00A37D58"/>
    <w:rsid w:val="00A40D63"/>
    <w:rsid w:val="00A42E32"/>
    <w:rsid w:val="00A42E8D"/>
    <w:rsid w:val="00A46E63"/>
    <w:rsid w:val="00A472F4"/>
    <w:rsid w:val="00A51DC5"/>
    <w:rsid w:val="00A53DE1"/>
    <w:rsid w:val="00A615E1"/>
    <w:rsid w:val="00A74DB5"/>
    <w:rsid w:val="00A755E8"/>
    <w:rsid w:val="00A76680"/>
    <w:rsid w:val="00A93A5D"/>
    <w:rsid w:val="00AA2AF2"/>
    <w:rsid w:val="00AA3C3E"/>
    <w:rsid w:val="00AB0A41"/>
    <w:rsid w:val="00AB23CF"/>
    <w:rsid w:val="00AB32F8"/>
    <w:rsid w:val="00AB610B"/>
    <w:rsid w:val="00AD360E"/>
    <w:rsid w:val="00AD40FB"/>
    <w:rsid w:val="00AD5ABF"/>
    <w:rsid w:val="00AD782D"/>
    <w:rsid w:val="00AE07E3"/>
    <w:rsid w:val="00AE3813"/>
    <w:rsid w:val="00AE7650"/>
    <w:rsid w:val="00AF2507"/>
    <w:rsid w:val="00AF3136"/>
    <w:rsid w:val="00AF4217"/>
    <w:rsid w:val="00AF4ACE"/>
    <w:rsid w:val="00AF5B37"/>
    <w:rsid w:val="00B00143"/>
    <w:rsid w:val="00B013FF"/>
    <w:rsid w:val="00B01509"/>
    <w:rsid w:val="00B02F96"/>
    <w:rsid w:val="00B06B0D"/>
    <w:rsid w:val="00B10EBE"/>
    <w:rsid w:val="00B134CD"/>
    <w:rsid w:val="00B236F1"/>
    <w:rsid w:val="00B32EED"/>
    <w:rsid w:val="00B364DF"/>
    <w:rsid w:val="00B408EF"/>
    <w:rsid w:val="00B45D8C"/>
    <w:rsid w:val="00B50F99"/>
    <w:rsid w:val="00B50FC5"/>
    <w:rsid w:val="00B51D1B"/>
    <w:rsid w:val="00B51DC3"/>
    <w:rsid w:val="00B5317B"/>
    <w:rsid w:val="00B540F4"/>
    <w:rsid w:val="00B5727D"/>
    <w:rsid w:val="00B60FD0"/>
    <w:rsid w:val="00B622DF"/>
    <w:rsid w:val="00B6332A"/>
    <w:rsid w:val="00B72E34"/>
    <w:rsid w:val="00B73D18"/>
    <w:rsid w:val="00B74395"/>
    <w:rsid w:val="00B749CC"/>
    <w:rsid w:val="00B77AB3"/>
    <w:rsid w:val="00B81760"/>
    <w:rsid w:val="00B8494C"/>
    <w:rsid w:val="00B87A1E"/>
    <w:rsid w:val="00B90636"/>
    <w:rsid w:val="00B90D49"/>
    <w:rsid w:val="00B9351E"/>
    <w:rsid w:val="00B93EE5"/>
    <w:rsid w:val="00B9758B"/>
    <w:rsid w:val="00BA1546"/>
    <w:rsid w:val="00BA296B"/>
    <w:rsid w:val="00BB276D"/>
    <w:rsid w:val="00BB4E51"/>
    <w:rsid w:val="00BB6873"/>
    <w:rsid w:val="00BC5527"/>
    <w:rsid w:val="00BC68F0"/>
    <w:rsid w:val="00BD431F"/>
    <w:rsid w:val="00BD61D4"/>
    <w:rsid w:val="00BE423E"/>
    <w:rsid w:val="00BE6629"/>
    <w:rsid w:val="00BE66F8"/>
    <w:rsid w:val="00BE7628"/>
    <w:rsid w:val="00BF43F5"/>
    <w:rsid w:val="00BF4A7A"/>
    <w:rsid w:val="00BF61AC"/>
    <w:rsid w:val="00BF6408"/>
    <w:rsid w:val="00C04C35"/>
    <w:rsid w:val="00C06159"/>
    <w:rsid w:val="00C10679"/>
    <w:rsid w:val="00C148C3"/>
    <w:rsid w:val="00C14A22"/>
    <w:rsid w:val="00C157EE"/>
    <w:rsid w:val="00C15849"/>
    <w:rsid w:val="00C2433D"/>
    <w:rsid w:val="00C35538"/>
    <w:rsid w:val="00C35BF0"/>
    <w:rsid w:val="00C42092"/>
    <w:rsid w:val="00C47FA6"/>
    <w:rsid w:val="00C5195B"/>
    <w:rsid w:val="00C528ED"/>
    <w:rsid w:val="00C57230"/>
    <w:rsid w:val="00C57FC6"/>
    <w:rsid w:val="00C61670"/>
    <w:rsid w:val="00C658AA"/>
    <w:rsid w:val="00C66A7D"/>
    <w:rsid w:val="00C73275"/>
    <w:rsid w:val="00C737FB"/>
    <w:rsid w:val="00C74153"/>
    <w:rsid w:val="00C75740"/>
    <w:rsid w:val="00C779DA"/>
    <w:rsid w:val="00C814F7"/>
    <w:rsid w:val="00C84196"/>
    <w:rsid w:val="00C87B11"/>
    <w:rsid w:val="00C920D1"/>
    <w:rsid w:val="00C926AB"/>
    <w:rsid w:val="00C92B9D"/>
    <w:rsid w:val="00C947CB"/>
    <w:rsid w:val="00CA334A"/>
    <w:rsid w:val="00CA3DA7"/>
    <w:rsid w:val="00CA4B4D"/>
    <w:rsid w:val="00CA514A"/>
    <w:rsid w:val="00CB0777"/>
    <w:rsid w:val="00CB156C"/>
    <w:rsid w:val="00CB1C92"/>
    <w:rsid w:val="00CB2CA4"/>
    <w:rsid w:val="00CB35C3"/>
    <w:rsid w:val="00CB3EE5"/>
    <w:rsid w:val="00CB557D"/>
    <w:rsid w:val="00CC1EF0"/>
    <w:rsid w:val="00CC3D84"/>
    <w:rsid w:val="00CC4BBA"/>
    <w:rsid w:val="00CC57E1"/>
    <w:rsid w:val="00CC7563"/>
    <w:rsid w:val="00CC75E7"/>
    <w:rsid w:val="00CD2AFD"/>
    <w:rsid w:val="00CD2C2B"/>
    <w:rsid w:val="00CD323D"/>
    <w:rsid w:val="00CD3F1E"/>
    <w:rsid w:val="00CE4030"/>
    <w:rsid w:val="00CE64B3"/>
    <w:rsid w:val="00CF1A49"/>
    <w:rsid w:val="00CF3150"/>
    <w:rsid w:val="00D057B4"/>
    <w:rsid w:val="00D0630C"/>
    <w:rsid w:val="00D15680"/>
    <w:rsid w:val="00D16237"/>
    <w:rsid w:val="00D233FD"/>
    <w:rsid w:val="00D2407D"/>
    <w:rsid w:val="00D243A9"/>
    <w:rsid w:val="00D24F6C"/>
    <w:rsid w:val="00D25D38"/>
    <w:rsid w:val="00D25EDD"/>
    <w:rsid w:val="00D305E5"/>
    <w:rsid w:val="00D32D90"/>
    <w:rsid w:val="00D335C9"/>
    <w:rsid w:val="00D3452C"/>
    <w:rsid w:val="00D37CD3"/>
    <w:rsid w:val="00D40BF9"/>
    <w:rsid w:val="00D40F08"/>
    <w:rsid w:val="00D4205D"/>
    <w:rsid w:val="00D421B0"/>
    <w:rsid w:val="00D46C98"/>
    <w:rsid w:val="00D47413"/>
    <w:rsid w:val="00D648BF"/>
    <w:rsid w:val="00D65E13"/>
    <w:rsid w:val="00D66A24"/>
    <w:rsid w:val="00D66A52"/>
    <w:rsid w:val="00D66EFA"/>
    <w:rsid w:val="00D72A2D"/>
    <w:rsid w:val="00D732B7"/>
    <w:rsid w:val="00D75DDF"/>
    <w:rsid w:val="00D80F0F"/>
    <w:rsid w:val="00D8101B"/>
    <w:rsid w:val="00D8343C"/>
    <w:rsid w:val="00D85C9E"/>
    <w:rsid w:val="00D91188"/>
    <w:rsid w:val="00D9521A"/>
    <w:rsid w:val="00D97E28"/>
    <w:rsid w:val="00DA0210"/>
    <w:rsid w:val="00DA373B"/>
    <w:rsid w:val="00DA3914"/>
    <w:rsid w:val="00DA48BD"/>
    <w:rsid w:val="00DA4E91"/>
    <w:rsid w:val="00DA59AA"/>
    <w:rsid w:val="00DB4AF4"/>
    <w:rsid w:val="00DB54FD"/>
    <w:rsid w:val="00DB6915"/>
    <w:rsid w:val="00DB7E1E"/>
    <w:rsid w:val="00DC1B78"/>
    <w:rsid w:val="00DC2A2F"/>
    <w:rsid w:val="00DC600B"/>
    <w:rsid w:val="00DD166A"/>
    <w:rsid w:val="00DD178F"/>
    <w:rsid w:val="00DD341F"/>
    <w:rsid w:val="00DD529C"/>
    <w:rsid w:val="00DD6048"/>
    <w:rsid w:val="00DD6E20"/>
    <w:rsid w:val="00DD74E7"/>
    <w:rsid w:val="00DD7B3F"/>
    <w:rsid w:val="00DE0773"/>
    <w:rsid w:val="00DE0FAA"/>
    <w:rsid w:val="00DE136D"/>
    <w:rsid w:val="00DE35D2"/>
    <w:rsid w:val="00DE4D0F"/>
    <w:rsid w:val="00DE6534"/>
    <w:rsid w:val="00DE6FEC"/>
    <w:rsid w:val="00DF2396"/>
    <w:rsid w:val="00DF4D6C"/>
    <w:rsid w:val="00DF5576"/>
    <w:rsid w:val="00DF6DE0"/>
    <w:rsid w:val="00E01923"/>
    <w:rsid w:val="00E01C1D"/>
    <w:rsid w:val="00E06D94"/>
    <w:rsid w:val="00E14498"/>
    <w:rsid w:val="00E148F2"/>
    <w:rsid w:val="00E15E93"/>
    <w:rsid w:val="00E165B0"/>
    <w:rsid w:val="00E16A4A"/>
    <w:rsid w:val="00E211A2"/>
    <w:rsid w:val="00E211E1"/>
    <w:rsid w:val="00E21FB9"/>
    <w:rsid w:val="00E2397A"/>
    <w:rsid w:val="00E254DB"/>
    <w:rsid w:val="00E264D6"/>
    <w:rsid w:val="00E267F9"/>
    <w:rsid w:val="00E2688B"/>
    <w:rsid w:val="00E275CB"/>
    <w:rsid w:val="00E300FC"/>
    <w:rsid w:val="00E31809"/>
    <w:rsid w:val="00E362DB"/>
    <w:rsid w:val="00E3791F"/>
    <w:rsid w:val="00E45888"/>
    <w:rsid w:val="00E52035"/>
    <w:rsid w:val="00E55C50"/>
    <w:rsid w:val="00E5632B"/>
    <w:rsid w:val="00E56ACB"/>
    <w:rsid w:val="00E6277F"/>
    <w:rsid w:val="00E628DA"/>
    <w:rsid w:val="00E67231"/>
    <w:rsid w:val="00E70240"/>
    <w:rsid w:val="00E71E6B"/>
    <w:rsid w:val="00E7273A"/>
    <w:rsid w:val="00E75EF0"/>
    <w:rsid w:val="00E76786"/>
    <w:rsid w:val="00E76A02"/>
    <w:rsid w:val="00E77F0F"/>
    <w:rsid w:val="00E805BD"/>
    <w:rsid w:val="00E80EF1"/>
    <w:rsid w:val="00E811A1"/>
    <w:rsid w:val="00E81CC5"/>
    <w:rsid w:val="00E83EF4"/>
    <w:rsid w:val="00E85A87"/>
    <w:rsid w:val="00E85B4A"/>
    <w:rsid w:val="00E862F8"/>
    <w:rsid w:val="00E90EEF"/>
    <w:rsid w:val="00E9528E"/>
    <w:rsid w:val="00E9682D"/>
    <w:rsid w:val="00EA1209"/>
    <w:rsid w:val="00EA5099"/>
    <w:rsid w:val="00EB3765"/>
    <w:rsid w:val="00EC1351"/>
    <w:rsid w:val="00EC297D"/>
    <w:rsid w:val="00EC2B2D"/>
    <w:rsid w:val="00EC3135"/>
    <w:rsid w:val="00EC4CBF"/>
    <w:rsid w:val="00EC6DF6"/>
    <w:rsid w:val="00ED2784"/>
    <w:rsid w:val="00EE0C93"/>
    <w:rsid w:val="00EE2CA8"/>
    <w:rsid w:val="00EE5C31"/>
    <w:rsid w:val="00EE5D0A"/>
    <w:rsid w:val="00EF1578"/>
    <w:rsid w:val="00EF17E8"/>
    <w:rsid w:val="00EF51D9"/>
    <w:rsid w:val="00EF648F"/>
    <w:rsid w:val="00F00839"/>
    <w:rsid w:val="00F0236E"/>
    <w:rsid w:val="00F02F88"/>
    <w:rsid w:val="00F03011"/>
    <w:rsid w:val="00F04A46"/>
    <w:rsid w:val="00F04ACA"/>
    <w:rsid w:val="00F04E52"/>
    <w:rsid w:val="00F07E0E"/>
    <w:rsid w:val="00F130DD"/>
    <w:rsid w:val="00F14568"/>
    <w:rsid w:val="00F17286"/>
    <w:rsid w:val="00F23773"/>
    <w:rsid w:val="00F240B9"/>
    <w:rsid w:val="00F24884"/>
    <w:rsid w:val="00F24D81"/>
    <w:rsid w:val="00F32148"/>
    <w:rsid w:val="00F35071"/>
    <w:rsid w:val="00F351D4"/>
    <w:rsid w:val="00F3796F"/>
    <w:rsid w:val="00F40394"/>
    <w:rsid w:val="00F4733B"/>
    <w:rsid w:val="00F476C4"/>
    <w:rsid w:val="00F548B1"/>
    <w:rsid w:val="00F54AB5"/>
    <w:rsid w:val="00F5704C"/>
    <w:rsid w:val="00F61DF9"/>
    <w:rsid w:val="00F631C4"/>
    <w:rsid w:val="00F70386"/>
    <w:rsid w:val="00F74CA6"/>
    <w:rsid w:val="00F81960"/>
    <w:rsid w:val="00F85EC1"/>
    <w:rsid w:val="00F8769D"/>
    <w:rsid w:val="00F906B0"/>
    <w:rsid w:val="00F92577"/>
    <w:rsid w:val="00F9350C"/>
    <w:rsid w:val="00F94EB5"/>
    <w:rsid w:val="00F9624D"/>
    <w:rsid w:val="00F97079"/>
    <w:rsid w:val="00FA08EE"/>
    <w:rsid w:val="00FB1722"/>
    <w:rsid w:val="00FB31C1"/>
    <w:rsid w:val="00FB58F2"/>
    <w:rsid w:val="00FB74BA"/>
    <w:rsid w:val="00FC32AA"/>
    <w:rsid w:val="00FC6AEA"/>
    <w:rsid w:val="00FD3D13"/>
    <w:rsid w:val="00FD64E0"/>
    <w:rsid w:val="00FD70AE"/>
    <w:rsid w:val="00FE03E8"/>
    <w:rsid w:val="00FE105D"/>
    <w:rsid w:val="00FE4C73"/>
    <w:rsid w:val="00FE55A2"/>
    <w:rsid w:val="00FF3BB4"/>
    <w:rsid w:val="00FF40DE"/>
    <w:rsid w:val="00FF45A9"/>
    <w:rsid w:val="00FF78E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233891"/>
  <w15:chartTrackingRefBased/>
  <w15:docId w15:val="{5907FB42-458E-4EF7-94CA-4B5CCE4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u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647D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fontstyle01">
    <w:name w:val="fontstyle01"/>
    <w:basedOn w:val="DefaultParagraphFont"/>
    <w:rsid w:val="000C28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3245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rsid w:val="003D38E2"/>
    <w:rPr>
      <w:rFonts w:ascii="Calibri" w:eastAsia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3D38E2"/>
    <w:pPr>
      <w:widowControl w:val="0"/>
      <w:jc w:val="both"/>
    </w:pPr>
    <w:rPr>
      <w:rFonts w:ascii="Calibri" w:hAnsi="Calibri" w:cs="Calibri"/>
      <w:noProof/>
      <w:color w:val="auto"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D38E2"/>
    <w:rPr>
      <w:rFonts w:ascii="Calibri" w:eastAsia="SimSun" w:hAnsi="Calibri" w:cs="Calibri"/>
      <w:noProof/>
      <w:color w:val="auto"/>
      <w:kern w:val="2"/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rtey@knust.edu.g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C49237F1404548A60CEB184D6D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59FF-A761-41A2-B88C-C5188B412022}"/>
      </w:docPartPr>
      <w:docPartBody>
        <w:p w:rsidR="0004397E" w:rsidRDefault="0073690C" w:rsidP="0073690C">
          <w:pPr>
            <w:pStyle w:val="DCC49237F1404548A60CEB184D6DBF56"/>
          </w:pPr>
          <w:r w:rsidRPr="00CF1A49">
            <w:t>Skills</w:t>
          </w:r>
        </w:p>
      </w:docPartBody>
    </w:docPart>
    <w:docPart>
      <w:docPartPr>
        <w:name w:val="C5EFE675E0994106B869D463080D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B056-41CE-425C-ABED-6C8A62DD52AF}"/>
      </w:docPartPr>
      <w:docPartBody>
        <w:p w:rsidR="00286110" w:rsidRDefault="00AF3413" w:rsidP="00AF3413">
          <w:pPr>
            <w:pStyle w:val="C5EFE675E0994106B869D463080DB82E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F8"/>
    <w:rsid w:val="0004397E"/>
    <w:rsid w:val="00045519"/>
    <w:rsid w:val="00050267"/>
    <w:rsid w:val="0005052E"/>
    <w:rsid w:val="00065A85"/>
    <w:rsid w:val="000A6287"/>
    <w:rsid w:val="000E6F6F"/>
    <w:rsid w:val="001271BC"/>
    <w:rsid w:val="0013618D"/>
    <w:rsid w:val="0014155B"/>
    <w:rsid w:val="00160788"/>
    <w:rsid w:val="001B43A6"/>
    <w:rsid w:val="00205974"/>
    <w:rsid w:val="002416B8"/>
    <w:rsid w:val="00270FB2"/>
    <w:rsid w:val="00286110"/>
    <w:rsid w:val="00294863"/>
    <w:rsid w:val="002A0A39"/>
    <w:rsid w:val="00311EC1"/>
    <w:rsid w:val="003229BF"/>
    <w:rsid w:val="00323CA3"/>
    <w:rsid w:val="00374998"/>
    <w:rsid w:val="004018CA"/>
    <w:rsid w:val="00402052"/>
    <w:rsid w:val="0044310D"/>
    <w:rsid w:val="00485172"/>
    <w:rsid w:val="004B7177"/>
    <w:rsid w:val="004D59BA"/>
    <w:rsid w:val="004E6B74"/>
    <w:rsid w:val="00507A52"/>
    <w:rsid w:val="005240F6"/>
    <w:rsid w:val="005522FA"/>
    <w:rsid w:val="006475CA"/>
    <w:rsid w:val="006A4F14"/>
    <w:rsid w:val="006A74AF"/>
    <w:rsid w:val="006C7C55"/>
    <w:rsid w:val="0073690C"/>
    <w:rsid w:val="007A1ED5"/>
    <w:rsid w:val="007F21F9"/>
    <w:rsid w:val="00805042"/>
    <w:rsid w:val="00872864"/>
    <w:rsid w:val="00921E6A"/>
    <w:rsid w:val="00926B02"/>
    <w:rsid w:val="0094729D"/>
    <w:rsid w:val="009C1987"/>
    <w:rsid w:val="00A02224"/>
    <w:rsid w:val="00A12977"/>
    <w:rsid w:val="00A20EE6"/>
    <w:rsid w:val="00A70087"/>
    <w:rsid w:val="00A97256"/>
    <w:rsid w:val="00AF3413"/>
    <w:rsid w:val="00B04C2D"/>
    <w:rsid w:val="00B51DC3"/>
    <w:rsid w:val="00BA430A"/>
    <w:rsid w:val="00C75CC0"/>
    <w:rsid w:val="00C77DC5"/>
    <w:rsid w:val="00C85F3D"/>
    <w:rsid w:val="00C95B23"/>
    <w:rsid w:val="00CF6BF8"/>
    <w:rsid w:val="00D65755"/>
    <w:rsid w:val="00D65BED"/>
    <w:rsid w:val="00D7791B"/>
    <w:rsid w:val="00E7232D"/>
    <w:rsid w:val="00F1278F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CF6BF8"/>
    <w:rPr>
      <w:b/>
      <w:caps w:val="0"/>
      <w:smallCaps/>
      <w:color w:val="595959" w:themeColor="text1" w:themeTint="A6"/>
    </w:rPr>
  </w:style>
  <w:style w:type="paragraph" w:customStyle="1" w:styleId="DCC49237F1404548A60CEB184D6DBF56">
    <w:name w:val="DCC49237F1404548A60CEB184D6DBF56"/>
    <w:rsid w:val="0073690C"/>
  </w:style>
  <w:style w:type="paragraph" w:customStyle="1" w:styleId="C5EFE675E0994106B869D463080DB82E">
    <w:name w:val="C5EFE675E0994106B869D463080DB82E"/>
    <w:rsid w:val="00AF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F7A7-DAF3-475C-A77A-BB67332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</TotalTime>
  <Pages>5</Pages>
  <Words>1597</Words>
  <Characters>10031</Characters>
  <Application>Microsoft Office Word</Application>
  <DocSecurity>0</DocSecurity>
  <Lines>213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N. Obemah</cp:lastModifiedBy>
  <cp:revision>3</cp:revision>
  <cp:lastPrinted>2024-02-15T19:17:00Z</cp:lastPrinted>
  <dcterms:created xsi:type="dcterms:W3CDTF">2024-07-04T04:50:00Z</dcterms:created>
  <dcterms:modified xsi:type="dcterms:W3CDTF">2024-07-04T04:50:00Z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9b5bda0d2a00839fc6c50c3413228728907d43ed38d009b6abe576dfbc323028</vt:lpwstr>
  </property>
</Properties>
</file>